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ightGrid-Accent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2416"/>
        <w:gridCol w:w="6934"/>
      </w:tblGrid>
      <w:tr w:rsidR="008B1E80" w:rsidTr="002E40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B1E80" w:rsidRDefault="002E4074" w:rsidP="008B1E80">
            <w:bookmarkStart w:id="0" w:name="_GoBack"/>
            <w:bookmarkEnd w:id="0"/>
            <w:r>
              <w:t>Student Name:</w:t>
            </w:r>
          </w:p>
        </w:tc>
        <w:tc>
          <w:tcPr>
            <w:tcW w:w="71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B1E80" w:rsidRDefault="008B1E80" w:rsidP="008B1E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B1E80" w:rsidTr="002E407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B1E80" w:rsidRDefault="002E4074" w:rsidP="008B1E80">
            <w:r>
              <w:t xml:space="preserve">Firm Name: </w:t>
            </w:r>
          </w:p>
        </w:tc>
        <w:tc>
          <w:tcPr>
            <w:tcW w:w="71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B1E80" w:rsidRDefault="008B1E80" w:rsidP="008B1E8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8B1E80" w:rsidTr="002E40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B1E80" w:rsidRDefault="002E4074" w:rsidP="00880B88">
            <w:r>
              <w:t>Internship Dates:</w:t>
            </w:r>
          </w:p>
        </w:tc>
        <w:tc>
          <w:tcPr>
            <w:tcW w:w="71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B1E80" w:rsidRPr="002E4074" w:rsidRDefault="008B1E80" w:rsidP="008B1E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</w:tbl>
    <w:p w:rsidR="008B1E80" w:rsidRDefault="008B1E80" w:rsidP="008B1E80"/>
    <w:p w:rsidR="00E36664" w:rsidRDefault="002E4074" w:rsidP="00FA51E9">
      <w:pPr>
        <w:ind w:left="720" w:firstLine="720"/>
      </w:pPr>
      <w:r>
        <w:t xml:space="preserve">1 = Excellent </w:t>
      </w:r>
      <w:r>
        <w:tab/>
        <w:t>2 = Good</w:t>
      </w:r>
      <w:r>
        <w:tab/>
        <w:t xml:space="preserve">3 = Fair </w:t>
      </w:r>
      <w:r>
        <w:tab/>
      </w:r>
      <w:r>
        <w:tab/>
        <w:t>4 = Poor</w:t>
      </w:r>
      <w:r>
        <w:tab/>
        <w:t>5 = N/A</w:t>
      </w:r>
    </w:p>
    <w:p w:rsidR="00FA51E9" w:rsidRDefault="00FA51E9" w:rsidP="00FA51E9">
      <w:pPr>
        <w:ind w:left="720" w:firstLine="720"/>
      </w:pPr>
    </w:p>
    <w:tbl>
      <w:tblPr>
        <w:tblStyle w:val="LightGrid-Accent11"/>
        <w:tblW w:w="0" w:type="auto"/>
        <w:tblLook w:val="04A0" w:firstRow="1" w:lastRow="0" w:firstColumn="1" w:lastColumn="0" w:noHBand="0" w:noVBand="1"/>
      </w:tblPr>
      <w:tblGrid>
        <w:gridCol w:w="5318"/>
        <w:gridCol w:w="869"/>
        <w:gridCol w:w="869"/>
        <w:gridCol w:w="784"/>
        <w:gridCol w:w="699"/>
        <w:gridCol w:w="801"/>
      </w:tblGrid>
      <w:tr w:rsidR="002E4074" w:rsidTr="002E40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8" w:type="dxa"/>
          </w:tcPr>
          <w:p w:rsidR="002E4074" w:rsidRPr="002E4074" w:rsidRDefault="002E4074" w:rsidP="008B1E80"/>
        </w:tc>
        <w:tc>
          <w:tcPr>
            <w:tcW w:w="900" w:type="dxa"/>
          </w:tcPr>
          <w:p w:rsidR="002E4074" w:rsidRPr="002E4074" w:rsidRDefault="002E4074" w:rsidP="002E40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E4074">
              <w:t>1</w:t>
            </w:r>
          </w:p>
        </w:tc>
        <w:tc>
          <w:tcPr>
            <w:tcW w:w="900" w:type="dxa"/>
          </w:tcPr>
          <w:p w:rsidR="002E4074" w:rsidRPr="002E4074" w:rsidRDefault="002E4074" w:rsidP="002E40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E4074">
              <w:t>2</w:t>
            </w:r>
          </w:p>
        </w:tc>
        <w:tc>
          <w:tcPr>
            <w:tcW w:w="810" w:type="dxa"/>
          </w:tcPr>
          <w:p w:rsidR="002E4074" w:rsidRPr="002E4074" w:rsidRDefault="002E4074" w:rsidP="002E40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E4074">
              <w:t>3</w:t>
            </w:r>
          </w:p>
        </w:tc>
        <w:tc>
          <w:tcPr>
            <w:tcW w:w="720" w:type="dxa"/>
          </w:tcPr>
          <w:p w:rsidR="002E4074" w:rsidRPr="002E4074" w:rsidRDefault="002E4074" w:rsidP="002E40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E4074">
              <w:t>4</w:t>
            </w:r>
          </w:p>
        </w:tc>
        <w:tc>
          <w:tcPr>
            <w:tcW w:w="828" w:type="dxa"/>
          </w:tcPr>
          <w:p w:rsidR="002E4074" w:rsidRPr="002E4074" w:rsidRDefault="002E4074" w:rsidP="002E40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E4074">
              <w:t>5</w:t>
            </w:r>
          </w:p>
        </w:tc>
      </w:tr>
      <w:tr w:rsidR="002E4074" w:rsidTr="002E40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8" w:type="dxa"/>
          </w:tcPr>
          <w:p w:rsidR="002E4074" w:rsidRPr="00880B88" w:rsidRDefault="002E4074" w:rsidP="00880B88">
            <w:pPr>
              <w:ind w:left="90"/>
              <w:rPr>
                <w:sz w:val="24"/>
                <w:szCs w:val="24"/>
              </w:rPr>
            </w:pPr>
            <w:r w:rsidRPr="00880B88">
              <w:rPr>
                <w:sz w:val="24"/>
                <w:szCs w:val="24"/>
              </w:rPr>
              <w:t>1. Opportunity provided for improvement of:</w:t>
            </w:r>
          </w:p>
        </w:tc>
        <w:tc>
          <w:tcPr>
            <w:tcW w:w="900" w:type="dxa"/>
          </w:tcPr>
          <w:p w:rsidR="002E4074" w:rsidRDefault="002E4074" w:rsidP="00880B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:rsidR="002E4074" w:rsidRDefault="002E4074" w:rsidP="00880B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:rsidR="002E4074" w:rsidRDefault="002E4074" w:rsidP="00880B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2E4074" w:rsidRDefault="002E4074" w:rsidP="00880B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:rsidR="002E4074" w:rsidRDefault="002E4074" w:rsidP="00880B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E4074" w:rsidTr="002E407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8" w:type="dxa"/>
          </w:tcPr>
          <w:p w:rsidR="002E4074" w:rsidRPr="00880B88" w:rsidRDefault="002E4074" w:rsidP="00880B88">
            <w:pPr>
              <w:ind w:left="90" w:firstLine="720"/>
              <w:rPr>
                <w:sz w:val="24"/>
                <w:szCs w:val="24"/>
              </w:rPr>
            </w:pPr>
            <w:r w:rsidRPr="00880B88">
              <w:rPr>
                <w:sz w:val="24"/>
                <w:szCs w:val="24"/>
              </w:rPr>
              <w:t>Technical Accounting Knowledge</w:t>
            </w:r>
          </w:p>
        </w:tc>
        <w:tc>
          <w:tcPr>
            <w:tcW w:w="900" w:type="dxa"/>
          </w:tcPr>
          <w:p w:rsidR="002E4074" w:rsidRDefault="002E4074" w:rsidP="00880B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00" w:type="dxa"/>
          </w:tcPr>
          <w:p w:rsidR="002E4074" w:rsidRDefault="002E4074" w:rsidP="00880B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10" w:type="dxa"/>
          </w:tcPr>
          <w:p w:rsidR="002E4074" w:rsidRDefault="002E4074" w:rsidP="00880B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2E4074" w:rsidRDefault="002E4074" w:rsidP="00880B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28" w:type="dxa"/>
          </w:tcPr>
          <w:p w:rsidR="002E4074" w:rsidRDefault="002E4074" w:rsidP="00880B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2E4074" w:rsidTr="002E40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8" w:type="dxa"/>
          </w:tcPr>
          <w:p w:rsidR="002E4074" w:rsidRPr="00880B88" w:rsidRDefault="002E4074" w:rsidP="00880B88">
            <w:pPr>
              <w:ind w:left="90" w:firstLine="720"/>
              <w:rPr>
                <w:sz w:val="24"/>
                <w:szCs w:val="24"/>
              </w:rPr>
            </w:pPr>
            <w:r w:rsidRPr="00880B88">
              <w:rPr>
                <w:sz w:val="24"/>
                <w:szCs w:val="24"/>
              </w:rPr>
              <w:t>Writing Skills</w:t>
            </w:r>
          </w:p>
        </w:tc>
        <w:tc>
          <w:tcPr>
            <w:tcW w:w="900" w:type="dxa"/>
          </w:tcPr>
          <w:p w:rsidR="002E4074" w:rsidRDefault="002E4074" w:rsidP="00880B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:rsidR="002E4074" w:rsidRDefault="002E4074" w:rsidP="00880B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:rsidR="002E4074" w:rsidRDefault="002E4074" w:rsidP="00880B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2E4074" w:rsidRDefault="002E4074" w:rsidP="00880B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:rsidR="002E4074" w:rsidRDefault="002E4074" w:rsidP="00880B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E4074" w:rsidTr="002E407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8" w:type="dxa"/>
          </w:tcPr>
          <w:p w:rsidR="002E4074" w:rsidRPr="00880B88" w:rsidRDefault="002E4074" w:rsidP="00880B88">
            <w:pPr>
              <w:ind w:left="90" w:firstLine="720"/>
              <w:rPr>
                <w:sz w:val="24"/>
                <w:szCs w:val="24"/>
              </w:rPr>
            </w:pPr>
            <w:r w:rsidRPr="00880B88">
              <w:rPr>
                <w:sz w:val="24"/>
                <w:szCs w:val="24"/>
              </w:rPr>
              <w:t>Oral Communication Skills</w:t>
            </w:r>
          </w:p>
        </w:tc>
        <w:tc>
          <w:tcPr>
            <w:tcW w:w="900" w:type="dxa"/>
          </w:tcPr>
          <w:p w:rsidR="002E4074" w:rsidRDefault="002E4074" w:rsidP="00880B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00" w:type="dxa"/>
          </w:tcPr>
          <w:p w:rsidR="002E4074" w:rsidRDefault="002E4074" w:rsidP="00880B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10" w:type="dxa"/>
          </w:tcPr>
          <w:p w:rsidR="002E4074" w:rsidRDefault="002E4074" w:rsidP="00880B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2E4074" w:rsidRDefault="002E4074" w:rsidP="00880B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28" w:type="dxa"/>
          </w:tcPr>
          <w:p w:rsidR="002E4074" w:rsidRDefault="002E4074" w:rsidP="00880B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2E4074" w:rsidTr="002E40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8" w:type="dxa"/>
          </w:tcPr>
          <w:p w:rsidR="002E4074" w:rsidRPr="00880B88" w:rsidRDefault="002E4074" w:rsidP="00880B88">
            <w:pPr>
              <w:ind w:left="90" w:firstLine="720"/>
              <w:rPr>
                <w:sz w:val="24"/>
                <w:szCs w:val="24"/>
              </w:rPr>
            </w:pPr>
            <w:r w:rsidRPr="00880B88">
              <w:rPr>
                <w:sz w:val="24"/>
                <w:szCs w:val="24"/>
              </w:rPr>
              <w:t>Teamwork/Interaction Skills</w:t>
            </w:r>
          </w:p>
        </w:tc>
        <w:tc>
          <w:tcPr>
            <w:tcW w:w="900" w:type="dxa"/>
          </w:tcPr>
          <w:p w:rsidR="002E4074" w:rsidRDefault="002E4074" w:rsidP="00880B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:rsidR="002E4074" w:rsidRDefault="002E4074" w:rsidP="00880B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:rsidR="002E4074" w:rsidRDefault="002E4074" w:rsidP="00880B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2E4074" w:rsidRDefault="002E4074" w:rsidP="00880B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:rsidR="002E4074" w:rsidRDefault="002E4074" w:rsidP="00880B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E4074" w:rsidTr="002E407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8" w:type="dxa"/>
          </w:tcPr>
          <w:p w:rsidR="002E4074" w:rsidRPr="00880B88" w:rsidRDefault="002E4074" w:rsidP="00880B88">
            <w:pPr>
              <w:ind w:left="90"/>
              <w:rPr>
                <w:sz w:val="24"/>
                <w:szCs w:val="24"/>
              </w:rPr>
            </w:pPr>
            <w:r w:rsidRPr="00880B88">
              <w:rPr>
                <w:sz w:val="24"/>
                <w:szCs w:val="24"/>
              </w:rPr>
              <w:t>2. Relevancy of Work to Accounting Major</w:t>
            </w:r>
          </w:p>
        </w:tc>
        <w:tc>
          <w:tcPr>
            <w:tcW w:w="900" w:type="dxa"/>
          </w:tcPr>
          <w:p w:rsidR="002E4074" w:rsidRDefault="002E4074" w:rsidP="00880B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00" w:type="dxa"/>
          </w:tcPr>
          <w:p w:rsidR="002E4074" w:rsidRDefault="002E4074" w:rsidP="00880B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10" w:type="dxa"/>
          </w:tcPr>
          <w:p w:rsidR="002E4074" w:rsidRDefault="002E4074" w:rsidP="00880B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2E4074" w:rsidRDefault="002E4074" w:rsidP="00880B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28" w:type="dxa"/>
          </w:tcPr>
          <w:p w:rsidR="002E4074" w:rsidRDefault="002E4074" w:rsidP="00880B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2E4074" w:rsidTr="002E40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8" w:type="dxa"/>
          </w:tcPr>
          <w:p w:rsidR="002E4074" w:rsidRPr="00880B88" w:rsidRDefault="002E4074" w:rsidP="00880B88">
            <w:pPr>
              <w:ind w:left="90"/>
              <w:rPr>
                <w:sz w:val="24"/>
                <w:szCs w:val="24"/>
              </w:rPr>
            </w:pPr>
            <w:r w:rsidRPr="00880B88">
              <w:rPr>
                <w:sz w:val="24"/>
                <w:szCs w:val="24"/>
              </w:rPr>
              <w:t>3. Quality of Supervision</w:t>
            </w:r>
          </w:p>
        </w:tc>
        <w:tc>
          <w:tcPr>
            <w:tcW w:w="900" w:type="dxa"/>
          </w:tcPr>
          <w:p w:rsidR="002E4074" w:rsidRDefault="002E4074" w:rsidP="00880B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:rsidR="002E4074" w:rsidRDefault="002E4074" w:rsidP="00880B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:rsidR="002E4074" w:rsidRDefault="002E4074" w:rsidP="00880B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2E4074" w:rsidRDefault="002E4074" w:rsidP="00880B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:rsidR="002E4074" w:rsidRDefault="002E4074" w:rsidP="00880B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E4074" w:rsidTr="002E407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8" w:type="dxa"/>
          </w:tcPr>
          <w:p w:rsidR="002E4074" w:rsidRPr="00880B88" w:rsidRDefault="002E4074" w:rsidP="00880B88">
            <w:pPr>
              <w:ind w:left="90"/>
              <w:rPr>
                <w:sz w:val="24"/>
                <w:szCs w:val="24"/>
              </w:rPr>
            </w:pPr>
            <w:r w:rsidRPr="00880B88">
              <w:rPr>
                <w:sz w:val="24"/>
                <w:szCs w:val="24"/>
              </w:rPr>
              <w:t>4. Knowledge of Supervisor</w:t>
            </w:r>
          </w:p>
        </w:tc>
        <w:tc>
          <w:tcPr>
            <w:tcW w:w="900" w:type="dxa"/>
          </w:tcPr>
          <w:p w:rsidR="002E4074" w:rsidRDefault="002E4074" w:rsidP="00880B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00" w:type="dxa"/>
          </w:tcPr>
          <w:p w:rsidR="002E4074" w:rsidRDefault="002E4074" w:rsidP="00880B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10" w:type="dxa"/>
          </w:tcPr>
          <w:p w:rsidR="002E4074" w:rsidRDefault="002E4074" w:rsidP="00880B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2E4074" w:rsidRDefault="002E4074" w:rsidP="00880B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28" w:type="dxa"/>
          </w:tcPr>
          <w:p w:rsidR="002E4074" w:rsidRDefault="002E4074" w:rsidP="00880B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2E4074" w:rsidTr="002E40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8" w:type="dxa"/>
          </w:tcPr>
          <w:p w:rsidR="002E4074" w:rsidRPr="00880B88" w:rsidRDefault="002E4074" w:rsidP="00880B88">
            <w:pPr>
              <w:ind w:left="90"/>
              <w:rPr>
                <w:sz w:val="24"/>
                <w:szCs w:val="24"/>
              </w:rPr>
            </w:pPr>
            <w:r w:rsidRPr="00880B88">
              <w:rPr>
                <w:sz w:val="24"/>
                <w:szCs w:val="24"/>
              </w:rPr>
              <w:t>5. Quality of Work Environment</w:t>
            </w:r>
          </w:p>
        </w:tc>
        <w:tc>
          <w:tcPr>
            <w:tcW w:w="900" w:type="dxa"/>
          </w:tcPr>
          <w:p w:rsidR="002E4074" w:rsidRDefault="002E4074" w:rsidP="00880B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:rsidR="002E4074" w:rsidRDefault="002E4074" w:rsidP="00880B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:rsidR="002E4074" w:rsidRDefault="002E4074" w:rsidP="00880B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2E4074" w:rsidRDefault="002E4074" w:rsidP="00880B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:rsidR="002E4074" w:rsidRDefault="002E4074" w:rsidP="00880B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E4074" w:rsidTr="002E407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8" w:type="dxa"/>
          </w:tcPr>
          <w:p w:rsidR="002E4074" w:rsidRPr="00880B88" w:rsidRDefault="002E4074" w:rsidP="00880B88">
            <w:pPr>
              <w:ind w:left="90"/>
              <w:rPr>
                <w:sz w:val="24"/>
                <w:szCs w:val="24"/>
              </w:rPr>
            </w:pPr>
            <w:r w:rsidRPr="00880B88">
              <w:rPr>
                <w:sz w:val="24"/>
                <w:szCs w:val="24"/>
              </w:rPr>
              <w:t>6. Overall Evaluation of Internship</w:t>
            </w:r>
          </w:p>
        </w:tc>
        <w:tc>
          <w:tcPr>
            <w:tcW w:w="900" w:type="dxa"/>
          </w:tcPr>
          <w:p w:rsidR="002E4074" w:rsidRDefault="002E4074" w:rsidP="00880B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00" w:type="dxa"/>
          </w:tcPr>
          <w:p w:rsidR="002E4074" w:rsidRDefault="002E4074" w:rsidP="00880B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10" w:type="dxa"/>
          </w:tcPr>
          <w:p w:rsidR="002E4074" w:rsidRDefault="002E4074" w:rsidP="00880B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2E4074" w:rsidRDefault="002E4074" w:rsidP="00880B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28" w:type="dxa"/>
          </w:tcPr>
          <w:p w:rsidR="002E4074" w:rsidRDefault="002E4074" w:rsidP="00880B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:rsidR="00880B88" w:rsidRDefault="00880B88" w:rsidP="008B1E80"/>
    <w:tbl>
      <w:tblPr>
        <w:tblStyle w:val="LightGrid-Accent11"/>
        <w:tblW w:w="0" w:type="auto"/>
        <w:tblLook w:val="04A0" w:firstRow="1" w:lastRow="0" w:firstColumn="1" w:lastColumn="0" w:noHBand="0" w:noVBand="1"/>
      </w:tblPr>
      <w:tblGrid>
        <w:gridCol w:w="1435"/>
        <w:gridCol w:w="1415"/>
        <w:gridCol w:w="6490"/>
      </w:tblGrid>
      <w:tr w:rsidR="00880B88" w:rsidTr="00880B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3"/>
          </w:tcPr>
          <w:p w:rsidR="00880B88" w:rsidRDefault="00880B88" w:rsidP="00880B88">
            <w:r>
              <w:t>7. Were you adequately prepared for the internship?</w:t>
            </w:r>
          </w:p>
        </w:tc>
      </w:tr>
      <w:tr w:rsidR="006F1346" w:rsidTr="00FC0A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</w:tcPr>
          <w:p w:rsidR="006F1346" w:rsidRDefault="006F1346" w:rsidP="00F9167F">
            <w:r>
              <w:t>Yes:</w:t>
            </w:r>
            <w:r w:rsidR="00F9167F">
              <w:t xml:space="preserve"> </w:t>
            </w:r>
          </w:p>
        </w:tc>
        <w:tc>
          <w:tcPr>
            <w:tcW w:w="1440" w:type="dxa"/>
          </w:tcPr>
          <w:p w:rsidR="006F1346" w:rsidRPr="00880B88" w:rsidRDefault="006F1346" w:rsidP="00F91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No:</w:t>
            </w:r>
          </w:p>
        </w:tc>
        <w:tc>
          <w:tcPr>
            <w:tcW w:w="6678" w:type="dxa"/>
          </w:tcPr>
          <w:p w:rsidR="006F1346" w:rsidRDefault="006F1346" w:rsidP="00880B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F1346" w:rsidTr="0065152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3"/>
          </w:tcPr>
          <w:p w:rsidR="006F1346" w:rsidRDefault="006F1346" w:rsidP="00880B88">
            <w:r>
              <w:t>If not, in what areas did you need more preparation?</w:t>
            </w:r>
          </w:p>
        </w:tc>
      </w:tr>
      <w:tr w:rsidR="006F1346" w:rsidTr="00F85C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3"/>
          </w:tcPr>
          <w:p w:rsidR="006F1346" w:rsidRDefault="006F1346" w:rsidP="00880B88"/>
        </w:tc>
      </w:tr>
    </w:tbl>
    <w:p w:rsidR="008B1E80" w:rsidRDefault="008B1E80" w:rsidP="008B1E80"/>
    <w:tbl>
      <w:tblPr>
        <w:tblStyle w:val="LightGrid-Accent11"/>
        <w:tblW w:w="0" w:type="auto"/>
        <w:tblLook w:val="04A0" w:firstRow="1" w:lastRow="0" w:firstColumn="1" w:lastColumn="0" w:noHBand="0" w:noVBand="1"/>
      </w:tblPr>
      <w:tblGrid>
        <w:gridCol w:w="1435"/>
        <w:gridCol w:w="1414"/>
        <w:gridCol w:w="6491"/>
      </w:tblGrid>
      <w:tr w:rsidR="006F1346" w:rsidTr="004F5E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3"/>
          </w:tcPr>
          <w:p w:rsidR="006F1346" w:rsidRDefault="006F1346" w:rsidP="006F1346">
            <w:r>
              <w:t>8. Would you recommend the internship experience to another student?</w:t>
            </w:r>
          </w:p>
        </w:tc>
      </w:tr>
      <w:tr w:rsidR="006F1346" w:rsidTr="004F5E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</w:tcPr>
          <w:p w:rsidR="006F1346" w:rsidRDefault="006F1346" w:rsidP="004F5EDA">
            <w:r>
              <w:t xml:space="preserve">Yes: </w:t>
            </w:r>
          </w:p>
        </w:tc>
        <w:tc>
          <w:tcPr>
            <w:tcW w:w="1440" w:type="dxa"/>
          </w:tcPr>
          <w:p w:rsidR="006F1346" w:rsidRPr="00880B88" w:rsidRDefault="006F1346" w:rsidP="004F5E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No:</w:t>
            </w:r>
          </w:p>
        </w:tc>
        <w:tc>
          <w:tcPr>
            <w:tcW w:w="6678" w:type="dxa"/>
          </w:tcPr>
          <w:p w:rsidR="006F1346" w:rsidRDefault="006F1346" w:rsidP="004F5E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F1346" w:rsidTr="004F5ED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3"/>
          </w:tcPr>
          <w:p w:rsidR="006F1346" w:rsidRDefault="006F1346" w:rsidP="006F1346">
            <w:r>
              <w:t>If not, why not?</w:t>
            </w:r>
          </w:p>
        </w:tc>
      </w:tr>
      <w:tr w:rsidR="006F1346" w:rsidTr="00F85C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3"/>
          </w:tcPr>
          <w:p w:rsidR="006F1346" w:rsidRDefault="006F1346" w:rsidP="004F5EDA"/>
        </w:tc>
      </w:tr>
    </w:tbl>
    <w:p w:rsidR="006F1346" w:rsidRDefault="006F1346" w:rsidP="008B1E80"/>
    <w:tbl>
      <w:tblPr>
        <w:tblStyle w:val="LightGrid-Accent11"/>
        <w:tblW w:w="0" w:type="auto"/>
        <w:tblLook w:val="04A0" w:firstRow="1" w:lastRow="0" w:firstColumn="1" w:lastColumn="0" w:noHBand="0" w:noVBand="1"/>
      </w:tblPr>
      <w:tblGrid>
        <w:gridCol w:w="9340"/>
      </w:tblGrid>
      <w:tr w:rsidR="006F1346" w:rsidTr="00AB5D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6F1346" w:rsidRDefault="006F1346" w:rsidP="00E36664">
            <w:r>
              <w:t>9. Any other comments or suggestions?</w:t>
            </w:r>
          </w:p>
        </w:tc>
      </w:tr>
      <w:tr w:rsidR="006F1346" w:rsidTr="001845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6F1346" w:rsidRDefault="006F1346" w:rsidP="00E36664"/>
        </w:tc>
      </w:tr>
    </w:tbl>
    <w:p w:rsidR="006F1346" w:rsidRDefault="006F1346" w:rsidP="00E36664"/>
    <w:tbl>
      <w:tblPr>
        <w:tblStyle w:val="LightGrid-Accent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5992"/>
        <w:gridCol w:w="3358"/>
      </w:tblGrid>
      <w:tr w:rsidR="006F1346" w:rsidTr="001845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38" w:type="dxa"/>
          </w:tcPr>
          <w:p w:rsidR="006F1346" w:rsidRDefault="006F1346" w:rsidP="004F5EDA">
            <w:r>
              <w:t>Signature:</w:t>
            </w:r>
          </w:p>
        </w:tc>
        <w:tc>
          <w:tcPr>
            <w:tcW w:w="3438" w:type="dxa"/>
          </w:tcPr>
          <w:p w:rsidR="006F1346" w:rsidRPr="006F1346" w:rsidRDefault="006F1346" w:rsidP="004F5E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6F1346">
              <w:rPr>
                <w:rFonts w:asciiTheme="majorHAnsi" w:hAnsiTheme="majorHAnsi"/>
                <w:b/>
              </w:rPr>
              <w:t>Date:</w:t>
            </w:r>
          </w:p>
        </w:tc>
      </w:tr>
    </w:tbl>
    <w:p w:rsidR="006F1346" w:rsidRPr="008B1E80" w:rsidRDefault="006F1346" w:rsidP="00E36664"/>
    <w:sectPr w:rsidR="006F1346" w:rsidRPr="008B1E80" w:rsidSect="00FA51E9">
      <w:headerReference w:type="default" r:id="rId6"/>
      <w:pgSz w:w="12240" w:h="15840"/>
      <w:pgMar w:top="1440" w:right="1440" w:bottom="144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31A2" w:rsidRDefault="003331A2" w:rsidP="008B1E80">
      <w:r>
        <w:separator/>
      </w:r>
    </w:p>
  </w:endnote>
  <w:endnote w:type="continuationSeparator" w:id="0">
    <w:p w:rsidR="003331A2" w:rsidRDefault="003331A2" w:rsidP="008B1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31A2" w:rsidRDefault="003331A2" w:rsidP="008B1E80">
      <w:r>
        <w:separator/>
      </w:r>
    </w:p>
  </w:footnote>
  <w:footnote w:type="continuationSeparator" w:id="0">
    <w:p w:rsidR="003331A2" w:rsidRDefault="003331A2" w:rsidP="008B1E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B88" w:rsidRPr="00FA51E9" w:rsidRDefault="00FA51E9" w:rsidP="00E36664">
    <w:pPr>
      <w:pStyle w:val="Heading2"/>
      <w:jc w:val="center"/>
      <w:rPr>
        <w:color w:val="auto"/>
        <w:sz w:val="24"/>
        <w:szCs w:val="24"/>
      </w:rPr>
    </w:pPr>
    <w:r w:rsidRPr="00FA51E9">
      <w:rPr>
        <w:color w:val="auto"/>
        <w:sz w:val="24"/>
        <w:szCs w:val="24"/>
      </w:rPr>
      <w:t>Student Internship Evaluation</w:t>
    </w:r>
  </w:p>
  <w:p w:rsidR="00FA51E9" w:rsidRDefault="00FA51E9" w:rsidP="00FA51E9">
    <w:pPr>
      <w:jc w:val="center"/>
      <w:rPr>
        <w:rFonts w:asciiTheme="majorHAnsi" w:hAnsiTheme="majorHAnsi"/>
        <w:b/>
        <w:sz w:val="24"/>
        <w:szCs w:val="24"/>
        <w:u w:val="single"/>
      </w:rPr>
    </w:pPr>
    <w:r w:rsidRPr="00FA51E9">
      <w:rPr>
        <w:rFonts w:asciiTheme="majorHAnsi" w:hAnsiTheme="majorHAnsi"/>
        <w:b/>
        <w:sz w:val="24"/>
        <w:szCs w:val="24"/>
        <w:u w:val="single"/>
      </w:rPr>
      <w:t>Accounting Department, BSU</w:t>
    </w:r>
  </w:p>
  <w:p w:rsidR="00FA51E9" w:rsidRPr="00FA51E9" w:rsidRDefault="00FA51E9" w:rsidP="00FA51E9">
    <w:pPr>
      <w:jc w:val="center"/>
      <w:rPr>
        <w:rFonts w:asciiTheme="majorHAnsi" w:hAnsiTheme="majorHAnsi"/>
        <w:b/>
        <w:sz w:val="24"/>
        <w:szCs w:val="24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B88"/>
    <w:rsid w:val="00060763"/>
    <w:rsid w:val="00104829"/>
    <w:rsid w:val="00184502"/>
    <w:rsid w:val="0019748C"/>
    <w:rsid w:val="00275321"/>
    <w:rsid w:val="002E4074"/>
    <w:rsid w:val="003331A2"/>
    <w:rsid w:val="00393928"/>
    <w:rsid w:val="003F6CD8"/>
    <w:rsid w:val="00563390"/>
    <w:rsid w:val="005E29C5"/>
    <w:rsid w:val="005F54B2"/>
    <w:rsid w:val="00670EE4"/>
    <w:rsid w:val="006B172D"/>
    <w:rsid w:val="006E0BF2"/>
    <w:rsid w:val="006E4D2F"/>
    <w:rsid w:val="006F1346"/>
    <w:rsid w:val="00750732"/>
    <w:rsid w:val="00880B88"/>
    <w:rsid w:val="008B1E80"/>
    <w:rsid w:val="008D0F10"/>
    <w:rsid w:val="00AB4B6C"/>
    <w:rsid w:val="00BA7310"/>
    <w:rsid w:val="00BE31D4"/>
    <w:rsid w:val="00C23DAF"/>
    <w:rsid w:val="00CB4064"/>
    <w:rsid w:val="00CF2E15"/>
    <w:rsid w:val="00DB18FC"/>
    <w:rsid w:val="00DD7DF6"/>
    <w:rsid w:val="00E36664"/>
    <w:rsid w:val="00E65C5D"/>
    <w:rsid w:val="00E81B75"/>
    <w:rsid w:val="00EC6D28"/>
    <w:rsid w:val="00F34720"/>
    <w:rsid w:val="00F85C07"/>
    <w:rsid w:val="00F9167F"/>
    <w:rsid w:val="00FA5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AE756A-C364-464D-9EEA-8BA038608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7310"/>
  </w:style>
  <w:style w:type="paragraph" w:styleId="Heading1">
    <w:name w:val="heading 1"/>
    <w:basedOn w:val="Normal"/>
    <w:next w:val="Normal"/>
    <w:link w:val="Heading1Char"/>
    <w:uiPriority w:val="9"/>
    <w:qFormat/>
    <w:rsid w:val="008B1E8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1E8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B1E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8B1E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8B1E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Grid-Accent11">
    <w:name w:val="Light Grid - Accent 11"/>
    <w:basedOn w:val="TableNormal"/>
    <w:uiPriority w:val="62"/>
    <w:rsid w:val="008B1E80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8B1E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B1E80"/>
  </w:style>
  <w:style w:type="paragraph" w:styleId="Footer">
    <w:name w:val="footer"/>
    <w:basedOn w:val="Normal"/>
    <w:link w:val="FooterChar"/>
    <w:uiPriority w:val="99"/>
    <w:semiHidden/>
    <w:unhideWhenUsed/>
    <w:rsid w:val="008B1E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B1E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Application%20Data\Microsoft\Templates\Personal%20Inform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Personal Information</Template>
  <TotalTime>1</TotalTime>
  <Pages>1</Pages>
  <Words>114</Words>
  <Characters>654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BSU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Lori Deering</cp:lastModifiedBy>
  <cp:revision>2</cp:revision>
  <cp:lastPrinted>2010-04-07T19:34:00Z</cp:lastPrinted>
  <dcterms:created xsi:type="dcterms:W3CDTF">2018-02-14T21:17:00Z</dcterms:created>
  <dcterms:modified xsi:type="dcterms:W3CDTF">2018-02-14T21:17:00Z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TC300031791033</vt:lpwstr>
  </property>
</Properties>
</file>