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6DAEC" w14:textId="00AEF9B4" w:rsidR="00743719" w:rsidRPr="001A559E" w:rsidRDefault="00DB7623" w:rsidP="0044018D">
      <w:pPr>
        <w:pStyle w:val="Title"/>
        <w:ind w:right="360"/>
        <w:rPr>
          <w:szCs w:val="32"/>
        </w:rPr>
      </w:pPr>
      <w:r>
        <w:rPr>
          <w:noProof/>
          <w:szCs w:val="32"/>
        </w:rPr>
        <w:drawing>
          <wp:anchor distT="0" distB="0" distL="114300" distR="114300" simplePos="0" relativeHeight="251657216" behindDoc="0" locked="0" layoutInCell="1" allowOverlap="1" wp14:anchorId="73ED8693" wp14:editId="44737229">
            <wp:simplePos x="0" y="0"/>
            <wp:positionH relativeFrom="column">
              <wp:posOffset>514350</wp:posOffset>
            </wp:positionH>
            <wp:positionV relativeFrom="paragraph">
              <wp:posOffset>85725</wp:posOffset>
            </wp:positionV>
            <wp:extent cx="6096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hrough>
            <wp:docPr id="3" name="Picture 3" descr="b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u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6BD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2FA985" wp14:editId="6EE0A9B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705225" cy="57150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58A58" w14:textId="22C984EE" w:rsidR="007B31F1" w:rsidRPr="00C96ED6" w:rsidRDefault="007B31F1" w:rsidP="008526BD">
                            <w:pPr>
                              <w:spacing w:line="288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96ED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Bemidji State</w:t>
                            </w:r>
                            <w:r w:rsidR="008526BD" w:rsidRPr="00C96ED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E2540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TEAM</w:t>
                            </w:r>
                            <w:r w:rsidR="005F0A41" w:rsidRPr="00C96ED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CONVERSATION</w:t>
                            </w:r>
                            <w:r w:rsidR="004E6D0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 w:rsidR="008526BD" w:rsidRPr="00C96ED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32476F4" w14:textId="23650542" w:rsidR="008526BD" w:rsidRPr="00C96ED6" w:rsidRDefault="00DB7623" w:rsidP="008526BD">
                            <w:pPr>
                              <w:spacing w:line="288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96ED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US</w:t>
                            </w:r>
                            <w:r w:rsidR="00C96ED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C96ED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CT</w:t>
                            </w:r>
                            <w:r w:rsidR="00E2540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(s)</w:t>
                            </w:r>
                            <w:r w:rsidR="00C96ED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C96ED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ST </w:t>
                            </w:r>
                          </w:p>
                          <w:p w14:paraId="4FB59A09" w14:textId="77777777" w:rsidR="008526BD" w:rsidRPr="008526BD" w:rsidRDefault="008526BD" w:rsidP="008526BD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52FA9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0.55pt;margin-top:.75pt;width:291.75pt;height:4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" stroked="f">
                <v:textbox>
                  <w:txbxContent>
                    <w:p w14:paraId="68B58A58" w14:textId="22C984EE" w:rsidR="007B31F1" w:rsidRPr="00C96ED6" w:rsidRDefault="007B31F1" w:rsidP="008526BD">
                      <w:pPr>
                        <w:spacing w:line="288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C96ED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Bemidji State</w:t>
                      </w:r>
                      <w:r w:rsidR="008526BD" w:rsidRPr="00C96ED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-</w:t>
                      </w:r>
                      <w:r w:rsidR="00E2540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TEAM</w:t>
                      </w:r>
                      <w:r w:rsidR="005F0A41" w:rsidRPr="00C96ED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CONVERSATION</w:t>
                      </w:r>
                      <w:r w:rsidR="004E6D0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FORM</w:t>
                      </w:r>
                      <w:r w:rsidR="008526BD" w:rsidRPr="00C96ED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32476F4" w14:textId="23650542" w:rsidR="008526BD" w:rsidRPr="00C96ED6" w:rsidRDefault="00DB7623" w:rsidP="008526BD">
                      <w:pPr>
                        <w:spacing w:line="288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C96ED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US</w:t>
                      </w:r>
                      <w:r w:rsidR="00C96ED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-</w:t>
                      </w:r>
                      <w:r w:rsidRPr="00C96ED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CT</w:t>
                      </w:r>
                      <w:r w:rsidR="00E2540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(s)</w:t>
                      </w:r>
                      <w:r w:rsidR="00C96ED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-</w:t>
                      </w:r>
                      <w:r w:rsidRPr="00C96ED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ST </w:t>
                      </w:r>
                    </w:p>
                    <w:p w14:paraId="4FB59A09" w14:textId="77777777" w:rsidR="008526BD" w:rsidRPr="008526BD" w:rsidRDefault="008526BD" w:rsidP="008526BD">
                      <w:pPr>
                        <w:spacing w:line="288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1D7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58236A" wp14:editId="55ADF1FD">
                <wp:simplePos x="0" y="0"/>
                <wp:positionH relativeFrom="column">
                  <wp:posOffset>5636895</wp:posOffset>
                </wp:positionH>
                <wp:positionV relativeFrom="margin">
                  <wp:posOffset>5715</wp:posOffset>
                </wp:positionV>
                <wp:extent cx="1444625" cy="831850"/>
                <wp:effectExtent l="0" t="0" r="3175" b="63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72B04" w14:textId="77777777" w:rsidR="007B31F1" w:rsidRPr="008F4B2B" w:rsidRDefault="007B31F1" w:rsidP="000627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358236A" id="Text Box 13" o:spid="_x0000_s1027" type="#_x0000_t202" style="position:absolute;left:0;text-align:left;margin-left:443.85pt;margin-top:.45pt;width:113.75pt;height:6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" stroked="f">
                <v:textbox>
                  <w:txbxContent>
                    <w:p w14:paraId="72672B04" w14:textId="77777777" w:rsidR="007B31F1" w:rsidRPr="008F4B2B" w:rsidRDefault="007B31F1" w:rsidP="000627CC"/>
                  </w:txbxContent>
                </v:textbox>
                <w10:wrap anchory="margin"/>
              </v:shape>
            </w:pict>
          </mc:Fallback>
        </mc:AlternateContent>
      </w:r>
      <w:r w:rsidR="007F2329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2ACAC5" wp14:editId="053B356D">
                <wp:simplePos x="0" y="0"/>
                <wp:positionH relativeFrom="column">
                  <wp:posOffset>5572125</wp:posOffset>
                </wp:positionH>
                <wp:positionV relativeFrom="margin">
                  <wp:posOffset>20955</wp:posOffset>
                </wp:positionV>
                <wp:extent cx="1526540" cy="752475"/>
                <wp:effectExtent l="0" t="0" r="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0D97B" w14:textId="77777777" w:rsidR="007B31F1" w:rsidRPr="008F4B2B" w:rsidRDefault="007B31F1" w:rsidP="000627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72ACAC5" id="Text Box 12" o:spid="_x0000_s1028" type="#_x0000_t202" style="position:absolute;left:0;text-align:left;margin-left:438.75pt;margin-top:1.65pt;width:120.2pt;height:5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" stroked="f">
                <v:textbox>
                  <w:txbxContent>
                    <w:p w14:paraId="09A0D97B" w14:textId="77777777" w:rsidR="007B31F1" w:rsidRPr="008F4B2B" w:rsidRDefault="007B31F1" w:rsidP="000627CC"/>
                  </w:txbxContent>
                </v:textbox>
                <w10:wrap anchory="margin"/>
              </v:shape>
            </w:pict>
          </mc:Fallback>
        </mc:AlternateContent>
      </w:r>
    </w:p>
    <w:p w14:paraId="52C988E5" w14:textId="77777777" w:rsidR="00743719" w:rsidRPr="001A559E" w:rsidRDefault="00743719" w:rsidP="00743719">
      <w:pPr>
        <w:pStyle w:val="Subtitle"/>
        <w:rPr>
          <w:sz w:val="32"/>
          <w:szCs w:val="32"/>
        </w:rPr>
      </w:pPr>
    </w:p>
    <w:p w14:paraId="18958805" w14:textId="77777777" w:rsidR="001654ED" w:rsidRPr="001654ED" w:rsidRDefault="001654ED" w:rsidP="00743719">
      <w:pPr>
        <w:rPr>
          <w:b/>
          <w:bCs/>
          <w:sz w:val="18"/>
          <w:szCs w:val="20"/>
        </w:rPr>
      </w:pPr>
    </w:p>
    <w:p w14:paraId="45E6DE77" w14:textId="77777777" w:rsidR="00F9261C" w:rsidRDefault="00F9261C" w:rsidP="0097130E">
      <w:pPr>
        <w:ind w:left="720" w:firstLine="720"/>
        <w:rPr>
          <w:rFonts w:asciiTheme="minorHAnsi" w:hAnsiTheme="minorHAnsi" w:cstheme="minorHAnsi"/>
          <w:b/>
          <w:bCs/>
          <w:sz w:val="18"/>
          <w:szCs w:val="20"/>
        </w:rPr>
      </w:pPr>
    </w:p>
    <w:p w14:paraId="67C02F02" w14:textId="77777777" w:rsidR="00F9261C" w:rsidRDefault="00F9261C" w:rsidP="0097130E">
      <w:pPr>
        <w:ind w:left="720" w:firstLine="720"/>
        <w:rPr>
          <w:rFonts w:asciiTheme="minorHAnsi" w:hAnsiTheme="minorHAnsi" w:cstheme="minorHAnsi"/>
          <w:b/>
          <w:bCs/>
          <w:sz w:val="18"/>
          <w:szCs w:val="20"/>
        </w:rPr>
      </w:pPr>
    </w:p>
    <w:tbl>
      <w:tblPr>
        <w:tblStyle w:val="TableGrid"/>
        <w:tblW w:w="0" w:type="auto"/>
        <w:tblInd w:w="265" w:type="dxa"/>
        <w:tblLayout w:type="fixed"/>
        <w:tblLook w:val="04A0" w:firstRow="1" w:lastRow="0" w:firstColumn="1" w:lastColumn="0" w:noHBand="0" w:noVBand="1"/>
      </w:tblPr>
      <w:tblGrid>
        <w:gridCol w:w="1170"/>
        <w:gridCol w:w="2340"/>
        <w:gridCol w:w="1350"/>
        <w:gridCol w:w="546"/>
        <w:gridCol w:w="1524"/>
        <w:gridCol w:w="1350"/>
        <w:gridCol w:w="1350"/>
        <w:gridCol w:w="1350"/>
      </w:tblGrid>
      <w:tr w:rsidR="00F9261C" w14:paraId="750F583E" w14:textId="77777777" w:rsidTr="00913A61">
        <w:tc>
          <w:tcPr>
            <w:tcW w:w="1170" w:type="dxa"/>
            <w:vAlign w:val="center"/>
          </w:tcPr>
          <w:p w14:paraId="499167D3" w14:textId="2704A820" w:rsidR="00F9261C" w:rsidRPr="00F9261C" w:rsidRDefault="00F9261C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4236" w:type="dxa"/>
            <w:gridSpan w:val="3"/>
            <w:vAlign w:val="center"/>
          </w:tcPr>
          <w:p w14:paraId="0B06D688" w14:textId="77777777" w:rsidR="00F9261C" w:rsidRPr="00F9261C" w:rsidRDefault="00F9261C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2060E3F8" w14:textId="1CE59FAD" w:rsidR="00F9261C" w:rsidRPr="00F9261C" w:rsidRDefault="00F9261C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Conversation</w:t>
            </w:r>
          </w:p>
        </w:tc>
        <w:tc>
          <w:tcPr>
            <w:tcW w:w="4050" w:type="dxa"/>
            <w:gridSpan w:val="3"/>
            <w:vAlign w:val="center"/>
          </w:tcPr>
          <w:p w14:paraId="34DF4964" w14:textId="77777777" w:rsidR="00F9261C" w:rsidRPr="00F9261C" w:rsidRDefault="00F9261C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9261C" w14:paraId="02D7D7D8" w14:textId="77777777" w:rsidTr="00913A61">
        <w:trPr>
          <w:trHeight w:val="485"/>
        </w:trPr>
        <w:tc>
          <w:tcPr>
            <w:tcW w:w="1170" w:type="dxa"/>
            <w:vAlign w:val="center"/>
          </w:tcPr>
          <w:p w14:paraId="68B93756" w14:textId="3CA487D6" w:rsidR="00F9261C" w:rsidRPr="00F9261C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ISD &amp; </w:t>
            </w:r>
            <w:r w:rsidR="00F9261C" w:rsidRPr="00F92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4236" w:type="dxa"/>
            <w:gridSpan w:val="3"/>
            <w:vAlign w:val="center"/>
          </w:tcPr>
          <w:p w14:paraId="46874367" w14:textId="77777777" w:rsidR="00F9261C" w:rsidRPr="00F9261C" w:rsidRDefault="00F9261C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4E31A44D" w14:textId="34387525" w:rsidR="00F9261C" w:rsidRPr="00F9261C" w:rsidRDefault="00F9261C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Grade &amp; Subject</w:t>
            </w:r>
          </w:p>
        </w:tc>
        <w:tc>
          <w:tcPr>
            <w:tcW w:w="4050" w:type="dxa"/>
            <w:gridSpan w:val="3"/>
            <w:vAlign w:val="center"/>
          </w:tcPr>
          <w:p w14:paraId="7C3470C9" w14:textId="77777777" w:rsidR="00F9261C" w:rsidRPr="00F9261C" w:rsidRDefault="00F9261C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E6D07" w14:paraId="0D2D38D5" w14:textId="77777777" w:rsidTr="00913A61">
        <w:tc>
          <w:tcPr>
            <w:tcW w:w="1170" w:type="dxa"/>
            <w:vMerge w:val="restart"/>
            <w:vAlign w:val="center"/>
          </w:tcPr>
          <w:p w14:paraId="7695D272" w14:textId="77777777" w:rsidR="004E6D07" w:rsidRPr="00F9261C" w:rsidRDefault="004E6D07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 Teacher</w:t>
            </w:r>
          </w:p>
        </w:tc>
        <w:tc>
          <w:tcPr>
            <w:tcW w:w="2340" w:type="dxa"/>
            <w:vMerge w:val="restart"/>
            <w:vAlign w:val="center"/>
          </w:tcPr>
          <w:p w14:paraId="48F7D47E" w14:textId="787C5570" w:rsidR="004E6D07" w:rsidRPr="00913A61" w:rsidRDefault="004E6D07" w:rsidP="00913A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69FCE5F" w14:textId="2335B38E" w:rsidR="004E6D07" w:rsidRPr="00F9261C" w:rsidRDefault="004E6D07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Cooperating Teacher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2070" w:type="dxa"/>
            <w:gridSpan w:val="2"/>
            <w:vAlign w:val="center"/>
          </w:tcPr>
          <w:p w14:paraId="791F599C" w14:textId="54E6ABD6" w:rsidR="004E6D07" w:rsidRPr="00913A61" w:rsidRDefault="004E6D07" w:rsidP="00913A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42BDA491" w14:textId="41CD8006" w:rsidR="004E6D07" w:rsidRPr="00F9261C" w:rsidRDefault="0097128D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University Supervisor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14:paraId="2F849AA3" w14:textId="305B1E37" w:rsidR="004E6D07" w:rsidRPr="00913A61" w:rsidRDefault="004E6D07" w:rsidP="00913A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D07" w14:paraId="489ABCDE" w14:textId="77777777" w:rsidTr="00913A61">
        <w:tc>
          <w:tcPr>
            <w:tcW w:w="1170" w:type="dxa"/>
            <w:vMerge/>
            <w:vAlign w:val="center"/>
          </w:tcPr>
          <w:p w14:paraId="7B4A64EB" w14:textId="77777777" w:rsidR="004E6D07" w:rsidRPr="00F9261C" w:rsidRDefault="004E6D07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14:paraId="700E95FC" w14:textId="77777777" w:rsidR="004E6D07" w:rsidRPr="00913A61" w:rsidRDefault="004E6D07" w:rsidP="00913A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A9CE63F" w14:textId="584AD2F6" w:rsidR="004E6D07" w:rsidRPr="00F9261C" w:rsidRDefault="004E6D07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Cooperating Teache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 2</w:t>
            </w:r>
          </w:p>
        </w:tc>
        <w:tc>
          <w:tcPr>
            <w:tcW w:w="2070" w:type="dxa"/>
            <w:gridSpan w:val="2"/>
            <w:vAlign w:val="center"/>
          </w:tcPr>
          <w:p w14:paraId="7039E8E8" w14:textId="77777777" w:rsidR="004E6D07" w:rsidRPr="00913A61" w:rsidRDefault="004E6D07" w:rsidP="00913A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14:paraId="78A90D61" w14:textId="77777777" w:rsidR="004E6D07" w:rsidRPr="00F9261C" w:rsidRDefault="004E6D07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14:paraId="0873413F" w14:textId="77777777" w:rsidR="004E6D07" w:rsidRPr="00913A61" w:rsidRDefault="004E6D07" w:rsidP="00913A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128D" w14:paraId="5A74EA88" w14:textId="77777777" w:rsidTr="00913A61">
        <w:trPr>
          <w:gridAfter w:val="3"/>
          <w:wAfter w:w="4050" w:type="dxa"/>
        </w:trPr>
        <w:tc>
          <w:tcPr>
            <w:tcW w:w="1170" w:type="dxa"/>
            <w:vAlign w:val="center"/>
          </w:tcPr>
          <w:p w14:paraId="3372B593" w14:textId="77777777" w:rsidR="0097128D" w:rsidRPr="00F9261C" w:rsidRDefault="0097128D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2ACA3BD" w14:textId="77777777" w:rsidR="0097128D" w:rsidRPr="00913A61" w:rsidRDefault="0097128D" w:rsidP="00913A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412739C" w14:textId="7360CD41" w:rsidR="0097128D" w:rsidRPr="00F9261C" w:rsidRDefault="0097128D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Cooperating Teacher 3</w:t>
            </w:r>
          </w:p>
        </w:tc>
        <w:tc>
          <w:tcPr>
            <w:tcW w:w="2070" w:type="dxa"/>
            <w:gridSpan w:val="2"/>
            <w:vAlign w:val="center"/>
          </w:tcPr>
          <w:p w14:paraId="12E9FB5F" w14:textId="77777777" w:rsidR="0097128D" w:rsidRPr="00913A61" w:rsidRDefault="0097128D" w:rsidP="00913A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61C" w14:paraId="2F6EBAEF" w14:textId="77777777" w:rsidTr="00947455">
        <w:tc>
          <w:tcPr>
            <w:tcW w:w="10980" w:type="dxa"/>
            <w:gridSpan w:val="8"/>
            <w:vAlign w:val="center"/>
          </w:tcPr>
          <w:p w14:paraId="5D30AD21" w14:textId="33AF4F34" w:rsidR="00F9261C" w:rsidRPr="004E6D07" w:rsidRDefault="00F9261C" w:rsidP="00F9261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E6D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Describe </w:t>
            </w:r>
            <w:r w:rsidR="00913A61" w:rsidRPr="004E6D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how each</w:t>
            </w:r>
            <w:r w:rsidRPr="004E6D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Triad Member</w:t>
            </w:r>
            <w:r w:rsidR="00913A61" w:rsidRPr="004E6D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participated, such as</w:t>
            </w:r>
            <w:r w:rsidRPr="004E6D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face-to-face, via phone, via video chat, email, </w:t>
            </w:r>
            <w:r w:rsidR="00C422E3" w:rsidRPr="004E6D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etc.</w:t>
            </w:r>
          </w:p>
        </w:tc>
      </w:tr>
      <w:tr w:rsidR="004E6D07" w14:paraId="6EDB53AA" w14:textId="77777777" w:rsidTr="00913A61">
        <w:tc>
          <w:tcPr>
            <w:tcW w:w="1170" w:type="dxa"/>
            <w:vMerge w:val="restart"/>
            <w:vAlign w:val="center"/>
          </w:tcPr>
          <w:p w14:paraId="03D9C318" w14:textId="32CAD9C5" w:rsidR="004E6D07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</w:t>
            </w:r>
          </w:p>
        </w:tc>
        <w:tc>
          <w:tcPr>
            <w:tcW w:w="2340" w:type="dxa"/>
            <w:vMerge w:val="restart"/>
            <w:vAlign w:val="center"/>
          </w:tcPr>
          <w:p w14:paraId="541E1841" w14:textId="3F2B45EC" w:rsidR="004E6D07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19559B8" w14:textId="602B9C61" w:rsidR="004E6D07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CT 1</w:t>
            </w:r>
          </w:p>
        </w:tc>
        <w:tc>
          <w:tcPr>
            <w:tcW w:w="2070" w:type="dxa"/>
            <w:gridSpan w:val="2"/>
            <w:vAlign w:val="center"/>
          </w:tcPr>
          <w:p w14:paraId="799FB517" w14:textId="5A31AF9F" w:rsidR="004E6D07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7EF33DF8" w14:textId="28A5E407" w:rsidR="004E6D07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14:paraId="3D974268" w14:textId="3113A870" w:rsidR="004E6D07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E6D07" w14:paraId="3143124D" w14:textId="77777777" w:rsidTr="00913A61">
        <w:tc>
          <w:tcPr>
            <w:tcW w:w="1170" w:type="dxa"/>
            <w:vMerge/>
            <w:vAlign w:val="center"/>
          </w:tcPr>
          <w:p w14:paraId="3D6360B3" w14:textId="77777777" w:rsidR="004E6D07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14:paraId="2881890C" w14:textId="77777777" w:rsidR="004E6D07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C7358EB" w14:textId="2DC33262" w:rsidR="004E6D07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CT 2</w:t>
            </w:r>
          </w:p>
        </w:tc>
        <w:tc>
          <w:tcPr>
            <w:tcW w:w="2070" w:type="dxa"/>
            <w:gridSpan w:val="2"/>
            <w:vAlign w:val="center"/>
          </w:tcPr>
          <w:p w14:paraId="4026F4C1" w14:textId="77777777" w:rsidR="004E6D07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14:paraId="31887199" w14:textId="77777777" w:rsidR="004E6D07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14:paraId="5A7ABA1F" w14:textId="77777777" w:rsidR="004E6D07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128D" w14:paraId="16C4CC8E" w14:textId="77777777" w:rsidTr="00913A61">
        <w:trPr>
          <w:gridAfter w:val="1"/>
          <w:wAfter w:w="1350" w:type="dxa"/>
        </w:trPr>
        <w:tc>
          <w:tcPr>
            <w:tcW w:w="1170" w:type="dxa"/>
            <w:vAlign w:val="center"/>
          </w:tcPr>
          <w:p w14:paraId="42BC56A6" w14:textId="77777777" w:rsidR="0097128D" w:rsidRDefault="0097128D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E54FCB7" w14:textId="77777777" w:rsidR="0097128D" w:rsidRDefault="0097128D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D6FCD3A" w14:textId="0E126E48" w:rsidR="0097128D" w:rsidRDefault="0097128D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CT3</w:t>
            </w:r>
          </w:p>
        </w:tc>
        <w:tc>
          <w:tcPr>
            <w:tcW w:w="2070" w:type="dxa"/>
            <w:gridSpan w:val="2"/>
            <w:vAlign w:val="center"/>
          </w:tcPr>
          <w:p w14:paraId="3520EE42" w14:textId="77777777" w:rsidR="0097128D" w:rsidRDefault="0097128D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FD1969" w14:textId="77777777" w:rsidR="0097128D" w:rsidRDefault="0097128D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3A61" w14:paraId="2915D6B3" w14:textId="77777777" w:rsidTr="00913A61">
        <w:trPr>
          <w:trHeight w:val="368"/>
        </w:trPr>
        <w:tc>
          <w:tcPr>
            <w:tcW w:w="3510" w:type="dxa"/>
            <w:gridSpan w:val="2"/>
            <w:vAlign w:val="center"/>
          </w:tcPr>
          <w:p w14:paraId="26EBFFFB" w14:textId="406A4932" w:rsidR="00913A61" w:rsidRDefault="00913A61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University Supervisor Signature</w:t>
            </w:r>
          </w:p>
        </w:tc>
        <w:tc>
          <w:tcPr>
            <w:tcW w:w="7470" w:type="dxa"/>
            <w:gridSpan w:val="6"/>
            <w:vAlign w:val="center"/>
          </w:tcPr>
          <w:p w14:paraId="7D8D1970" w14:textId="77777777" w:rsidR="00913A61" w:rsidRDefault="00913A61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5"/>
      </w:tblGrid>
      <w:tr w:rsidR="0097130E" w:rsidRPr="00DB7623" w14:paraId="41031E66" w14:textId="77777777" w:rsidTr="00C422E3">
        <w:trPr>
          <w:trHeight w:val="530"/>
          <w:jc w:val="center"/>
        </w:trPr>
        <w:tc>
          <w:tcPr>
            <w:tcW w:w="10975" w:type="dxa"/>
            <w:shd w:val="clear" w:color="auto" w:fill="D9D9D9" w:themeFill="background1" w:themeFillShade="D9"/>
            <w:vAlign w:val="center"/>
          </w:tcPr>
          <w:p w14:paraId="4D012C08" w14:textId="44DD4A68" w:rsidR="0097130E" w:rsidRPr="0097130E" w:rsidRDefault="0097130E" w:rsidP="009713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713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Record </w:t>
            </w:r>
            <w:r w:rsidR="00F9261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</w:t>
            </w:r>
            <w:r w:rsidRPr="009713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omments </w:t>
            </w:r>
            <w:r w:rsidR="00913A6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and</w:t>
            </w:r>
            <w:r w:rsidR="0095129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F9261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</w:t>
            </w:r>
            <w:r w:rsidR="0095129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onversation </w:t>
            </w:r>
            <w:r w:rsidR="00F9261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</w:t>
            </w:r>
            <w:r w:rsidR="0095129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elow</w:t>
            </w:r>
          </w:p>
        </w:tc>
      </w:tr>
      <w:tr w:rsidR="0097130E" w:rsidRPr="00DB7623" w14:paraId="76DD98DA" w14:textId="77777777" w:rsidTr="00C422E3">
        <w:trPr>
          <w:trHeight w:val="7460"/>
          <w:jc w:val="center"/>
        </w:trPr>
        <w:tc>
          <w:tcPr>
            <w:tcW w:w="10975" w:type="dxa"/>
          </w:tcPr>
          <w:p w14:paraId="032B09E0" w14:textId="77777777" w:rsidR="0097130E" w:rsidRDefault="0097130E" w:rsidP="00B05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63E88F" w14:textId="4886CC25" w:rsidR="00A64F88" w:rsidRPr="00B050CF" w:rsidRDefault="00A64F88" w:rsidP="00B05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7C445E" w14:textId="77777777" w:rsidR="00743719" w:rsidRPr="00DB7623" w:rsidRDefault="00743719" w:rsidP="00382404">
      <w:pPr>
        <w:autoSpaceDE w:val="0"/>
        <w:autoSpaceDN w:val="0"/>
        <w:adjustRightInd w:val="0"/>
        <w:rPr>
          <w:rFonts w:asciiTheme="minorHAnsi" w:hAnsiTheme="minorHAnsi" w:cstheme="minorHAnsi"/>
          <w:sz w:val="12"/>
          <w:szCs w:val="22"/>
        </w:rPr>
      </w:pPr>
    </w:p>
    <w:sectPr w:rsidR="00743719" w:rsidRPr="00DB7623" w:rsidSect="0097130E">
      <w:footerReference w:type="default" r:id="rId10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57C60" w14:textId="77777777" w:rsidR="00E5568A" w:rsidRDefault="00E5568A">
      <w:r>
        <w:separator/>
      </w:r>
    </w:p>
  </w:endnote>
  <w:endnote w:type="continuationSeparator" w:id="0">
    <w:p w14:paraId="4BF3492F" w14:textId="77777777" w:rsidR="00E5568A" w:rsidRDefault="00E5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DCC99" w14:textId="77777777" w:rsidR="007B31F1" w:rsidRDefault="007B31F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69D7">
      <w:rPr>
        <w:noProof/>
      </w:rPr>
      <w:t>1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7E5EBFC0" w14:textId="375F411E" w:rsidR="007B31F1" w:rsidRDefault="0097130E">
    <w:pPr>
      <w:pStyle w:val="Footer"/>
    </w:pPr>
    <w:r>
      <w:t>Triad Conversation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3A179" w14:textId="77777777" w:rsidR="00E5568A" w:rsidRDefault="00E5568A">
      <w:r>
        <w:separator/>
      </w:r>
    </w:p>
  </w:footnote>
  <w:footnote w:type="continuationSeparator" w:id="0">
    <w:p w14:paraId="5FEDA18B" w14:textId="77777777" w:rsidR="00E5568A" w:rsidRDefault="00E55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zNbUwMTU0NDM2tzRR0lEKTi0uzszPAykwrgUAUjgw4iwAAAA="/>
  </w:docVars>
  <w:rsids>
    <w:rsidRoot w:val="00860DC2"/>
    <w:rsid w:val="000265B3"/>
    <w:rsid w:val="000353B9"/>
    <w:rsid w:val="000627CC"/>
    <w:rsid w:val="0008666E"/>
    <w:rsid w:val="000937B8"/>
    <w:rsid w:val="00094F66"/>
    <w:rsid w:val="000A305D"/>
    <w:rsid w:val="000A5789"/>
    <w:rsid w:val="000D4A36"/>
    <w:rsid w:val="000E0958"/>
    <w:rsid w:val="000E486C"/>
    <w:rsid w:val="000F0D1B"/>
    <w:rsid w:val="000F289F"/>
    <w:rsid w:val="000F2A2A"/>
    <w:rsid w:val="000F2F45"/>
    <w:rsid w:val="00110EF7"/>
    <w:rsid w:val="00115488"/>
    <w:rsid w:val="001233CE"/>
    <w:rsid w:val="001541A8"/>
    <w:rsid w:val="001604DC"/>
    <w:rsid w:val="001654ED"/>
    <w:rsid w:val="00174DB1"/>
    <w:rsid w:val="00190277"/>
    <w:rsid w:val="00192C10"/>
    <w:rsid w:val="001A559E"/>
    <w:rsid w:val="001A73B3"/>
    <w:rsid w:val="001C2193"/>
    <w:rsid w:val="001C5DA3"/>
    <w:rsid w:val="001C6D1C"/>
    <w:rsid w:val="001D062C"/>
    <w:rsid w:val="00230498"/>
    <w:rsid w:val="00257C45"/>
    <w:rsid w:val="002A0EA6"/>
    <w:rsid w:val="002C4F9D"/>
    <w:rsid w:val="002E6B7A"/>
    <w:rsid w:val="003524D9"/>
    <w:rsid w:val="00362BFB"/>
    <w:rsid w:val="00382404"/>
    <w:rsid w:val="00387EC8"/>
    <w:rsid w:val="003A072B"/>
    <w:rsid w:val="003D592B"/>
    <w:rsid w:val="0040122E"/>
    <w:rsid w:val="004041D7"/>
    <w:rsid w:val="00421F1B"/>
    <w:rsid w:val="00433776"/>
    <w:rsid w:val="0044018D"/>
    <w:rsid w:val="00450A84"/>
    <w:rsid w:val="00454601"/>
    <w:rsid w:val="004A126A"/>
    <w:rsid w:val="004C677D"/>
    <w:rsid w:val="004C72D2"/>
    <w:rsid w:val="004D38F7"/>
    <w:rsid w:val="004E605C"/>
    <w:rsid w:val="004E6D07"/>
    <w:rsid w:val="004F61AC"/>
    <w:rsid w:val="00516EF3"/>
    <w:rsid w:val="00530FAB"/>
    <w:rsid w:val="005468F1"/>
    <w:rsid w:val="00546C8E"/>
    <w:rsid w:val="00550242"/>
    <w:rsid w:val="00557FFD"/>
    <w:rsid w:val="00585933"/>
    <w:rsid w:val="005876C1"/>
    <w:rsid w:val="00591B17"/>
    <w:rsid w:val="005A0986"/>
    <w:rsid w:val="005B230D"/>
    <w:rsid w:val="005E7841"/>
    <w:rsid w:val="005F0A41"/>
    <w:rsid w:val="00615BD5"/>
    <w:rsid w:val="00616254"/>
    <w:rsid w:val="00630E4C"/>
    <w:rsid w:val="00641097"/>
    <w:rsid w:val="00647659"/>
    <w:rsid w:val="00657FB7"/>
    <w:rsid w:val="00671352"/>
    <w:rsid w:val="00683EE5"/>
    <w:rsid w:val="006A4816"/>
    <w:rsid w:val="0073168D"/>
    <w:rsid w:val="00743719"/>
    <w:rsid w:val="00763D17"/>
    <w:rsid w:val="00794D0F"/>
    <w:rsid w:val="007B31F1"/>
    <w:rsid w:val="007F1913"/>
    <w:rsid w:val="007F2329"/>
    <w:rsid w:val="008051D4"/>
    <w:rsid w:val="00851F38"/>
    <w:rsid w:val="008526BD"/>
    <w:rsid w:val="00860DC2"/>
    <w:rsid w:val="0086231B"/>
    <w:rsid w:val="00885247"/>
    <w:rsid w:val="00896310"/>
    <w:rsid w:val="008A6D35"/>
    <w:rsid w:val="008C1881"/>
    <w:rsid w:val="008D2B05"/>
    <w:rsid w:val="008E6587"/>
    <w:rsid w:val="008F4B2B"/>
    <w:rsid w:val="00913A61"/>
    <w:rsid w:val="00920A6B"/>
    <w:rsid w:val="009339A8"/>
    <w:rsid w:val="00942695"/>
    <w:rsid w:val="00946B2C"/>
    <w:rsid w:val="00947455"/>
    <w:rsid w:val="00951299"/>
    <w:rsid w:val="0097128D"/>
    <w:rsid w:val="0097130E"/>
    <w:rsid w:val="00972445"/>
    <w:rsid w:val="00973450"/>
    <w:rsid w:val="009D4525"/>
    <w:rsid w:val="009E50F1"/>
    <w:rsid w:val="009E6D64"/>
    <w:rsid w:val="00A1551C"/>
    <w:rsid w:val="00A205D9"/>
    <w:rsid w:val="00A64F88"/>
    <w:rsid w:val="00A82A3C"/>
    <w:rsid w:val="00A95C43"/>
    <w:rsid w:val="00AA6076"/>
    <w:rsid w:val="00AD0285"/>
    <w:rsid w:val="00AD10C8"/>
    <w:rsid w:val="00B050CF"/>
    <w:rsid w:val="00B21CEA"/>
    <w:rsid w:val="00B66675"/>
    <w:rsid w:val="00BB6ABA"/>
    <w:rsid w:val="00BC6FED"/>
    <w:rsid w:val="00BD6C9B"/>
    <w:rsid w:val="00BE00A8"/>
    <w:rsid w:val="00BF0F76"/>
    <w:rsid w:val="00C0596B"/>
    <w:rsid w:val="00C34BC6"/>
    <w:rsid w:val="00C41E13"/>
    <w:rsid w:val="00C422E3"/>
    <w:rsid w:val="00C477C1"/>
    <w:rsid w:val="00C517F1"/>
    <w:rsid w:val="00C84D69"/>
    <w:rsid w:val="00C85814"/>
    <w:rsid w:val="00C96ED6"/>
    <w:rsid w:val="00CC5737"/>
    <w:rsid w:val="00CC67E2"/>
    <w:rsid w:val="00CD4E0A"/>
    <w:rsid w:val="00CF4CC6"/>
    <w:rsid w:val="00D232F1"/>
    <w:rsid w:val="00D30F22"/>
    <w:rsid w:val="00D40F65"/>
    <w:rsid w:val="00D50C85"/>
    <w:rsid w:val="00D85830"/>
    <w:rsid w:val="00D85CD3"/>
    <w:rsid w:val="00D9278F"/>
    <w:rsid w:val="00DB7623"/>
    <w:rsid w:val="00DC4920"/>
    <w:rsid w:val="00E152BA"/>
    <w:rsid w:val="00E204FD"/>
    <w:rsid w:val="00E2540D"/>
    <w:rsid w:val="00E319B7"/>
    <w:rsid w:val="00E40F60"/>
    <w:rsid w:val="00E41E77"/>
    <w:rsid w:val="00E463F6"/>
    <w:rsid w:val="00E5568A"/>
    <w:rsid w:val="00E56102"/>
    <w:rsid w:val="00E70521"/>
    <w:rsid w:val="00E75203"/>
    <w:rsid w:val="00E846B0"/>
    <w:rsid w:val="00EC0728"/>
    <w:rsid w:val="00EE082D"/>
    <w:rsid w:val="00F243E9"/>
    <w:rsid w:val="00F2671A"/>
    <w:rsid w:val="00F27065"/>
    <w:rsid w:val="00F34620"/>
    <w:rsid w:val="00F5124C"/>
    <w:rsid w:val="00F6422F"/>
    <w:rsid w:val="00F769D7"/>
    <w:rsid w:val="00F9261C"/>
    <w:rsid w:val="00FE2205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BC674D2"/>
  <w15:docId w15:val="{8D68FB57-814D-4FBC-9F09-8CC8E656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719"/>
    <w:rPr>
      <w:sz w:val="24"/>
      <w:szCs w:val="24"/>
    </w:rPr>
  </w:style>
  <w:style w:type="paragraph" w:styleId="Heading1">
    <w:name w:val="heading 1"/>
    <w:basedOn w:val="Normal"/>
    <w:next w:val="Normal"/>
    <w:qFormat/>
    <w:rsid w:val="007437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43719"/>
    <w:pPr>
      <w:keepNext/>
      <w:outlineLvl w:val="1"/>
    </w:pPr>
    <w:rPr>
      <w:b/>
      <w:bCs/>
      <w:sz w:val="12"/>
    </w:rPr>
  </w:style>
  <w:style w:type="paragraph" w:styleId="Heading3">
    <w:name w:val="heading 3"/>
    <w:basedOn w:val="Normal"/>
    <w:next w:val="Normal"/>
    <w:qFormat/>
    <w:rsid w:val="00743719"/>
    <w:pPr>
      <w:keepNext/>
      <w:outlineLvl w:val="2"/>
    </w:pPr>
    <w:rPr>
      <w:b/>
      <w:bCs/>
      <w:i/>
      <w:i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3719"/>
    <w:pPr>
      <w:jc w:val="center"/>
    </w:pPr>
    <w:rPr>
      <w:b/>
      <w:bCs/>
      <w:sz w:val="32"/>
    </w:rPr>
  </w:style>
  <w:style w:type="paragraph" w:styleId="PlainText">
    <w:name w:val="Plain Text"/>
    <w:basedOn w:val="Normal"/>
    <w:rsid w:val="00743719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743719"/>
    <w:rPr>
      <w:b/>
      <w:bCs/>
    </w:rPr>
  </w:style>
  <w:style w:type="paragraph" w:styleId="Subtitle">
    <w:name w:val="Subtitle"/>
    <w:basedOn w:val="Normal"/>
    <w:qFormat/>
    <w:rsid w:val="00743719"/>
    <w:pPr>
      <w:jc w:val="center"/>
    </w:pPr>
    <w:rPr>
      <w:b/>
      <w:bCs/>
      <w:sz w:val="22"/>
    </w:rPr>
  </w:style>
  <w:style w:type="paragraph" w:styleId="BalloonText">
    <w:name w:val="Balloon Text"/>
    <w:basedOn w:val="Normal"/>
    <w:semiHidden/>
    <w:rsid w:val="00A155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C6D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6D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66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ahl\AppData\Local\Microsoft\Windows\Temporary%20Internet%20Files\Content.Outlook\QDKT696L\Spring%202014%20-%20ST%20Observation%20form%20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33A703BBEA4488718C2E37E8F6B02" ma:contentTypeVersion="14" ma:contentTypeDescription="Create a new document." ma:contentTypeScope="" ma:versionID="5717d337df23241ddad799bb560306d8">
  <xsd:schema xmlns:xsd="http://www.w3.org/2001/XMLSchema" xmlns:xs="http://www.w3.org/2001/XMLSchema" xmlns:p="http://schemas.microsoft.com/office/2006/metadata/properties" xmlns:ns3="4e98f114-f9b1-4e5e-beb3-52691ba8fc2e" xmlns:ns4="eb8f8236-9a9e-4376-a204-6dfde97c5a7b" targetNamespace="http://schemas.microsoft.com/office/2006/metadata/properties" ma:root="true" ma:fieldsID="3c2d920df6ae4e9f75878fc00f6ef547" ns3:_="" ns4:_="">
    <xsd:import namespace="4e98f114-f9b1-4e5e-beb3-52691ba8fc2e"/>
    <xsd:import namespace="eb8f8236-9a9e-4376-a204-6dfde97c5a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8f114-f9b1-4e5e-beb3-52691ba8fc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f8236-9a9e-4376-a204-6dfde97c5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300EC-7F13-4C85-A702-A3DABB110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8DC6EE-EBB0-4988-97D3-BFAD5414B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92804-9032-404A-953D-2446DE2C7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8f114-f9b1-4e5e-beb3-52691ba8fc2e"/>
    <ds:schemaRef ds:uri="eb8f8236-9a9e-4376-a204-6dfde97c5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2014 - ST Observation form -Template</Template>
  <TotalTime>2</TotalTime>
  <Pages>1</Pages>
  <Words>54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University</vt:lpstr>
    </vt:vector>
  </TitlesOfParts>
  <Company>Bemidji State University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University</dc:title>
  <dc:creator>Windows User</dc:creator>
  <cp:lastModifiedBy>Bozich, Katelynn A</cp:lastModifiedBy>
  <cp:revision>2</cp:revision>
  <cp:lastPrinted>2019-12-09T02:04:00Z</cp:lastPrinted>
  <dcterms:created xsi:type="dcterms:W3CDTF">2021-08-10T20:25:00Z</dcterms:created>
  <dcterms:modified xsi:type="dcterms:W3CDTF">2021-08-10T20:25:00Z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0x0101006AA33A703BBEA4488718C2E37E8F6B02</vt:lpwstr>
  </property>
</Properties>
</file>