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CCB2" w14:textId="5D68EF0C" w:rsidR="00BA7B2D" w:rsidRPr="00BE3539" w:rsidRDefault="00BA7B2D" w:rsidP="00BA7B2D">
      <w:pPr>
        <w:rPr>
          <w:rFonts w:ascii="Calibri Light" w:hAnsi="Calibri Light" w:cs="Calibri Light"/>
          <w:b/>
        </w:rPr>
      </w:pPr>
      <w:r w:rsidRPr="00BE3539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11A0B90C" wp14:editId="31E16CED">
            <wp:simplePos x="0" y="0"/>
            <wp:positionH relativeFrom="column">
              <wp:posOffset>3867150</wp:posOffset>
            </wp:positionH>
            <wp:positionV relativeFrom="paragraph">
              <wp:posOffset>7620</wp:posOffset>
            </wp:positionV>
            <wp:extent cx="2330450" cy="640715"/>
            <wp:effectExtent l="0" t="0" r="0" b="6985"/>
            <wp:wrapThrough wrapText="bothSides">
              <wp:wrapPolygon edited="0">
                <wp:start x="0" y="0"/>
                <wp:lineTo x="0" y="21193"/>
                <wp:lineTo x="21365" y="21193"/>
                <wp:lineTo x="21365" y="0"/>
                <wp:lineTo x="0" y="0"/>
              </wp:wrapPolygon>
            </wp:wrapThrough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539">
        <w:rPr>
          <w:rFonts w:ascii="Calibri Light" w:hAnsi="Calibri Light" w:cs="Calibri Light"/>
          <w:bCs/>
        </w:rPr>
        <w:t>BSU Curriculum Forms</w:t>
      </w:r>
      <w:r w:rsidRPr="00BE3539">
        <w:rPr>
          <w:rFonts w:ascii="Calibri Light" w:hAnsi="Calibri Light" w:cs="Calibri Light"/>
          <w:b/>
        </w:rPr>
        <w:br/>
      </w:r>
      <w:r w:rsidRPr="00BE3539">
        <w:rPr>
          <w:rFonts w:ascii="Abadi" w:hAnsi="Abadi" w:cs="Calibri Light"/>
          <w:b/>
        </w:rPr>
        <w:t xml:space="preserve">Program Drop </w:t>
      </w:r>
      <w:r w:rsidR="00BE3539" w:rsidRPr="00BE3539">
        <w:rPr>
          <w:rFonts w:ascii="Abadi" w:hAnsi="Abadi" w:cs="Calibri Light"/>
          <w:b/>
        </w:rPr>
        <w:t>f</w:t>
      </w:r>
      <w:r w:rsidRPr="00BE3539">
        <w:rPr>
          <w:rFonts w:ascii="Abadi" w:hAnsi="Abadi" w:cs="Calibri Light"/>
          <w:b/>
        </w:rPr>
        <w:t>orm</w:t>
      </w:r>
    </w:p>
    <w:p w14:paraId="485EB3BD" w14:textId="7413929B" w:rsidR="00BA7B2D" w:rsidRPr="00F750A7" w:rsidRDefault="00BA7B2D" w:rsidP="00BA7B2D">
      <w:pPr>
        <w:rPr>
          <w:rFonts w:ascii="Calibri Light" w:hAnsi="Calibri Light" w:cs="Calibri Light"/>
          <w:bCs/>
          <w:sz w:val="12"/>
          <w:szCs w:val="12"/>
        </w:rPr>
      </w:pPr>
      <w:r w:rsidRPr="00F750A7">
        <w:rPr>
          <w:rFonts w:ascii="Calibri Light" w:hAnsi="Calibri Light" w:cs="Calibri Light"/>
          <w:bCs/>
          <w:sz w:val="12"/>
          <w:szCs w:val="12"/>
        </w:rPr>
        <w:t xml:space="preserve">(Last updated </w:t>
      </w:r>
      <w:r w:rsidR="00D613DF">
        <w:rPr>
          <w:rFonts w:ascii="Calibri Light" w:hAnsi="Calibri Light" w:cs="Calibri Light"/>
          <w:bCs/>
          <w:sz w:val="12"/>
          <w:szCs w:val="12"/>
        </w:rPr>
        <w:t>11</w:t>
      </w:r>
      <w:r w:rsidRPr="00F750A7">
        <w:rPr>
          <w:rFonts w:ascii="Calibri Light" w:hAnsi="Calibri Light" w:cs="Calibri Light"/>
          <w:bCs/>
          <w:sz w:val="12"/>
          <w:szCs w:val="12"/>
        </w:rPr>
        <w:t>.</w:t>
      </w:r>
      <w:r>
        <w:rPr>
          <w:rFonts w:ascii="Calibri Light" w:hAnsi="Calibri Light" w:cs="Calibri Light"/>
          <w:bCs/>
          <w:sz w:val="12"/>
          <w:szCs w:val="12"/>
        </w:rPr>
        <w:t>1</w:t>
      </w:r>
      <w:r w:rsidR="00D613DF">
        <w:rPr>
          <w:rFonts w:ascii="Calibri Light" w:hAnsi="Calibri Light" w:cs="Calibri Light"/>
          <w:bCs/>
          <w:sz w:val="12"/>
          <w:szCs w:val="12"/>
        </w:rPr>
        <w:t>5</w:t>
      </w:r>
      <w:r w:rsidRPr="00F750A7">
        <w:rPr>
          <w:rFonts w:ascii="Calibri Light" w:hAnsi="Calibri Light" w:cs="Calibri Light"/>
          <w:bCs/>
          <w:sz w:val="12"/>
          <w:szCs w:val="12"/>
        </w:rPr>
        <w:t>.22)</w:t>
      </w:r>
    </w:p>
    <w:p w14:paraId="035E5986" w14:textId="65718141" w:rsidR="00DF32D9" w:rsidRDefault="00184F82" w:rsidP="00184F82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201C2B6" w14:textId="7600379F" w:rsidR="00AC0770" w:rsidRPr="00116E8A" w:rsidRDefault="00AC0770" w:rsidP="00AC0770">
      <w:pPr>
        <w:ind w:left="3600"/>
        <w:jc w:val="right"/>
        <w:rPr>
          <w:bCs/>
          <w:sz w:val="10"/>
          <w:szCs w:val="10"/>
        </w:rPr>
      </w:pPr>
      <w:r w:rsidRPr="00116E8A">
        <w:rPr>
          <w:bCs/>
          <w:sz w:val="10"/>
          <w:szCs w:val="10"/>
        </w:rPr>
        <w:tab/>
      </w:r>
      <w:r w:rsidRPr="00116E8A">
        <w:rPr>
          <w:bCs/>
          <w:sz w:val="10"/>
          <w:szCs w:val="10"/>
        </w:rPr>
        <w:tab/>
      </w:r>
    </w:p>
    <w:p w14:paraId="1F706B38" w14:textId="77777777" w:rsidR="00AC0770" w:rsidRPr="00116E8A" w:rsidRDefault="00AC0770" w:rsidP="00AC0770">
      <w:pPr>
        <w:rPr>
          <w:b/>
          <w:sz w:val="14"/>
          <w:szCs w:val="1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68E2772" w14:textId="2F8D66EB" w:rsidR="00AC0770" w:rsidRPr="00BE3539" w:rsidRDefault="00AC0770" w:rsidP="00AC0770">
      <w:pPr>
        <w:jc w:val="center"/>
        <w:rPr>
          <w:b/>
        </w:rPr>
      </w:pPr>
      <w:r w:rsidRPr="00BE3539">
        <w:rPr>
          <w:bCs/>
        </w:rPr>
        <w:t>Use this form to:</w:t>
      </w:r>
      <w:r w:rsidRPr="00BE3539">
        <w:rPr>
          <w:bCs/>
        </w:rPr>
        <w:br/>
      </w:r>
      <w:r w:rsidRPr="00BE3539">
        <w:rPr>
          <w:b/>
        </w:rPr>
        <w:t>Drop a program from BSU</w:t>
      </w:r>
      <w:r w:rsidR="00B376DC" w:rsidRPr="00BE3539">
        <w:rPr>
          <w:b/>
        </w:rPr>
        <w:t>’s</w:t>
      </w:r>
      <w:r w:rsidRPr="00BE3539">
        <w:rPr>
          <w:b/>
        </w:rPr>
        <w:t xml:space="preserve"> program list</w:t>
      </w:r>
    </w:p>
    <w:p w14:paraId="668C0951" w14:textId="77777777" w:rsidR="00AC0770" w:rsidRDefault="00AC0770" w:rsidP="00AC0770">
      <w:pPr>
        <w:jc w:val="center"/>
        <w:rPr>
          <w:b/>
          <w:sz w:val="32"/>
          <w:szCs w:val="32"/>
        </w:rPr>
      </w:pPr>
    </w:p>
    <w:p w14:paraId="254E5E84" w14:textId="245F0A7F" w:rsidR="00AC0770" w:rsidRPr="008C090E" w:rsidRDefault="00AC0770" w:rsidP="00AC0770">
      <w:pPr>
        <w:jc w:val="center"/>
        <w:rPr>
          <w:rFonts w:ascii="Calibri Light" w:hAnsi="Calibri Light" w:cs="Calibri Light"/>
          <w:b/>
          <w:i/>
          <w:iCs/>
        </w:rPr>
      </w:pPr>
      <w:r w:rsidRPr="008C090E">
        <w:rPr>
          <w:rFonts w:ascii="Calibri Light" w:hAnsi="Calibri Light" w:cs="Calibri Light"/>
          <w:b/>
          <w:i/>
          <w:iCs/>
          <w:highlight w:val="yellow"/>
        </w:rPr>
        <w:t xml:space="preserve">Note: All curriculum </w:t>
      </w:r>
      <w:r>
        <w:rPr>
          <w:rFonts w:ascii="Calibri Light" w:hAnsi="Calibri Light" w:cs="Calibri Light"/>
          <w:b/>
          <w:i/>
          <w:iCs/>
          <w:highlight w:val="yellow"/>
        </w:rPr>
        <w:t>proposals</w:t>
      </w:r>
      <w:r w:rsidRPr="008C090E">
        <w:rPr>
          <w:rFonts w:ascii="Calibri Light" w:hAnsi="Calibri Light" w:cs="Calibri Light"/>
          <w:b/>
          <w:i/>
          <w:iCs/>
          <w:highlight w:val="yellow"/>
        </w:rPr>
        <w:t xml:space="preserve"> also require a Proposal Summary </w:t>
      </w:r>
      <w:r w:rsidR="0000705C">
        <w:rPr>
          <w:rFonts w:ascii="Calibri Light" w:hAnsi="Calibri Light" w:cs="Calibri Light"/>
          <w:b/>
          <w:i/>
          <w:iCs/>
          <w:highlight w:val="yellow"/>
        </w:rPr>
        <w:t>and a</w:t>
      </w:r>
      <w:r>
        <w:rPr>
          <w:rFonts w:ascii="Calibri Light" w:hAnsi="Calibri Light" w:cs="Calibri Light"/>
          <w:b/>
          <w:i/>
          <w:iCs/>
          <w:highlight w:val="yellow"/>
        </w:rPr>
        <w:t xml:space="preserve"> </w:t>
      </w:r>
      <w:r w:rsidRPr="008C090E">
        <w:rPr>
          <w:rFonts w:ascii="Calibri Light" w:hAnsi="Calibri Light" w:cs="Calibri Light"/>
          <w:b/>
          <w:i/>
          <w:iCs/>
          <w:highlight w:val="yellow"/>
        </w:rPr>
        <w:t xml:space="preserve">Signature </w:t>
      </w:r>
      <w:r w:rsidR="00A16266">
        <w:rPr>
          <w:rFonts w:ascii="Calibri Light" w:hAnsi="Calibri Light" w:cs="Calibri Light"/>
          <w:b/>
          <w:i/>
          <w:iCs/>
          <w:highlight w:val="yellow"/>
        </w:rPr>
        <w:t>f</w:t>
      </w:r>
      <w:r w:rsidRPr="008C090E">
        <w:rPr>
          <w:rFonts w:ascii="Calibri Light" w:hAnsi="Calibri Light" w:cs="Calibri Light"/>
          <w:b/>
          <w:i/>
          <w:iCs/>
          <w:highlight w:val="yellow"/>
        </w:rPr>
        <w:t>orm</w:t>
      </w:r>
    </w:p>
    <w:p w14:paraId="4A8CAB9E" w14:textId="77777777" w:rsidR="00AC0770" w:rsidRPr="00116E8A" w:rsidRDefault="00AC0770" w:rsidP="00AC0770">
      <w:pPr>
        <w:rPr>
          <w:rFonts w:ascii="Calibri Light" w:hAnsi="Calibri Light" w:cs="Calibri Light"/>
          <w:b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9000"/>
        <w:gridCol w:w="1980"/>
      </w:tblGrid>
      <w:tr w:rsidR="005D02B6" w:rsidRPr="00BE3539" w14:paraId="6FB03554" w14:textId="77777777" w:rsidTr="009338C1">
        <w:trPr>
          <w:trHeight w:val="432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F561E32" w14:textId="017E9836" w:rsidR="005D02B6" w:rsidRPr="00BE3539" w:rsidRDefault="005D02B6" w:rsidP="005D02B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E3539">
              <w:rPr>
                <w:rFonts w:ascii="Calibri Light" w:hAnsi="Calibri Light" w:cs="Calibri Light"/>
                <w:b/>
                <w:bCs/>
              </w:rPr>
              <w:t>Program To Be Dropped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5D10B6C" w14:textId="6159BF8A" w:rsidR="005D02B6" w:rsidRPr="00BE3539" w:rsidRDefault="00AC0770" w:rsidP="00F9357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BE3539">
              <w:rPr>
                <w:rFonts w:ascii="Calibri Light" w:hAnsi="Calibri Light" w:cs="Calibri Light"/>
                <w:b/>
                <w:bCs/>
              </w:rPr>
              <w:t xml:space="preserve">Program </w:t>
            </w:r>
            <w:r w:rsidR="005D02B6" w:rsidRPr="00BE3539">
              <w:rPr>
                <w:rFonts w:ascii="Calibri Light" w:hAnsi="Calibri Light" w:cs="Calibri Light"/>
                <w:b/>
                <w:bCs/>
              </w:rPr>
              <w:t xml:space="preserve">Credits </w:t>
            </w:r>
          </w:p>
        </w:tc>
      </w:tr>
      <w:tr w:rsidR="005D02B6" w:rsidRPr="00BE3539" w14:paraId="345E65A8" w14:textId="77777777" w:rsidTr="00023697">
        <w:trPr>
          <w:trHeight w:val="432"/>
        </w:trPr>
        <w:tc>
          <w:tcPr>
            <w:tcW w:w="9000" w:type="dxa"/>
            <w:tcBorders>
              <w:bottom w:val="single" w:sz="4" w:space="0" w:color="auto"/>
            </w:tcBorders>
          </w:tcPr>
          <w:p w14:paraId="1052A0B4" w14:textId="70B36BBA" w:rsidR="005D02B6" w:rsidRPr="00BE3539" w:rsidRDefault="005D02B6" w:rsidP="00F9357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B39682E" w14:textId="3CDAD799" w:rsidR="005D02B6" w:rsidRPr="00BE3539" w:rsidRDefault="005D02B6" w:rsidP="00F9357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</w:tr>
    </w:tbl>
    <w:p w14:paraId="3442C4E3" w14:textId="0087FF47" w:rsidR="00CB7CD4" w:rsidRDefault="00CB7CD4" w:rsidP="00DF32D9">
      <w:pPr>
        <w:rPr>
          <w:rFonts w:ascii="Calibri Light" w:hAnsi="Calibri Light" w:cs="Calibri Light"/>
          <w:b/>
          <w:sz w:val="32"/>
          <w:szCs w:val="32"/>
        </w:rPr>
      </w:pP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40"/>
        <w:gridCol w:w="5940"/>
      </w:tblGrid>
      <w:tr w:rsidR="00DF32D9" w:rsidRPr="00BE3539" w14:paraId="64A07A13" w14:textId="77777777" w:rsidTr="0000705C">
        <w:trPr>
          <w:trHeight w:val="288"/>
        </w:trPr>
        <w:tc>
          <w:tcPr>
            <w:tcW w:w="5040" w:type="dxa"/>
            <w:shd w:val="clear" w:color="auto" w:fill="auto"/>
          </w:tcPr>
          <w:p w14:paraId="0B1EB15F" w14:textId="799A44CA" w:rsidR="00DF32D9" w:rsidRPr="00BE3539" w:rsidRDefault="00334229" w:rsidP="00DF32D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BE3539">
              <w:rPr>
                <w:rFonts w:ascii="Calibri Light" w:hAnsi="Calibri Light" w:cs="Calibri Light"/>
                <w:b/>
                <w:bCs/>
              </w:rPr>
              <w:t xml:space="preserve">This form is used </w:t>
            </w:r>
            <w:r w:rsidR="00335860" w:rsidRPr="00BE3539">
              <w:rPr>
                <w:rFonts w:ascii="Calibri Light" w:hAnsi="Calibri Light" w:cs="Calibri Light"/>
                <w:b/>
                <w:bCs/>
              </w:rPr>
              <w:t xml:space="preserve">to drop </w:t>
            </w:r>
            <w:r w:rsidR="005D02B6" w:rsidRPr="00BE3539">
              <w:rPr>
                <w:rFonts w:ascii="Calibri Light" w:hAnsi="Calibri Light" w:cs="Calibri Light"/>
                <w:b/>
                <w:bCs/>
              </w:rPr>
              <w:t xml:space="preserve">or suspend </w:t>
            </w:r>
            <w:r w:rsidR="00335860" w:rsidRPr="00BE3539">
              <w:rPr>
                <w:rFonts w:ascii="Calibri Light" w:hAnsi="Calibri Light" w:cs="Calibri Light"/>
                <w:b/>
                <w:bCs/>
              </w:rPr>
              <w:t xml:space="preserve">a </w:t>
            </w:r>
            <w:r w:rsidR="005D02B6" w:rsidRPr="00BE3539">
              <w:rPr>
                <w:rFonts w:ascii="Calibri Light" w:hAnsi="Calibri Light" w:cs="Calibri Light"/>
                <w:b/>
                <w:bCs/>
              </w:rPr>
              <w:t>program</w:t>
            </w:r>
          </w:p>
        </w:tc>
        <w:tc>
          <w:tcPr>
            <w:tcW w:w="5940" w:type="dxa"/>
          </w:tcPr>
          <w:p w14:paraId="7318F73F" w14:textId="36B1310C" w:rsidR="00DF32D9" w:rsidRPr="00BE3539" w:rsidRDefault="00DF32D9" w:rsidP="00DF32D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BE3539">
              <w:rPr>
                <w:rFonts w:ascii="Calibri Light" w:hAnsi="Calibri Light" w:cs="Calibri Light"/>
              </w:rPr>
              <w:t xml:space="preserve"> </w:t>
            </w:r>
            <w:r w:rsidR="0096430F" w:rsidRPr="00BE3539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19057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5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539">
              <w:rPr>
                <w:rFonts w:ascii="Calibri Light" w:hAnsi="Calibri Light" w:cs="Calibri Light"/>
              </w:rPr>
              <w:t xml:space="preserve"> </w:t>
            </w:r>
            <w:r w:rsidR="00335860" w:rsidRPr="00BE3539">
              <w:rPr>
                <w:rFonts w:ascii="Calibri Light" w:hAnsi="Calibri Light" w:cs="Calibri Light"/>
              </w:rPr>
              <w:t xml:space="preserve">I confirm I would like to permanently drop </w:t>
            </w:r>
            <w:r w:rsidR="00116B0E" w:rsidRPr="00BE3539">
              <w:rPr>
                <w:rFonts w:ascii="Calibri Light" w:hAnsi="Calibri Light" w:cs="Calibri Light"/>
              </w:rPr>
              <w:t>this</w:t>
            </w:r>
            <w:r w:rsidR="00335860" w:rsidRPr="00BE3539">
              <w:rPr>
                <w:rFonts w:ascii="Calibri Light" w:hAnsi="Calibri Light" w:cs="Calibri Light"/>
              </w:rPr>
              <w:t xml:space="preserve"> </w:t>
            </w:r>
            <w:r w:rsidR="005D02B6" w:rsidRPr="00BE3539">
              <w:rPr>
                <w:rFonts w:ascii="Calibri Light" w:hAnsi="Calibri Light" w:cs="Calibri Light"/>
              </w:rPr>
              <w:t>program</w:t>
            </w:r>
          </w:p>
          <w:p w14:paraId="2F7BCC28" w14:textId="341F556C" w:rsidR="005D02B6" w:rsidRPr="00BE3539" w:rsidRDefault="005D02B6" w:rsidP="005D02B6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BE3539"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-158166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5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539">
              <w:rPr>
                <w:rFonts w:ascii="Calibri Light" w:hAnsi="Calibri Light" w:cs="Calibri Light"/>
              </w:rPr>
              <w:t xml:space="preserve"> I confirm I would like to suspend this program (up to 3 years)</w:t>
            </w:r>
          </w:p>
          <w:p w14:paraId="33873246" w14:textId="016DF9E8" w:rsidR="00F750A7" w:rsidRPr="00BE3539" w:rsidRDefault="00F750A7" w:rsidP="00DF32D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1D03E9" w:rsidRPr="00BE3539" w14:paraId="0EB5A0C2" w14:textId="77777777" w:rsidTr="0000705C">
        <w:trPr>
          <w:trHeight w:val="1124"/>
        </w:trPr>
        <w:tc>
          <w:tcPr>
            <w:tcW w:w="5040" w:type="dxa"/>
            <w:shd w:val="clear" w:color="auto" w:fill="auto"/>
          </w:tcPr>
          <w:p w14:paraId="5BEA7FD4" w14:textId="21C05087" w:rsidR="001D03E9" w:rsidRPr="00BE3539" w:rsidRDefault="00BA1154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BE3539">
              <w:rPr>
                <w:rFonts w:ascii="Calibri Light" w:hAnsi="Calibri Light" w:cs="Calibri Light"/>
                <w:b/>
                <w:bCs/>
              </w:rPr>
              <w:t xml:space="preserve">What is the reason(s) for dropping this </w:t>
            </w:r>
            <w:r w:rsidR="005D02B6" w:rsidRPr="00BE3539">
              <w:rPr>
                <w:rFonts w:ascii="Calibri Light" w:hAnsi="Calibri Light" w:cs="Calibri Light"/>
                <w:b/>
                <w:bCs/>
              </w:rPr>
              <w:t>program?</w:t>
            </w:r>
          </w:p>
          <w:p w14:paraId="7B781226" w14:textId="27F422DF" w:rsidR="001D03E9" w:rsidRPr="00BE3539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940" w:type="dxa"/>
            <w:vAlign w:val="center"/>
          </w:tcPr>
          <w:p w14:paraId="478FF4E6" w14:textId="77777777" w:rsidR="001D03E9" w:rsidRPr="00BE3539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  <w:p w14:paraId="5691EFFE" w14:textId="14E96921" w:rsidR="001D03E9" w:rsidRPr="00BE3539" w:rsidRDefault="001D03E9" w:rsidP="00BA1154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  <w:p w14:paraId="2232B77B" w14:textId="5B96CDC2" w:rsidR="001D03E9" w:rsidRPr="00BE3539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</w:p>
        </w:tc>
      </w:tr>
      <w:tr w:rsidR="001D03E9" w:rsidRPr="00BE3539" w14:paraId="3305E525" w14:textId="77777777" w:rsidTr="0000705C">
        <w:trPr>
          <w:trHeight w:val="288"/>
        </w:trPr>
        <w:tc>
          <w:tcPr>
            <w:tcW w:w="5040" w:type="dxa"/>
            <w:shd w:val="clear" w:color="auto" w:fill="auto"/>
          </w:tcPr>
          <w:p w14:paraId="64B1B104" w14:textId="4A7FBB78" w:rsidR="00335860" w:rsidRPr="00BE3539" w:rsidRDefault="005D02B6" w:rsidP="00335860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BE3539">
              <w:rPr>
                <w:rFonts w:ascii="Calibri Light" w:hAnsi="Calibri Light" w:cs="Calibri Light"/>
                <w:b/>
                <w:bCs/>
              </w:rPr>
              <w:t xml:space="preserve">Are their courses from another department in </w:t>
            </w:r>
            <w:r w:rsidR="00335860" w:rsidRPr="00BE3539">
              <w:rPr>
                <w:rFonts w:ascii="Calibri Light" w:hAnsi="Calibri Light" w:cs="Calibri Light"/>
                <w:b/>
                <w:bCs/>
              </w:rPr>
              <w:t xml:space="preserve">this dropped </w:t>
            </w:r>
            <w:r w:rsidRPr="00BE3539">
              <w:rPr>
                <w:rFonts w:ascii="Calibri Light" w:hAnsi="Calibri Light" w:cs="Calibri Light"/>
                <w:b/>
                <w:bCs/>
              </w:rPr>
              <w:t>program?</w:t>
            </w:r>
            <w:r w:rsidR="00335860" w:rsidRPr="00BE3539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014839B5" w14:textId="77777777" w:rsidR="001D03E9" w:rsidRPr="00BE3539" w:rsidRDefault="001D03E9" w:rsidP="001D03E9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</w:p>
          <w:p w14:paraId="4ADA8622" w14:textId="6EE81275" w:rsidR="00335860" w:rsidRPr="00BE3539" w:rsidRDefault="00335860" w:rsidP="00335860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 w:rsidRPr="00BE3539">
              <w:rPr>
                <w:rFonts w:ascii="Calibri Light" w:hAnsi="Calibri Light" w:cs="Calibri Light"/>
              </w:rPr>
              <w:t xml:space="preserve">To locate </w:t>
            </w:r>
            <w:r w:rsidR="005D02B6" w:rsidRPr="00BE3539">
              <w:rPr>
                <w:rFonts w:ascii="Calibri Light" w:hAnsi="Calibri Light" w:cs="Calibri Light"/>
              </w:rPr>
              <w:t xml:space="preserve">if there are, </w:t>
            </w:r>
            <w:r w:rsidRPr="00BE3539">
              <w:rPr>
                <w:rFonts w:ascii="Calibri Light" w:hAnsi="Calibri Light" w:cs="Calibri Light"/>
              </w:rPr>
              <w:t xml:space="preserve">please </w:t>
            </w:r>
            <w:r w:rsidR="005D02B6" w:rsidRPr="00BE3539">
              <w:rPr>
                <w:rFonts w:ascii="Calibri Light" w:hAnsi="Calibri Light" w:cs="Calibri Light"/>
              </w:rPr>
              <w:t>review the program requirements for the program</w:t>
            </w:r>
            <w:r w:rsidRPr="00BE3539">
              <w:rPr>
                <w:rFonts w:ascii="Calibri Light" w:hAnsi="Calibri Light" w:cs="Calibri Light"/>
              </w:rPr>
              <w:t xml:space="preserve"> as follows:  </w:t>
            </w:r>
          </w:p>
          <w:p w14:paraId="3C5894BA" w14:textId="77777777" w:rsidR="00335860" w:rsidRPr="00BE3539" w:rsidRDefault="00335860" w:rsidP="00335860">
            <w:pPr>
              <w:pStyle w:val="NormalWeb"/>
              <w:spacing w:before="0" w:beforeAutospacing="0" w:after="0" w:afterAutospacing="0"/>
              <w:ind w:left="360"/>
              <w:rPr>
                <w:rFonts w:ascii="Calibri Light" w:hAnsi="Calibri Light" w:cs="Calibri Light"/>
              </w:rPr>
            </w:pPr>
            <w:r w:rsidRPr="00BE3539">
              <w:rPr>
                <w:rFonts w:ascii="Calibri Light" w:hAnsi="Calibri Light" w:cs="Calibri Light"/>
              </w:rPr>
              <w:t xml:space="preserve">1) go to </w:t>
            </w:r>
            <w:hyperlink r:id="rId9" w:history="1">
              <w:r w:rsidRPr="00BE3539">
                <w:rPr>
                  <w:rStyle w:val="Hyperlink"/>
                  <w:rFonts w:ascii="Calibri Light" w:hAnsi="Calibri Light" w:cs="Calibri Light"/>
                </w:rPr>
                <w:t>http://www.bemidjistate.edu/academics/catalog/</w:t>
              </w:r>
            </w:hyperlink>
            <w:r w:rsidRPr="00BE3539">
              <w:rPr>
                <w:rFonts w:ascii="Calibri Light" w:hAnsi="Calibri Light" w:cs="Calibri Light"/>
              </w:rPr>
              <w:t xml:space="preserve"> and choose the most recent catalog(s), </w:t>
            </w:r>
          </w:p>
          <w:p w14:paraId="2D4E88BA" w14:textId="5BF57945" w:rsidR="00335860" w:rsidRPr="00BE3539" w:rsidRDefault="00335860" w:rsidP="00335860">
            <w:pPr>
              <w:pStyle w:val="NormalWeb"/>
              <w:spacing w:before="0" w:beforeAutospacing="0" w:after="0" w:afterAutospacing="0"/>
              <w:ind w:left="360"/>
              <w:rPr>
                <w:rFonts w:ascii="Calibri Light" w:hAnsi="Calibri Light" w:cs="Calibri Light"/>
              </w:rPr>
            </w:pPr>
            <w:r w:rsidRPr="00BE3539">
              <w:rPr>
                <w:rFonts w:ascii="Calibri Light" w:hAnsi="Calibri Light" w:cs="Calibri Light"/>
              </w:rPr>
              <w:t xml:space="preserve">2) click on “Areas of Study, and </w:t>
            </w:r>
            <w:r w:rsidR="005D02B6" w:rsidRPr="00BE3539">
              <w:rPr>
                <w:rFonts w:ascii="Calibri Light" w:hAnsi="Calibri Light" w:cs="Calibri Light"/>
              </w:rPr>
              <w:t>find the program to be dropped</w:t>
            </w:r>
            <w:r w:rsidRPr="00BE3539">
              <w:rPr>
                <w:rFonts w:ascii="Calibri Light" w:hAnsi="Calibri Light" w:cs="Calibri Light"/>
              </w:rPr>
              <w:t xml:space="preserve">,” </w:t>
            </w:r>
          </w:p>
          <w:p w14:paraId="3AC30C7B" w14:textId="4FBDC3BB" w:rsidR="00335860" w:rsidRPr="00BE3539" w:rsidRDefault="00335860" w:rsidP="005D02B6">
            <w:pPr>
              <w:pStyle w:val="NormalWeb"/>
              <w:spacing w:before="0" w:beforeAutospacing="0" w:after="0" w:afterAutospacing="0"/>
              <w:ind w:left="360"/>
              <w:rPr>
                <w:rFonts w:ascii="Calibri Light" w:hAnsi="Calibri Light" w:cs="Calibri Light"/>
                <w:b/>
                <w:bCs/>
              </w:rPr>
            </w:pPr>
            <w:r w:rsidRPr="00BE3539">
              <w:rPr>
                <w:rFonts w:ascii="Calibri Light" w:hAnsi="Calibri Light" w:cs="Calibri Light"/>
              </w:rPr>
              <w:t xml:space="preserve">3) </w:t>
            </w:r>
            <w:r w:rsidR="005D02B6" w:rsidRPr="00BE3539">
              <w:rPr>
                <w:rFonts w:ascii="Calibri Light" w:hAnsi="Calibri Light" w:cs="Calibri Light"/>
              </w:rPr>
              <w:t>review the program for other departments courses</w:t>
            </w:r>
          </w:p>
        </w:tc>
        <w:tc>
          <w:tcPr>
            <w:tcW w:w="5940" w:type="dxa"/>
          </w:tcPr>
          <w:p w14:paraId="1E5D9E98" w14:textId="6049F469" w:rsidR="001D03E9" w:rsidRPr="00BE3539" w:rsidRDefault="009439AF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076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60" w:rsidRPr="00BE35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5860" w:rsidRPr="00BE3539">
              <w:rPr>
                <w:rFonts w:ascii="Calibri Light" w:hAnsi="Calibri Light" w:cs="Calibri Light"/>
              </w:rPr>
              <w:t xml:space="preserve"> No, I have checked the catalog and </w:t>
            </w:r>
            <w:r w:rsidR="005D02B6" w:rsidRPr="00BE3539">
              <w:rPr>
                <w:rFonts w:ascii="Calibri Light" w:hAnsi="Calibri Light" w:cs="Calibri Light"/>
              </w:rPr>
              <w:t xml:space="preserve">there are no courses in </w:t>
            </w:r>
            <w:r w:rsidR="005D02B6" w:rsidRPr="00BE3539">
              <w:rPr>
                <w:rFonts w:ascii="Calibri Light" w:hAnsi="Calibri Light" w:cs="Calibri Light"/>
              </w:rPr>
              <w:br/>
              <w:t xml:space="preserve">     another department as part of this program</w:t>
            </w:r>
          </w:p>
          <w:p w14:paraId="129B7AD9" w14:textId="77777777" w:rsidR="00335860" w:rsidRPr="00BE3539" w:rsidRDefault="00335860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74A91695" w14:textId="2498414F" w:rsidR="00335860" w:rsidRPr="00BE3539" w:rsidRDefault="009439AF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776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860" w:rsidRPr="00BE35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5860" w:rsidRPr="00BE3539">
              <w:rPr>
                <w:rFonts w:ascii="Calibri Light" w:hAnsi="Calibri Light" w:cs="Calibri Light"/>
              </w:rPr>
              <w:t xml:space="preserve"> Yes, I have </w:t>
            </w:r>
            <w:r w:rsidR="00F750A7" w:rsidRPr="00BE3539">
              <w:rPr>
                <w:rFonts w:ascii="Calibri Light" w:hAnsi="Calibri Light" w:cs="Calibri Light"/>
              </w:rPr>
              <w:t>checked</w:t>
            </w:r>
            <w:r w:rsidR="005D02B6" w:rsidRPr="00BE3539">
              <w:rPr>
                <w:rFonts w:ascii="Calibri Light" w:hAnsi="Calibri Light" w:cs="Calibri Light"/>
              </w:rPr>
              <w:t xml:space="preserve"> the catalog </w:t>
            </w:r>
            <w:r w:rsidR="00335860" w:rsidRPr="00BE3539">
              <w:rPr>
                <w:rFonts w:ascii="Calibri Light" w:hAnsi="Calibri Light" w:cs="Calibri Light"/>
              </w:rPr>
              <w:t xml:space="preserve">and this </w:t>
            </w:r>
            <w:r w:rsidR="005D02B6" w:rsidRPr="00BE3539">
              <w:rPr>
                <w:rFonts w:ascii="Calibri Light" w:hAnsi="Calibri Light" w:cs="Calibri Light"/>
              </w:rPr>
              <w:t xml:space="preserve">program has courses </w:t>
            </w:r>
            <w:r w:rsidR="005D02B6" w:rsidRPr="00BE3539">
              <w:rPr>
                <w:rFonts w:ascii="Calibri Light" w:hAnsi="Calibri Light" w:cs="Calibri Light"/>
              </w:rPr>
              <w:br/>
              <w:t xml:space="preserve">     from other departments including</w:t>
            </w:r>
            <w:r w:rsidR="00335860" w:rsidRPr="00BE3539">
              <w:rPr>
                <w:rFonts w:ascii="Calibri Light" w:hAnsi="Calibri Light" w:cs="Calibri Light"/>
              </w:rPr>
              <w:t>.</w:t>
            </w:r>
          </w:p>
          <w:p w14:paraId="71365812" w14:textId="61E6034B" w:rsidR="00116B0E" w:rsidRPr="00BE3539" w:rsidRDefault="00A508D7" w:rsidP="00116B0E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BE3539">
              <w:rPr>
                <w:rFonts w:ascii="Calibri Light" w:hAnsi="Calibri Light" w:cs="Calibri Light"/>
              </w:rPr>
              <w:t>.</w:t>
            </w:r>
          </w:p>
          <w:p w14:paraId="50193042" w14:textId="77777777" w:rsidR="00A508D7" w:rsidRPr="00BE3539" w:rsidRDefault="00A508D7" w:rsidP="00116B0E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05775D08" w14:textId="381C5F5F" w:rsidR="00116B0E" w:rsidRPr="00BE3539" w:rsidRDefault="00116B0E" w:rsidP="005D02B6">
            <w:pPr>
              <w:pStyle w:val="ListParagraph"/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4D416857" w14:textId="77777777" w:rsidR="00335860" w:rsidRPr="00BE3539" w:rsidRDefault="00335860" w:rsidP="00335860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67C2B0CF" w14:textId="15D4570E" w:rsidR="00335860" w:rsidRPr="00BE3539" w:rsidRDefault="00335860" w:rsidP="001D03E9">
            <w:pPr>
              <w:tabs>
                <w:tab w:val="left" w:pos="360"/>
              </w:tabs>
              <w:rPr>
                <w:rFonts w:ascii="Calibri Light" w:eastAsia="Calibri" w:hAnsi="Calibri Light" w:cs="Calibri Light"/>
              </w:rPr>
            </w:pPr>
          </w:p>
        </w:tc>
      </w:tr>
      <w:tr w:rsidR="001D03E9" w:rsidRPr="00BE3539" w14:paraId="16894982" w14:textId="77777777" w:rsidTr="0000705C">
        <w:trPr>
          <w:trHeight w:val="288"/>
        </w:trPr>
        <w:tc>
          <w:tcPr>
            <w:tcW w:w="5040" w:type="dxa"/>
            <w:shd w:val="clear" w:color="auto" w:fill="auto"/>
          </w:tcPr>
          <w:p w14:paraId="1171B8AB" w14:textId="42D55C21" w:rsidR="001D03E9" w:rsidRPr="00BE3539" w:rsidRDefault="00335860" w:rsidP="00335860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BE3539">
              <w:rPr>
                <w:rFonts w:ascii="Calibri Light" w:hAnsi="Calibri Light" w:cs="Calibri Light"/>
                <w:b/>
                <w:bCs/>
              </w:rPr>
              <w:t xml:space="preserve">If yes, </w:t>
            </w:r>
            <w:r w:rsidR="00BA1154" w:rsidRPr="00BE3539">
              <w:rPr>
                <w:rFonts w:ascii="Calibri Light" w:hAnsi="Calibri Light" w:cs="Calibri Light"/>
                <w:b/>
                <w:bCs/>
              </w:rPr>
              <w:t>to</w:t>
            </w:r>
            <w:r w:rsidRPr="00BE3539">
              <w:rPr>
                <w:rFonts w:ascii="Calibri Light" w:hAnsi="Calibri Light" w:cs="Calibri Light"/>
                <w:b/>
                <w:bCs/>
              </w:rPr>
              <w:t xml:space="preserve"> pr</w:t>
            </w:r>
            <w:r w:rsidR="00BA1154" w:rsidRPr="00BE3539">
              <w:rPr>
                <w:rFonts w:ascii="Calibri Light" w:hAnsi="Calibri Light" w:cs="Calibri Light"/>
                <w:b/>
                <w:bCs/>
              </w:rPr>
              <w:t>evious</w:t>
            </w:r>
            <w:r w:rsidRPr="00BE3539">
              <w:rPr>
                <w:rFonts w:ascii="Calibri Light" w:hAnsi="Calibri Light" w:cs="Calibri Light"/>
                <w:b/>
                <w:bCs/>
              </w:rPr>
              <w:t xml:space="preserve"> question</w:t>
            </w:r>
          </w:p>
        </w:tc>
        <w:tc>
          <w:tcPr>
            <w:tcW w:w="5940" w:type="dxa"/>
          </w:tcPr>
          <w:p w14:paraId="666EF903" w14:textId="0487F20F" w:rsidR="001D03E9" w:rsidRPr="00BE3539" w:rsidRDefault="009439AF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693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E9" w:rsidRPr="00BE35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E9" w:rsidRPr="00BE3539">
              <w:rPr>
                <w:rFonts w:ascii="Calibri Light" w:hAnsi="Calibri Light" w:cs="Calibri Light"/>
              </w:rPr>
              <w:t xml:space="preserve"> Yes, </w:t>
            </w:r>
            <w:r w:rsidR="00335860" w:rsidRPr="00BE3539">
              <w:rPr>
                <w:rFonts w:ascii="Calibri Light" w:hAnsi="Calibri Light" w:cs="Calibri Light"/>
              </w:rPr>
              <w:t>the department chair</w:t>
            </w:r>
            <w:r w:rsidR="00BA1154" w:rsidRPr="00BE3539">
              <w:rPr>
                <w:rFonts w:ascii="Calibri Light" w:hAnsi="Calibri Light" w:cs="Calibri Light"/>
              </w:rPr>
              <w:t>(s)</w:t>
            </w:r>
            <w:r w:rsidR="00335860" w:rsidRPr="00BE3539">
              <w:rPr>
                <w:rFonts w:ascii="Calibri Light" w:hAnsi="Calibri Light" w:cs="Calibri Light"/>
              </w:rPr>
              <w:t xml:space="preserve"> ha</w:t>
            </w:r>
            <w:r w:rsidR="00BA1154" w:rsidRPr="00BE3539">
              <w:rPr>
                <w:rFonts w:ascii="Calibri Light" w:hAnsi="Calibri Light" w:cs="Calibri Light"/>
              </w:rPr>
              <w:t>ve</w:t>
            </w:r>
            <w:r w:rsidR="00335860" w:rsidRPr="00BE3539">
              <w:rPr>
                <w:rFonts w:ascii="Calibri Light" w:hAnsi="Calibri Light" w:cs="Calibri Light"/>
              </w:rPr>
              <w:t xml:space="preserve"> been notified of </w:t>
            </w:r>
            <w:r w:rsidR="005D02B6" w:rsidRPr="00BE3539">
              <w:rPr>
                <w:rFonts w:ascii="Calibri Light" w:hAnsi="Calibri Light" w:cs="Calibri Light"/>
              </w:rPr>
              <w:t xml:space="preserve">a course </w:t>
            </w:r>
            <w:r w:rsidR="005D02B6" w:rsidRPr="00BE3539">
              <w:rPr>
                <w:rFonts w:ascii="Calibri Light" w:hAnsi="Calibri Light" w:cs="Calibri Light"/>
              </w:rPr>
              <w:br/>
              <w:t xml:space="preserve">     within their department is in a program that is being </w:t>
            </w:r>
            <w:r w:rsidR="005D02B6" w:rsidRPr="00BE3539">
              <w:rPr>
                <w:rFonts w:ascii="Calibri Light" w:hAnsi="Calibri Light" w:cs="Calibri Light"/>
              </w:rPr>
              <w:br/>
              <w:t xml:space="preserve">     dropped.</w:t>
            </w:r>
          </w:p>
          <w:p w14:paraId="4DC07425" w14:textId="01CAAA23" w:rsidR="00BA1154" w:rsidRPr="00BE3539" w:rsidRDefault="00335860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BE3539">
              <w:rPr>
                <w:rFonts w:ascii="Calibri Light" w:hAnsi="Calibri Light" w:cs="Calibri Light"/>
              </w:rPr>
              <w:t xml:space="preserve">      </w:t>
            </w:r>
            <w:r w:rsidR="00BA1154" w:rsidRPr="00BE3539">
              <w:rPr>
                <w:rFonts w:ascii="Calibri Light" w:hAnsi="Calibri Light" w:cs="Calibri Light"/>
              </w:rPr>
              <w:t xml:space="preserve">       </w:t>
            </w:r>
            <w:sdt>
              <w:sdtPr>
                <w:rPr>
                  <w:rFonts w:ascii="Calibri Light" w:hAnsi="Calibri Light" w:cs="Calibri Light"/>
                </w:rPr>
                <w:id w:val="18549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E9" w:rsidRPr="00BE35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E9" w:rsidRPr="00BE3539">
              <w:rPr>
                <w:rFonts w:ascii="Calibri Light" w:hAnsi="Calibri Light" w:cs="Calibri Light"/>
              </w:rPr>
              <w:t xml:space="preserve"> </w:t>
            </w:r>
            <w:r w:rsidR="00BA1154" w:rsidRPr="00BE3539">
              <w:rPr>
                <w:rFonts w:ascii="Calibri Light" w:hAnsi="Calibri Light" w:cs="Calibri Light"/>
              </w:rPr>
              <w:t xml:space="preserve">Notification was done by email. Their response is </w:t>
            </w:r>
            <w:r w:rsidR="00BA1154" w:rsidRPr="00BE3539">
              <w:rPr>
                <w:rFonts w:ascii="Calibri Light" w:hAnsi="Calibri Light" w:cs="Calibri Light"/>
              </w:rPr>
              <w:br/>
              <w:t xml:space="preserve">                   copy/pasted below.</w:t>
            </w:r>
          </w:p>
          <w:p w14:paraId="250A1CAD" w14:textId="614B0A00" w:rsidR="00BA1154" w:rsidRPr="00BE3539" w:rsidRDefault="00BA1154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BE3539">
              <w:rPr>
                <w:rFonts w:ascii="Calibri Light" w:hAnsi="Calibri Light" w:cs="Calibri Light"/>
              </w:rPr>
              <w:t xml:space="preserve">             </w:t>
            </w:r>
            <w:sdt>
              <w:sdtPr>
                <w:rPr>
                  <w:rFonts w:ascii="Calibri Light" w:hAnsi="Calibri Light" w:cs="Calibri Light"/>
                </w:rPr>
                <w:id w:val="-205792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5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3539">
              <w:rPr>
                <w:rFonts w:ascii="Calibri Light" w:hAnsi="Calibri Light" w:cs="Calibri Light"/>
              </w:rPr>
              <w:t xml:space="preserve"> Notification was done by email. No response has been </w:t>
            </w:r>
            <w:r w:rsidRPr="00BE3539">
              <w:rPr>
                <w:rFonts w:ascii="Calibri Light" w:hAnsi="Calibri Light" w:cs="Calibri Light"/>
              </w:rPr>
              <w:br/>
              <w:t xml:space="preserve">                   received. My notification is copy/pasted below.</w:t>
            </w:r>
            <w:r w:rsidRPr="00BE3539">
              <w:rPr>
                <w:rFonts w:ascii="Calibri Light" w:hAnsi="Calibri Light" w:cs="Calibri Light"/>
              </w:rPr>
              <w:br/>
            </w:r>
          </w:p>
          <w:p w14:paraId="0EA9AE6E" w14:textId="7C71E948" w:rsidR="001D03E9" w:rsidRPr="00BE3539" w:rsidRDefault="00BA1154" w:rsidP="001D03E9">
            <w:pPr>
              <w:tabs>
                <w:tab w:val="left" w:pos="3075"/>
              </w:tabs>
              <w:rPr>
                <w:rFonts w:ascii="Calibri Light" w:hAnsi="Calibri Light" w:cs="Calibri Light"/>
              </w:rPr>
            </w:pPr>
            <w:r w:rsidRPr="00BE3539">
              <w:rPr>
                <w:rFonts w:ascii="Calibri Light" w:hAnsi="Calibri Light" w:cs="Calibri Light"/>
              </w:rPr>
              <w:t xml:space="preserve">             </w:t>
            </w:r>
            <w:sdt>
              <w:sdtPr>
                <w:rPr>
                  <w:rFonts w:ascii="Calibri Light" w:hAnsi="Calibri Light" w:cs="Calibri Light"/>
                </w:rPr>
                <w:id w:val="10602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E9" w:rsidRPr="00BE35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E9" w:rsidRPr="00BE3539">
              <w:rPr>
                <w:rFonts w:ascii="Calibri Light" w:hAnsi="Calibri Light" w:cs="Calibri Light"/>
              </w:rPr>
              <w:t xml:space="preserve"> No</w:t>
            </w:r>
            <w:r w:rsidRPr="00BE3539">
              <w:rPr>
                <w:rFonts w:ascii="Calibri Light" w:hAnsi="Calibri Light" w:cs="Calibri Light"/>
              </w:rPr>
              <w:t>tification done by phone on the following date.</w:t>
            </w:r>
            <w:r w:rsidRPr="00BE3539">
              <w:rPr>
                <w:rFonts w:ascii="Calibri Light" w:hAnsi="Calibri Light" w:cs="Calibri Light"/>
              </w:rPr>
              <w:br/>
              <w:t xml:space="preserve">                  Date:  _______________________</w:t>
            </w:r>
            <w:r w:rsidRPr="00BE3539">
              <w:rPr>
                <w:rFonts w:ascii="Calibri Light" w:hAnsi="Calibri Light" w:cs="Calibri Light"/>
              </w:rPr>
              <w:br/>
              <w:t xml:space="preserve">                  Who:  _______________________</w:t>
            </w:r>
          </w:p>
          <w:p w14:paraId="15234653" w14:textId="77777777" w:rsidR="00116B0E" w:rsidRPr="00BE3539" w:rsidRDefault="00116B0E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1CFCC5D1" w14:textId="42E87C14" w:rsidR="00BA1154" w:rsidRPr="00BE3539" w:rsidRDefault="00116B0E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  <w:r w:rsidRPr="00BE3539">
              <w:rPr>
                <w:rFonts w:ascii="Calibri Light" w:hAnsi="Calibri Light" w:cs="Calibri Light"/>
              </w:rPr>
              <w:t xml:space="preserve">Indicate who you sent </w:t>
            </w:r>
            <w:r w:rsidR="00BA1154" w:rsidRPr="00BE3539">
              <w:rPr>
                <w:rFonts w:ascii="Calibri Light" w:hAnsi="Calibri Light" w:cs="Calibri Light"/>
              </w:rPr>
              <w:t>notifications to:</w:t>
            </w:r>
          </w:p>
          <w:p w14:paraId="3C7C8FA7" w14:textId="119FE079" w:rsidR="00BA1154" w:rsidRPr="00BE3539" w:rsidRDefault="00BA1154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3D733D87" w14:textId="090C2708" w:rsidR="00BA1154" w:rsidRPr="00BE3539" w:rsidRDefault="00BA1154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32422038" w14:textId="77777777" w:rsidR="00BA1154" w:rsidRPr="00BE3539" w:rsidRDefault="00BA1154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52C62514" w14:textId="755E7B6F" w:rsidR="00BA1154" w:rsidRPr="00BE3539" w:rsidRDefault="00BA1154" w:rsidP="001D03E9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</w:tc>
      </w:tr>
      <w:tr w:rsidR="005D02B6" w:rsidRPr="00BE3539" w14:paraId="0FD02345" w14:textId="77777777" w:rsidTr="0000705C">
        <w:trPr>
          <w:trHeight w:val="288"/>
        </w:trPr>
        <w:tc>
          <w:tcPr>
            <w:tcW w:w="5040" w:type="dxa"/>
            <w:shd w:val="clear" w:color="auto" w:fill="auto"/>
          </w:tcPr>
          <w:p w14:paraId="340BA3B9" w14:textId="375C842A" w:rsidR="005D02B6" w:rsidRPr="00BE3539" w:rsidRDefault="005D02B6" w:rsidP="00335860">
            <w:pPr>
              <w:tabs>
                <w:tab w:val="left" w:pos="3075"/>
              </w:tabs>
              <w:rPr>
                <w:rFonts w:ascii="Calibri Light" w:hAnsi="Calibri Light" w:cs="Calibri Light"/>
                <w:b/>
                <w:bCs/>
              </w:rPr>
            </w:pPr>
            <w:r w:rsidRPr="00BE3539">
              <w:rPr>
                <w:rFonts w:ascii="Calibri Light" w:hAnsi="Calibri Light" w:cs="Calibri Light"/>
                <w:b/>
                <w:bCs/>
              </w:rPr>
              <w:t>Are there student</w:t>
            </w:r>
            <w:r w:rsidR="00A508D7" w:rsidRPr="00BE3539">
              <w:rPr>
                <w:rFonts w:ascii="Calibri Light" w:hAnsi="Calibri Light" w:cs="Calibri Light"/>
                <w:b/>
                <w:bCs/>
              </w:rPr>
              <w:t>s</w:t>
            </w:r>
            <w:r w:rsidRPr="00BE3539">
              <w:rPr>
                <w:rFonts w:ascii="Calibri Light" w:hAnsi="Calibri Light" w:cs="Calibri Light"/>
                <w:b/>
                <w:bCs/>
              </w:rPr>
              <w:t xml:space="preserve"> still in this program?</w:t>
            </w:r>
          </w:p>
        </w:tc>
        <w:tc>
          <w:tcPr>
            <w:tcW w:w="5940" w:type="dxa"/>
          </w:tcPr>
          <w:p w14:paraId="7E22F614" w14:textId="11FD09EE" w:rsidR="005D02B6" w:rsidRPr="00BE3539" w:rsidRDefault="009439AF" w:rsidP="005D02B6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522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B6" w:rsidRPr="00BE35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B6" w:rsidRPr="00BE3539">
              <w:rPr>
                <w:rFonts w:ascii="Calibri Light" w:hAnsi="Calibri Light" w:cs="Calibri Light"/>
              </w:rPr>
              <w:t xml:space="preserve"> No, there are no longer students currently pursuing this </w:t>
            </w:r>
            <w:r w:rsidR="005D02B6" w:rsidRPr="00BE3539">
              <w:rPr>
                <w:rFonts w:ascii="Calibri Light" w:hAnsi="Calibri Light" w:cs="Calibri Light"/>
              </w:rPr>
              <w:br/>
              <w:t xml:space="preserve">     program</w:t>
            </w:r>
          </w:p>
          <w:p w14:paraId="1E476736" w14:textId="77777777" w:rsidR="005D02B6" w:rsidRPr="00BE3539" w:rsidRDefault="005D02B6" w:rsidP="005D02B6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136C39E7" w14:textId="6C0FCBE3" w:rsidR="005D02B6" w:rsidRPr="00BE3539" w:rsidRDefault="009439AF" w:rsidP="005D02B6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0985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B6" w:rsidRPr="00BE35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B6" w:rsidRPr="00BE3539">
              <w:rPr>
                <w:rFonts w:ascii="Calibri Light" w:hAnsi="Calibri Light" w:cs="Calibri Light"/>
              </w:rPr>
              <w:t xml:space="preserve"> Yes, there are still students currently pursuing this program </w:t>
            </w:r>
            <w:r w:rsidR="005D02B6" w:rsidRPr="00BE3539">
              <w:rPr>
                <w:rFonts w:ascii="Calibri Light" w:hAnsi="Calibri Light" w:cs="Calibri Light"/>
              </w:rPr>
              <w:br/>
              <w:t xml:space="preserve">     and below is the teach out plan for those</w:t>
            </w:r>
            <w:r w:rsidR="00566C31" w:rsidRPr="00BE3539">
              <w:rPr>
                <w:rFonts w:ascii="Calibri Light" w:hAnsi="Calibri Light" w:cs="Calibri Light"/>
              </w:rPr>
              <w:t xml:space="preserve"> </w:t>
            </w:r>
            <w:r w:rsidR="005D02B6" w:rsidRPr="00BE3539">
              <w:rPr>
                <w:rFonts w:ascii="Calibri Light" w:hAnsi="Calibri Light" w:cs="Calibri Light"/>
              </w:rPr>
              <w:t>students.</w:t>
            </w:r>
          </w:p>
          <w:p w14:paraId="2E184599" w14:textId="77777777" w:rsidR="00566C31" w:rsidRPr="00BE3539" w:rsidRDefault="00566C31" w:rsidP="005D02B6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5BC56E81" w14:textId="77777777" w:rsidR="00566C31" w:rsidRPr="00BE3539" w:rsidRDefault="00566C31" w:rsidP="005D02B6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  <w:p w14:paraId="3D94C82C" w14:textId="520DF602" w:rsidR="00566C31" w:rsidRPr="00BE3539" w:rsidRDefault="00566C31" w:rsidP="005D02B6">
            <w:pPr>
              <w:tabs>
                <w:tab w:val="left" w:pos="360"/>
              </w:tabs>
              <w:rPr>
                <w:rFonts w:ascii="Calibri Light" w:hAnsi="Calibri Light" w:cs="Calibri Light"/>
              </w:rPr>
            </w:pPr>
          </w:p>
        </w:tc>
      </w:tr>
    </w:tbl>
    <w:p w14:paraId="63A8F1CF" w14:textId="77777777" w:rsidR="005F7011" w:rsidRDefault="005F7011">
      <w:pPr>
        <w:rPr>
          <w:b/>
          <w:sz w:val="32"/>
          <w:szCs w:val="32"/>
        </w:rPr>
      </w:pPr>
    </w:p>
    <w:p w14:paraId="19048049" w14:textId="761468F5" w:rsidR="005F7011" w:rsidRDefault="005F7011">
      <w:pPr>
        <w:rPr>
          <w:rFonts w:ascii="Calibri Light" w:hAnsi="Calibri Light" w:cs="Calibri Light"/>
          <w:bCs/>
          <w:sz w:val="32"/>
          <w:szCs w:val="32"/>
        </w:rPr>
      </w:pPr>
    </w:p>
    <w:p w14:paraId="7E1560B3" w14:textId="4A76BC73" w:rsidR="006A5259" w:rsidRPr="00C44D32" w:rsidRDefault="006A5259">
      <w:pPr>
        <w:rPr>
          <w:b/>
          <w:sz w:val="20"/>
          <w:szCs w:val="20"/>
        </w:rPr>
        <w:sectPr w:rsidR="006A5259" w:rsidRPr="00C44D32" w:rsidSect="00B100F9">
          <w:footerReference w:type="default" r:id="rId10"/>
          <w:pgSz w:w="12240" w:h="15840"/>
          <w:pgMar w:top="1008" w:right="1440" w:bottom="576" w:left="1440" w:header="720" w:footer="144" w:gutter="0"/>
          <w:cols w:space="720"/>
          <w:docGrid w:linePitch="360"/>
        </w:sectPr>
      </w:pPr>
    </w:p>
    <w:p w14:paraId="6B279C90" w14:textId="36C72E4A" w:rsidR="005A70BF" w:rsidRPr="00BE3539" w:rsidRDefault="00F750A7" w:rsidP="00F750A7">
      <w:pPr>
        <w:jc w:val="center"/>
        <w:rPr>
          <w:rFonts w:ascii="Calibri Light" w:hAnsi="Calibri Light" w:cs="Calibri Light"/>
          <w:b/>
        </w:rPr>
      </w:pPr>
      <w:r w:rsidRPr="00BE3539">
        <w:rPr>
          <w:rFonts w:ascii="Calibri Light" w:hAnsi="Calibri Light" w:cs="Calibri Light"/>
          <w:b/>
        </w:rPr>
        <w:t>Copy/Paste any notifications sent and responses received below.</w:t>
      </w:r>
    </w:p>
    <w:sectPr w:rsidR="005A70BF" w:rsidRPr="00BE3539" w:rsidSect="00F93611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5435" w14:textId="77777777" w:rsidR="00F8543F" w:rsidRDefault="00F8543F" w:rsidP="005C084F">
      <w:r>
        <w:separator/>
      </w:r>
    </w:p>
  </w:endnote>
  <w:endnote w:type="continuationSeparator" w:id="0">
    <w:p w14:paraId="3966A453" w14:textId="77777777" w:rsidR="00F8543F" w:rsidRDefault="00F8543F" w:rsidP="005C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3827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A1602C" w14:textId="003E43DE" w:rsidR="00A508D7" w:rsidRDefault="00A508D7" w:rsidP="00A508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C3148F" w14:textId="77777777" w:rsidR="00C74C72" w:rsidRDefault="00C74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7537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4"/>
        <w:szCs w:val="14"/>
      </w:rPr>
    </w:sdtEndPr>
    <w:sdtContent>
      <w:p w14:paraId="6C1A0E38" w14:textId="366E960E" w:rsidR="00C74C72" w:rsidRPr="00804B89" w:rsidRDefault="00C74C72" w:rsidP="0096430F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14"/>
            <w:szCs w:val="1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C441B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 w:rsidRPr="0096430F">
          <w:rPr>
            <w:color w:val="7F7F7F" w:themeColor="background1" w:themeShade="7F"/>
            <w:spacing w:val="60"/>
            <w:sz w:val="10"/>
            <w:szCs w:val="10"/>
          </w:rPr>
          <w:t xml:space="preserve"> </w:t>
        </w:r>
        <w:r w:rsidRPr="0096430F">
          <w:rPr>
            <w:rFonts w:ascii="Calibri Light" w:hAnsi="Calibri Light" w:cs="Calibri Light"/>
            <w:color w:val="7F7F7F" w:themeColor="background1" w:themeShade="7F"/>
            <w:spacing w:val="60"/>
            <w:sz w:val="10"/>
            <w:szCs w:val="10"/>
          </w:rPr>
          <w:t xml:space="preserve"> </w:t>
        </w:r>
      </w:p>
    </w:sdtContent>
  </w:sdt>
  <w:p w14:paraId="1F4B6D64" w14:textId="77777777" w:rsidR="00C74C72" w:rsidRPr="00C16D27" w:rsidRDefault="00C74C72" w:rsidP="00C16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A624" w14:textId="77777777" w:rsidR="00F8543F" w:rsidRDefault="00F8543F" w:rsidP="005C084F">
      <w:r>
        <w:separator/>
      </w:r>
    </w:p>
  </w:footnote>
  <w:footnote w:type="continuationSeparator" w:id="0">
    <w:p w14:paraId="6260FAD3" w14:textId="77777777" w:rsidR="00F8543F" w:rsidRDefault="00F8543F" w:rsidP="005C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833"/>
    <w:multiLevelType w:val="hybridMultilevel"/>
    <w:tmpl w:val="F030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9D"/>
    <w:multiLevelType w:val="hybridMultilevel"/>
    <w:tmpl w:val="4628B994"/>
    <w:lvl w:ilvl="0" w:tplc="3A7AE5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511"/>
    <w:multiLevelType w:val="hybridMultilevel"/>
    <w:tmpl w:val="5314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3FB1"/>
    <w:multiLevelType w:val="hybridMultilevel"/>
    <w:tmpl w:val="82E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5874"/>
    <w:multiLevelType w:val="hybridMultilevel"/>
    <w:tmpl w:val="4CE2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A170F"/>
    <w:multiLevelType w:val="hybridMultilevel"/>
    <w:tmpl w:val="2828DC9A"/>
    <w:lvl w:ilvl="0" w:tplc="642C4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4110"/>
    <w:multiLevelType w:val="hybridMultilevel"/>
    <w:tmpl w:val="72D0F192"/>
    <w:lvl w:ilvl="0" w:tplc="354AD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03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81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C1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07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C7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2E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A4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02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A27565"/>
    <w:multiLevelType w:val="hybridMultilevel"/>
    <w:tmpl w:val="1E2C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595C"/>
    <w:multiLevelType w:val="hybridMultilevel"/>
    <w:tmpl w:val="C0CC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77E9"/>
    <w:multiLevelType w:val="hybridMultilevel"/>
    <w:tmpl w:val="EFA298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11C76"/>
    <w:multiLevelType w:val="hybridMultilevel"/>
    <w:tmpl w:val="0FFA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C0D96"/>
    <w:multiLevelType w:val="hybridMultilevel"/>
    <w:tmpl w:val="C096F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672FB"/>
    <w:multiLevelType w:val="hybridMultilevel"/>
    <w:tmpl w:val="92707B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4028D"/>
    <w:multiLevelType w:val="hybridMultilevel"/>
    <w:tmpl w:val="37A4E4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36F85"/>
    <w:multiLevelType w:val="hybridMultilevel"/>
    <w:tmpl w:val="7E9E14B8"/>
    <w:lvl w:ilvl="0" w:tplc="5B6E1CB4">
      <w:numFmt w:val="bullet"/>
      <w:lvlText w:val=""/>
      <w:lvlJc w:val="left"/>
      <w:pPr>
        <w:ind w:left="465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33835AB5"/>
    <w:multiLevelType w:val="hybridMultilevel"/>
    <w:tmpl w:val="3D7C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135E4"/>
    <w:multiLevelType w:val="hybridMultilevel"/>
    <w:tmpl w:val="3974A3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E82FD3"/>
    <w:multiLevelType w:val="hybridMultilevel"/>
    <w:tmpl w:val="1B10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5AF6"/>
    <w:multiLevelType w:val="hybridMultilevel"/>
    <w:tmpl w:val="C50E22CC"/>
    <w:lvl w:ilvl="0" w:tplc="4BD80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C0B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A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8E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E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6C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6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E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21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2970F5"/>
    <w:multiLevelType w:val="hybridMultilevel"/>
    <w:tmpl w:val="588A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82C7B"/>
    <w:multiLevelType w:val="hybridMultilevel"/>
    <w:tmpl w:val="485ED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6325D6"/>
    <w:multiLevelType w:val="hybridMultilevel"/>
    <w:tmpl w:val="92682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C6521"/>
    <w:multiLevelType w:val="hybridMultilevel"/>
    <w:tmpl w:val="C23296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8771A"/>
    <w:multiLevelType w:val="hybridMultilevel"/>
    <w:tmpl w:val="0A2C8E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F3A7C"/>
    <w:multiLevelType w:val="hybridMultilevel"/>
    <w:tmpl w:val="C22A3E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32D19"/>
    <w:multiLevelType w:val="hybridMultilevel"/>
    <w:tmpl w:val="071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036D5"/>
    <w:multiLevelType w:val="hybridMultilevel"/>
    <w:tmpl w:val="AF24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D4158"/>
    <w:multiLevelType w:val="hybridMultilevel"/>
    <w:tmpl w:val="4A283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EA7419"/>
    <w:multiLevelType w:val="hybridMultilevel"/>
    <w:tmpl w:val="162A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35FB8"/>
    <w:multiLevelType w:val="hybridMultilevel"/>
    <w:tmpl w:val="8BA0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3ACE"/>
    <w:multiLevelType w:val="hybridMultilevel"/>
    <w:tmpl w:val="628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47AC4"/>
    <w:multiLevelType w:val="hybridMultilevel"/>
    <w:tmpl w:val="1DD26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76F81"/>
    <w:multiLevelType w:val="hybridMultilevel"/>
    <w:tmpl w:val="DE96A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9C4D30"/>
    <w:multiLevelType w:val="hybridMultilevel"/>
    <w:tmpl w:val="BB6A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16123"/>
    <w:multiLevelType w:val="hybridMultilevel"/>
    <w:tmpl w:val="80862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E93228"/>
    <w:multiLevelType w:val="hybridMultilevel"/>
    <w:tmpl w:val="A592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E790C"/>
    <w:multiLevelType w:val="hybridMultilevel"/>
    <w:tmpl w:val="21FC0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A65AED"/>
    <w:multiLevelType w:val="hybridMultilevel"/>
    <w:tmpl w:val="58169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F076DF"/>
    <w:multiLevelType w:val="hybridMultilevel"/>
    <w:tmpl w:val="17765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8"/>
  </w:num>
  <w:num w:numId="5">
    <w:abstractNumId w:val="30"/>
  </w:num>
  <w:num w:numId="6">
    <w:abstractNumId w:val="10"/>
  </w:num>
  <w:num w:numId="7">
    <w:abstractNumId w:val="33"/>
  </w:num>
  <w:num w:numId="8">
    <w:abstractNumId w:val="3"/>
  </w:num>
  <w:num w:numId="9">
    <w:abstractNumId w:val="36"/>
  </w:num>
  <w:num w:numId="10">
    <w:abstractNumId w:val="34"/>
  </w:num>
  <w:num w:numId="11">
    <w:abstractNumId w:val="4"/>
  </w:num>
  <w:num w:numId="12">
    <w:abstractNumId w:val="27"/>
  </w:num>
  <w:num w:numId="13">
    <w:abstractNumId w:val="32"/>
  </w:num>
  <w:num w:numId="14">
    <w:abstractNumId w:val="20"/>
  </w:num>
  <w:num w:numId="15">
    <w:abstractNumId w:val="37"/>
  </w:num>
  <w:num w:numId="16">
    <w:abstractNumId w:val="2"/>
  </w:num>
  <w:num w:numId="17">
    <w:abstractNumId w:val="16"/>
  </w:num>
  <w:num w:numId="18">
    <w:abstractNumId w:val="25"/>
  </w:num>
  <w:num w:numId="19">
    <w:abstractNumId w:val="19"/>
  </w:num>
  <w:num w:numId="20">
    <w:abstractNumId w:val="23"/>
  </w:num>
  <w:num w:numId="21">
    <w:abstractNumId w:val="13"/>
  </w:num>
  <w:num w:numId="22">
    <w:abstractNumId w:val="11"/>
  </w:num>
  <w:num w:numId="23">
    <w:abstractNumId w:val="31"/>
  </w:num>
  <w:num w:numId="24">
    <w:abstractNumId w:val="5"/>
  </w:num>
  <w:num w:numId="25">
    <w:abstractNumId w:val="22"/>
  </w:num>
  <w:num w:numId="26">
    <w:abstractNumId w:val="6"/>
  </w:num>
  <w:num w:numId="27">
    <w:abstractNumId w:val="18"/>
  </w:num>
  <w:num w:numId="28">
    <w:abstractNumId w:val="17"/>
  </w:num>
  <w:num w:numId="29">
    <w:abstractNumId w:val="29"/>
  </w:num>
  <w:num w:numId="30">
    <w:abstractNumId w:val="26"/>
  </w:num>
  <w:num w:numId="31">
    <w:abstractNumId w:val="8"/>
  </w:num>
  <w:num w:numId="32">
    <w:abstractNumId w:val="21"/>
  </w:num>
  <w:num w:numId="33">
    <w:abstractNumId w:val="24"/>
  </w:num>
  <w:num w:numId="34">
    <w:abstractNumId w:val="14"/>
  </w:num>
  <w:num w:numId="35">
    <w:abstractNumId w:val="7"/>
  </w:num>
  <w:num w:numId="36">
    <w:abstractNumId w:val="28"/>
  </w:num>
  <w:num w:numId="37">
    <w:abstractNumId w:val="0"/>
  </w:num>
  <w:num w:numId="38">
    <w:abstractNumId w:val="3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MDU2MjY0NDMxMzVR0lEKTi0uzszPAykwrAUADm4dwSwAAAA="/>
  </w:docVars>
  <w:rsids>
    <w:rsidRoot w:val="00F76ADB"/>
    <w:rsid w:val="00000E47"/>
    <w:rsid w:val="00001E28"/>
    <w:rsid w:val="00004577"/>
    <w:rsid w:val="0000705C"/>
    <w:rsid w:val="000128B6"/>
    <w:rsid w:val="00015CCB"/>
    <w:rsid w:val="000214B7"/>
    <w:rsid w:val="00026960"/>
    <w:rsid w:val="0003797F"/>
    <w:rsid w:val="00054B51"/>
    <w:rsid w:val="00060951"/>
    <w:rsid w:val="0006393D"/>
    <w:rsid w:val="00064082"/>
    <w:rsid w:val="00070C2A"/>
    <w:rsid w:val="0007703D"/>
    <w:rsid w:val="000D5142"/>
    <w:rsid w:val="000D7E4B"/>
    <w:rsid w:val="000F1AC7"/>
    <w:rsid w:val="000F6006"/>
    <w:rsid w:val="00100F60"/>
    <w:rsid w:val="001120F8"/>
    <w:rsid w:val="001146CB"/>
    <w:rsid w:val="00116B0E"/>
    <w:rsid w:val="00117C68"/>
    <w:rsid w:val="0015582B"/>
    <w:rsid w:val="00156E31"/>
    <w:rsid w:val="00171FCE"/>
    <w:rsid w:val="00184F82"/>
    <w:rsid w:val="001C48E1"/>
    <w:rsid w:val="001D03E9"/>
    <w:rsid w:val="001D60B5"/>
    <w:rsid w:val="002017D4"/>
    <w:rsid w:val="00216584"/>
    <w:rsid w:val="002524F0"/>
    <w:rsid w:val="00254D19"/>
    <w:rsid w:val="00262857"/>
    <w:rsid w:val="00273809"/>
    <w:rsid w:val="00274FFB"/>
    <w:rsid w:val="002915A1"/>
    <w:rsid w:val="00294CDD"/>
    <w:rsid w:val="00296F38"/>
    <w:rsid w:val="002A0750"/>
    <w:rsid w:val="002A6B03"/>
    <w:rsid w:val="002B7F00"/>
    <w:rsid w:val="002C19F4"/>
    <w:rsid w:val="002C45C0"/>
    <w:rsid w:val="002C63E3"/>
    <w:rsid w:val="002C7369"/>
    <w:rsid w:val="002D1F9D"/>
    <w:rsid w:val="002D66A5"/>
    <w:rsid w:val="002F3967"/>
    <w:rsid w:val="00306C65"/>
    <w:rsid w:val="00320670"/>
    <w:rsid w:val="00324054"/>
    <w:rsid w:val="00334229"/>
    <w:rsid w:val="00335860"/>
    <w:rsid w:val="003440A8"/>
    <w:rsid w:val="00351BCC"/>
    <w:rsid w:val="00363192"/>
    <w:rsid w:val="003653FD"/>
    <w:rsid w:val="00366DE8"/>
    <w:rsid w:val="00372BE7"/>
    <w:rsid w:val="003915E6"/>
    <w:rsid w:val="003B19EF"/>
    <w:rsid w:val="003B5299"/>
    <w:rsid w:val="003D1009"/>
    <w:rsid w:val="003D5B14"/>
    <w:rsid w:val="003D6348"/>
    <w:rsid w:val="003F5A17"/>
    <w:rsid w:val="003F75E5"/>
    <w:rsid w:val="00404AD8"/>
    <w:rsid w:val="00407D8B"/>
    <w:rsid w:val="00426C98"/>
    <w:rsid w:val="004559F0"/>
    <w:rsid w:val="004561A4"/>
    <w:rsid w:val="00471525"/>
    <w:rsid w:val="00471EB7"/>
    <w:rsid w:val="004721D8"/>
    <w:rsid w:val="004D092C"/>
    <w:rsid w:val="004F65DC"/>
    <w:rsid w:val="0050694A"/>
    <w:rsid w:val="005104E9"/>
    <w:rsid w:val="00517FAA"/>
    <w:rsid w:val="00527BEE"/>
    <w:rsid w:val="00552603"/>
    <w:rsid w:val="00552C7C"/>
    <w:rsid w:val="005543B3"/>
    <w:rsid w:val="00556943"/>
    <w:rsid w:val="00566C31"/>
    <w:rsid w:val="00570D04"/>
    <w:rsid w:val="00581F57"/>
    <w:rsid w:val="00596D12"/>
    <w:rsid w:val="005A70BF"/>
    <w:rsid w:val="005C084F"/>
    <w:rsid w:val="005C3EFC"/>
    <w:rsid w:val="005C4727"/>
    <w:rsid w:val="005D02B6"/>
    <w:rsid w:val="005D703D"/>
    <w:rsid w:val="005F33C8"/>
    <w:rsid w:val="005F5C52"/>
    <w:rsid w:val="005F7011"/>
    <w:rsid w:val="00645DE7"/>
    <w:rsid w:val="00650D3E"/>
    <w:rsid w:val="00653436"/>
    <w:rsid w:val="006612E1"/>
    <w:rsid w:val="00671CD4"/>
    <w:rsid w:val="00673686"/>
    <w:rsid w:val="00695CD5"/>
    <w:rsid w:val="006A5259"/>
    <w:rsid w:val="006B5DC1"/>
    <w:rsid w:val="006C3465"/>
    <w:rsid w:val="006C3EDD"/>
    <w:rsid w:val="006C4D95"/>
    <w:rsid w:val="006F083B"/>
    <w:rsid w:val="006F7160"/>
    <w:rsid w:val="00724262"/>
    <w:rsid w:val="0072614C"/>
    <w:rsid w:val="007514FC"/>
    <w:rsid w:val="00782C83"/>
    <w:rsid w:val="00783DBD"/>
    <w:rsid w:val="0079373E"/>
    <w:rsid w:val="00793BEB"/>
    <w:rsid w:val="007D2F48"/>
    <w:rsid w:val="007F0174"/>
    <w:rsid w:val="008030BC"/>
    <w:rsid w:val="00804B89"/>
    <w:rsid w:val="0083187C"/>
    <w:rsid w:val="00833E6A"/>
    <w:rsid w:val="0083627D"/>
    <w:rsid w:val="00887D7C"/>
    <w:rsid w:val="00893996"/>
    <w:rsid w:val="008A2659"/>
    <w:rsid w:val="008A4C45"/>
    <w:rsid w:val="008A5EB1"/>
    <w:rsid w:val="008A5FE3"/>
    <w:rsid w:val="008C090E"/>
    <w:rsid w:val="008E023F"/>
    <w:rsid w:val="008F27F9"/>
    <w:rsid w:val="009044CF"/>
    <w:rsid w:val="009135E0"/>
    <w:rsid w:val="00915451"/>
    <w:rsid w:val="00917E24"/>
    <w:rsid w:val="00920F7E"/>
    <w:rsid w:val="00925F1B"/>
    <w:rsid w:val="00926959"/>
    <w:rsid w:val="009412AE"/>
    <w:rsid w:val="009439AF"/>
    <w:rsid w:val="009602B5"/>
    <w:rsid w:val="009616E2"/>
    <w:rsid w:val="0096430F"/>
    <w:rsid w:val="0096525A"/>
    <w:rsid w:val="009703FA"/>
    <w:rsid w:val="00972194"/>
    <w:rsid w:val="00974259"/>
    <w:rsid w:val="009B3570"/>
    <w:rsid w:val="009F74ED"/>
    <w:rsid w:val="00A1491F"/>
    <w:rsid w:val="00A16266"/>
    <w:rsid w:val="00A30B64"/>
    <w:rsid w:val="00A3239E"/>
    <w:rsid w:val="00A3388F"/>
    <w:rsid w:val="00A508D7"/>
    <w:rsid w:val="00A65C83"/>
    <w:rsid w:val="00A76D47"/>
    <w:rsid w:val="00A811C6"/>
    <w:rsid w:val="00A92F12"/>
    <w:rsid w:val="00AA1430"/>
    <w:rsid w:val="00AA2A55"/>
    <w:rsid w:val="00AC0770"/>
    <w:rsid w:val="00AD0E4D"/>
    <w:rsid w:val="00AD48C4"/>
    <w:rsid w:val="00AD5307"/>
    <w:rsid w:val="00B0142D"/>
    <w:rsid w:val="00B02A18"/>
    <w:rsid w:val="00B04768"/>
    <w:rsid w:val="00B100F9"/>
    <w:rsid w:val="00B25A44"/>
    <w:rsid w:val="00B31329"/>
    <w:rsid w:val="00B3337C"/>
    <w:rsid w:val="00B376DC"/>
    <w:rsid w:val="00B432B0"/>
    <w:rsid w:val="00B57663"/>
    <w:rsid w:val="00B623BB"/>
    <w:rsid w:val="00B77D23"/>
    <w:rsid w:val="00BA1154"/>
    <w:rsid w:val="00BA5D87"/>
    <w:rsid w:val="00BA7B2D"/>
    <w:rsid w:val="00BB0212"/>
    <w:rsid w:val="00BC0A9A"/>
    <w:rsid w:val="00BC441B"/>
    <w:rsid w:val="00BC71DF"/>
    <w:rsid w:val="00BC72D5"/>
    <w:rsid w:val="00BE3539"/>
    <w:rsid w:val="00BE78A2"/>
    <w:rsid w:val="00BF38CA"/>
    <w:rsid w:val="00C0242F"/>
    <w:rsid w:val="00C03A08"/>
    <w:rsid w:val="00C12053"/>
    <w:rsid w:val="00C16D27"/>
    <w:rsid w:val="00C37E55"/>
    <w:rsid w:val="00C44D32"/>
    <w:rsid w:val="00C50EE5"/>
    <w:rsid w:val="00C70EB6"/>
    <w:rsid w:val="00C74C72"/>
    <w:rsid w:val="00C809FB"/>
    <w:rsid w:val="00C8197E"/>
    <w:rsid w:val="00C92DE1"/>
    <w:rsid w:val="00C96224"/>
    <w:rsid w:val="00CA7032"/>
    <w:rsid w:val="00CA7D5E"/>
    <w:rsid w:val="00CB7CD4"/>
    <w:rsid w:val="00CE05C6"/>
    <w:rsid w:val="00CE11DE"/>
    <w:rsid w:val="00CF4E0C"/>
    <w:rsid w:val="00D06356"/>
    <w:rsid w:val="00D1056A"/>
    <w:rsid w:val="00D22DE9"/>
    <w:rsid w:val="00D236AB"/>
    <w:rsid w:val="00D308FF"/>
    <w:rsid w:val="00D341B0"/>
    <w:rsid w:val="00D409FD"/>
    <w:rsid w:val="00D41DDC"/>
    <w:rsid w:val="00D55550"/>
    <w:rsid w:val="00D613DF"/>
    <w:rsid w:val="00D6391F"/>
    <w:rsid w:val="00D676CE"/>
    <w:rsid w:val="00D724A9"/>
    <w:rsid w:val="00D7682B"/>
    <w:rsid w:val="00D851B1"/>
    <w:rsid w:val="00D956A4"/>
    <w:rsid w:val="00DA238E"/>
    <w:rsid w:val="00DB03EB"/>
    <w:rsid w:val="00DF32D9"/>
    <w:rsid w:val="00DF6656"/>
    <w:rsid w:val="00E22CEF"/>
    <w:rsid w:val="00E32F91"/>
    <w:rsid w:val="00E3575B"/>
    <w:rsid w:val="00EB4773"/>
    <w:rsid w:val="00EC4946"/>
    <w:rsid w:val="00ED03CB"/>
    <w:rsid w:val="00ED51BC"/>
    <w:rsid w:val="00EE49C7"/>
    <w:rsid w:val="00EE69CE"/>
    <w:rsid w:val="00EF16E5"/>
    <w:rsid w:val="00EF6746"/>
    <w:rsid w:val="00F237EA"/>
    <w:rsid w:val="00F27B3A"/>
    <w:rsid w:val="00F40FA4"/>
    <w:rsid w:val="00F45B6F"/>
    <w:rsid w:val="00F46186"/>
    <w:rsid w:val="00F6120E"/>
    <w:rsid w:val="00F67D81"/>
    <w:rsid w:val="00F750A7"/>
    <w:rsid w:val="00F76ADB"/>
    <w:rsid w:val="00F840D4"/>
    <w:rsid w:val="00F8543F"/>
    <w:rsid w:val="00F93611"/>
    <w:rsid w:val="00FA7004"/>
    <w:rsid w:val="00FE1452"/>
    <w:rsid w:val="00FF06CE"/>
    <w:rsid w:val="00FF462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86CE50"/>
  <w15:docId w15:val="{AFD563FC-A1C7-4612-9919-D66300D1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8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9616E2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right" w:pos="9360"/>
      </w:tabs>
      <w:jc w:val="center"/>
      <w:outlineLvl w:val="8"/>
    </w:pPr>
    <w:rPr>
      <w:rFonts w:eastAsia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84F"/>
  </w:style>
  <w:style w:type="paragraph" w:styleId="Footer">
    <w:name w:val="footer"/>
    <w:basedOn w:val="Normal"/>
    <w:link w:val="FooterChar"/>
    <w:uiPriority w:val="99"/>
    <w:unhideWhenUsed/>
    <w:rsid w:val="005C0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84F"/>
  </w:style>
  <w:style w:type="character" w:customStyle="1" w:styleId="Heading9Char">
    <w:name w:val="Heading 9 Char"/>
    <w:basedOn w:val="DefaultParagraphFont"/>
    <w:link w:val="Heading9"/>
    <w:rsid w:val="009616E2"/>
    <w:rPr>
      <w:rFonts w:eastAsia="Times New Roman" w:cs="Times New Roman"/>
      <w:snapToGrid w:val="0"/>
      <w:sz w:val="28"/>
      <w:szCs w:val="20"/>
    </w:rPr>
  </w:style>
  <w:style w:type="paragraph" w:customStyle="1" w:styleId="BodyTextIn">
    <w:name w:val="Body Text In"/>
    <w:rsid w:val="009616E2"/>
    <w:pPr>
      <w:widowControl w:val="0"/>
      <w:tabs>
        <w:tab w:val="left" w:pos="-2160"/>
        <w:tab w:val="left" w:pos="-1440"/>
        <w:tab w:val="left" w:pos="-360"/>
        <w:tab w:val="left" w:pos="0"/>
        <w:tab w:val="left" w:pos="360"/>
        <w:tab w:val="left" w:pos="720"/>
        <w:tab w:val="left" w:pos="1080"/>
        <w:tab w:val="right" w:pos="8640"/>
      </w:tabs>
      <w:ind w:left="720"/>
      <w:jc w:val="both"/>
    </w:pPr>
    <w:rPr>
      <w:rFonts w:eastAsia="Times New Roman" w:cs="Times New Roman"/>
      <w:snapToGrid w:val="0"/>
      <w:sz w:val="22"/>
      <w:szCs w:val="20"/>
    </w:rPr>
  </w:style>
  <w:style w:type="paragraph" w:styleId="BodyText">
    <w:name w:val="Body Text"/>
    <w:basedOn w:val="Normal"/>
    <w:link w:val="BodyTextChar"/>
    <w:rsid w:val="009616E2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9616E2"/>
    <w:rPr>
      <w:rFonts w:ascii="Courier" w:eastAsia="Times New Roman" w:hAnsi="Courier" w:cs="Times New Roman"/>
      <w:snapToGrid w:val="0"/>
      <w:szCs w:val="20"/>
    </w:rPr>
  </w:style>
  <w:style w:type="paragraph" w:styleId="BodyText2">
    <w:name w:val="Body Text 2"/>
    <w:basedOn w:val="Normal"/>
    <w:link w:val="BodyText2Char"/>
    <w:rsid w:val="009616E2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right" w:pos="9360"/>
      </w:tabs>
      <w:jc w:val="both"/>
    </w:pPr>
    <w:rPr>
      <w:rFonts w:eastAsia="Times New Roman" w:cs="Times New Roman"/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616E2"/>
    <w:rPr>
      <w:rFonts w:eastAsia="Times New Roman" w:cs="Times New Roman"/>
      <w:snapToGrid w:val="0"/>
      <w:sz w:val="22"/>
      <w:szCs w:val="20"/>
    </w:rPr>
  </w:style>
  <w:style w:type="character" w:styleId="Hyperlink">
    <w:name w:val="Hyperlink"/>
    <w:basedOn w:val="DefaultParagraphFont"/>
    <w:rsid w:val="009616E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3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me">
    <w:name w:val="Name"/>
    <w:basedOn w:val="Normal"/>
    <w:rsid w:val="00B3337C"/>
    <w:pPr>
      <w:jc w:val="right"/>
    </w:pPr>
    <w:rPr>
      <w:rFonts w:asciiTheme="minorHAnsi" w:eastAsia="Times New Roman" w:hAnsiTheme="minorHAnsi" w:cs="Times New Roman"/>
      <w:color w:val="1F497D" w:themeColor="text2"/>
      <w:sz w:val="22"/>
      <w:szCs w:val="20"/>
    </w:rPr>
  </w:style>
  <w:style w:type="paragraph" w:customStyle="1" w:styleId="Tabledata">
    <w:name w:val="Table data"/>
    <w:basedOn w:val="Normal"/>
    <w:rsid w:val="00B3337C"/>
    <w:pPr>
      <w:jc w:val="center"/>
    </w:pPr>
    <w:rPr>
      <w:rFonts w:asciiTheme="minorHAnsi" w:eastAsia="Times New Roman" w:hAnsiTheme="minorHAnsi" w:cs="Times New Roman"/>
      <w:color w:val="1F497D" w:themeColor="text2"/>
      <w:sz w:val="22"/>
      <w:szCs w:val="20"/>
    </w:rPr>
  </w:style>
  <w:style w:type="table" w:styleId="TableGrid">
    <w:name w:val="Table Grid"/>
    <w:basedOn w:val="TableNormal"/>
    <w:uiPriority w:val="59"/>
    <w:rsid w:val="00B3337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s">
    <w:name w:val="Dates"/>
    <w:basedOn w:val="Normal"/>
    <w:rsid w:val="00B3337C"/>
    <w:pPr>
      <w:jc w:val="right"/>
    </w:pPr>
    <w:rPr>
      <w:rFonts w:asciiTheme="minorHAnsi" w:eastAsia="Times New Roman" w:hAnsiTheme="minorHAnsi" w:cs="Times New Roman"/>
      <w:color w:val="1F497D" w:themeColor="text2"/>
      <w:sz w:val="16"/>
      <w:szCs w:val="16"/>
    </w:rPr>
  </w:style>
  <w:style w:type="paragraph" w:customStyle="1" w:styleId="Month">
    <w:name w:val="Month"/>
    <w:basedOn w:val="Normal"/>
    <w:rsid w:val="00B3337C"/>
    <w:pPr>
      <w:tabs>
        <w:tab w:val="center" w:pos="812"/>
      </w:tabs>
      <w:jc w:val="center"/>
    </w:pPr>
    <w:rPr>
      <w:rFonts w:asciiTheme="majorHAnsi" w:eastAsia="Times New Roman" w:hAnsiTheme="majorHAnsi"/>
      <w:b/>
      <w:color w:val="FFFFFF"/>
    </w:rPr>
  </w:style>
  <w:style w:type="paragraph" w:customStyle="1" w:styleId="Weekdays">
    <w:name w:val="Weekdays"/>
    <w:basedOn w:val="Dates"/>
    <w:rsid w:val="00B3337C"/>
    <w:pPr>
      <w:jc w:val="center"/>
    </w:pPr>
    <w:rPr>
      <w:b/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15451"/>
    <w:rPr>
      <w:color w:val="808080"/>
    </w:rPr>
  </w:style>
  <w:style w:type="paragraph" w:styleId="NoSpacing">
    <w:name w:val="No Spacing"/>
    <w:uiPriority w:val="1"/>
    <w:qFormat/>
    <w:rsid w:val="00D724A9"/>
    <w:rPr>
      <w:rFonts w:asciiTheme="minorHAnsi" w:hAnsiTheme="minorHAnsi" w:cstheme="minorBidi"/>
      <w:sz w:val="22"/>
      <w:szCs w:val="22"/>
    </w:rPr>
  </w:style>
  <w:style w:type="character" w:customStyle="1" w:styleId="deaccheckbox1">
    <w:name w:val="deaccheckbox1"/>
    <w:basedOn w:val="DefaultParagraphFont"/>
    <w:rsid w:val="002C63E3"/>
    <w:rPr>
      <w:i/>
      <w:iCs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083B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083B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083B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083B"/>
    <w:rPr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2659"/>
    <w:rPr>
      <w:color w:val="800080" w:themeColor="followedHyperlink"/>
      <w:u w:val="single"/>
    </w:rPr>
  </w:style>
  <w:style w:type="paragraph" w:customStyle="1" w:styleId="SubheadATguidesheetsLeftColumn">
    <w:name w:val="Subhead (AT guide sheets:Left Column)"/>
    <w:basedOn w:val="Normal"/>
    <w:uiPriority w:val="99"/>
    <w:rsid w:val="00372BE7"/>
    <w:pPr>
      <w:tabs>
        <w:tab w:val="left" w:pos="540"/>
        <w:tab w:val="right" w:pos="8480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Impact" w:hAnsi="Impact" w:cs="Impact"/>
      <w:color w:val="000000"/>
      <w:spacing w:val="4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0142D"/>
    <w:rPr>
      <w:color w:val="605E5C"/>
      <w:shd w:val="clear" w:color="auto" w:fill="E1DFDD"/>
    </w:rPr>
  </w:style>
  <w:style w:type="paragraph" w:styleId="NormalWeb">
    <w:name w:val="Normal (Web)"/>
    <w:basedOn w:val="Normal"/>
    <w:rsid w:val="003358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88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midjistate.edu/academics/catalo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ackens\LOCALS~1\Temp\MXLibDir\Final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F19B-3D7B-452B-8A11-22199F2E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form template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rgullickson</dc:creator>
  <cp:lastModifiedBy>Gullickson, Robin S</cp:lastModifiedBy>
  <cp:revision>2</cp:revision>
  <cp:lastPrinted>2013-03-27T15:55:00Z</cp:lastPrinted>
  <dcterms:created xsi:type="dcterms:W3CDTF">2022-11-15T21:00:00Z</dcterms:created>
  <dcterms:modified xsi:type="dcterms:W3CDTF">2022-11-15T21:00:00Z</dcterms:modified>
</cp:coreProperties>
</file>