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489F" w14:textId="43837F54" w:rsidR="00D36B51" w:rsidRPr="00116E8A" w:rsidRDefault="002126F2" w:rsidP="00D36B51">
      <w:pPr>
        <w:ind w:left="3600"/>
        <w:jc w:val="right"/>
        <w:rPr>
          <w:bCs/>
          <w:sz w:val="10"/>
          <w:szCs w:val="1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6CEEB79B" wp14:editId="0B6ED09B">
            <wp:simplePos x="0" y="0"/>
            <wp:positionH relativeFrom="column">
              <wp:posOffset>3682365</wp:posOffset>
            </wp:positionH>
            <wp:positionV relativeFrom="paragraph">
              <wp:posOffset>1270</wp:posOffset>
            </wp:positionV>
            <wp:extent cx="2470150" cy="679450"/>
            <wp:effectExtent l="0" t="0" r="6350" b="6350"/>
            <wp:wrapThrough wrapText="bothSides">
              <wp:wrapPolygon edited="0">
                <wp:start x="0" y="0"/>
                <wp:lineTo x="0" y="21196"/>
                <wp:lineTo x="21489" y="21196"/>
                <wp:lineTo x="21489" y="0"/>
                <wp:lineTo x="0" y="0"/>
              </wp:wrapPolygon>
            </wp:wrapThrough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B51" w:rsidRPr="00116E8A">
        <w:rPr>
          <w:bCs/>
          <w:sz w:val="10"/>
          <w:szCs w:val="10"/>
        </w:rPr>
        <w:tab/>
      </w:r>
      <w:r w:rsidR="00D36B51" w:rsidRPr="00116E8A">
        <w:rPr>
          <w:bCs/>
          <w:sz w:val="10"/>
          <w:szCs w:val="10"/>
        </w:rPr>
        <w:tab/>
      </w:r>
    </w:p>
    <w:p w14:paraId="761E7C9A" w14:textId="1C7AE49E" w:rsidR="002126F2" w:rsidRPr="005A2193" w:rsidRDefault="002126F2" w:rsidP="002126F2">
      <w:pPr>
        <w:rPr>
          <w:rFonts w:ascii="Calibri Light" w:hAnsi="Calibri Light" w:cs="Calibri Light"/>
          <w:b/>
        </w:rPr>
      </w:pPr>
      <w:r w:rsidRPr="005A2193">
        <w:rPr>
          <w:rFonts w:ascii="Calibri Light" w:hAnsi="Calibri Light" w:cs="Calibri Light"/>
          <w:bCs/>
        </w:rPr>
        <w:t>BSU Curriculum Forms</w:t>
      </w:r>
      <w:r w:rsidRPr="005A2193">
        <w:rPr>
          <w:rFonts w:ascii="Calibri Light" w:hAnsi="Calibri Light" w:cs="Calibri Light"/>
          <w:b/>
        </w:rPr>
        <w:br/>
      </w:r>
      <w:r w:rsidRPr="005A2193">
        <w:rPr>
          <w:rFonts w:ascii="Abadi" w:hAnsi="Abadi" w:cs="Calibri Light"/>
          <w:b/>
        </w:rPr>
        <w:t>Program Modification</w:t>
      </w:r>
      <w:r w:rsidR="009A363B" w:rsidRPr="005A2193">
        <w:rPr>
          <w:rFonts w:ascii="Abadi" w:hAnsi="Abadi" w:cs="Calibri Light"/>
          <w:b/>
        </w:rPr>
        <w:t xml:space="preserve"> </w:t>
      </w:r>
      <w:r w:rsidR="005A2193" w:rsidRPr="005A2193">
        <w:rPr>
          <w:rFonts w:ascii="Abadi" w:hAnsi="Abadi" w:cs="Calibri Light"/>
          <w:b/>
        </w:rPr>
        <w:t>f</w:t>
      </w:r>
      <w:r w:rsidR="009A363B" w:rsidRPr="005A2193">
        <w:rPr>
          <w:rFonts w:ascii="Abadi" w:hAnsi="Abadi" w:cs="Calibri Light"/>
          <w:b/>
        </w:rPr>
        <w:t>orm</w:t>
      </w:r>
    </w:p>
    <w:p w14:paraId="0A9F0806" w14:textId="64713AC5" w:rsidR="002126F2" w:rsidRPr="003B23D1" w:rsidRDefault="002126F2" w:rsidP="002126F2">
      <w:pPr>
        <w:rPr>
          <w:rFonts w:ascii="Calibri Light" w:hAnsi="Calibri Light" w:cs="Calibri Light"/>
          <w:bCs/>
          <w:sz w:val="12"/>
          <w:szCs w:val="12"/>
        </w:rPr>
      </w:pPr>
      <w:r>
        <w:rPr>
          <w:rFonts w:ascii="Calibri Light" w:hAnsi="Calibri Light" w:cs="Calibri Light"/>
          <w:bCs/>
          <w:sz w:val="12"/>
          <w:szCs w:val="12"/>
        </w:rPr>
        <w:t>(</w:t>
      </w:r>
      <w:proofErr w:type="gramStart"/>
      <w:r>
        <w:rPr>
          <w:rFonts w:ascii="Calibri Light" w:hAnsi="Calibri Light" w:cs="Calibri Light"/>
          <w:bCs/>
          <w:sz w:val="12"/>
          <w:szCs w:val="12"/>
        </w:rPr>
        <w:t>last</w:t>
      </w:r>
      <w:proofErr w:type="gramEnd"/>
      <w:r>
        <w:rPr>
          <w:rFonts w:ascii="Calibri Light" w:hAnsi="Calibri Light" w:cs="Calibri Light"/>
          <w:bCs/>
          <w:sz w:val="12"/>
          <w:szCs w:val="12"/>
        </w:rPr>
        <w:t xml:space="preserve"> updated </w:t>
      </w:r>
      <w:r w:rsidR="005A2193">
        <w:rPr>
          <w:rFonts w:ascii="Calibri Light" w:hAnsi="Calibri Light" w:cs="Calibri Light"/>
          <w:bCs/>
          <w:sz w:val="12"/>
          <w:szCs w:val="12"/>
        </w:rPr>
        <w:t>11</w:t>
      </w:r>
      <w:r>
        <w:rPr>
          <w:rFonts w:ascii="Calibri Light" w:hAnsi="Calibri Light" w:cs="Calibri Light"/>
          <w:bCs/>
          <w:sz w:val="12"/>
          <w:szCs w:val="12"/>
        </w:rPr>
        <w:t>.</w:t>
      </w:r>
      <w:r w:rsidR="005A2193">
        <w:rPr>
          <w:rFonts w:ascii="Calibri Light" w:hAnsi="Calibri Light" w:cs="Calibri Light"/>
          <w:bCs/>
          <w:sz w:val="12"/>
          <w:szCs w:val="12"/>
        </w:rPr>
        <w:t>15</w:t>
      </w:r>
      <w:r>
        <w:rPr>
          <w:rFonts w:ascii="Calibri Light" w:hAnsi="Calibri Light" w:cs="Calibri Light"/>
          <w:bCs/>
          <w:sz w:val="12"/>
          <w:szCs w:val="12"/>
        </w:rPr>
        <w:t>.22)</w:t>
      </w:r>
    </w:p>
    <w:p w14:paraId="1063D59B" w14:textId="2C85CCD0" w:rsidR="00D36B51" w:rsidRDefault="00D36B51" w:rsidP="00D36B51">
      <w:pPr>
        <w:rPr>
          <w:b/>
          <w:sz w:val="32"/>
          <w:szCs w:val="32"/>
        </w:rPr>
      </w:pPr>
    </w:p>
    <w:p w14:paraId="035E5986" w14:textId="489DBB2C" w:rsidR="00DF32D9" w:rsidRDefault="00184F82" w:rsidP="005A219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79D85E3" w14:textId="0A1E2A81" w:rsidR="00D36B51" w:rsidRPr="005A2193" w:rsidRDefault="00D36B51" w:rsidP="00D36B51">
      <w:pPr>
        <w:jc w:val="center"/>
        <w:rPr>
          <w:b/>
        </w:rPr>
      </w:pPr>
      <w:r w:rsidRPr="005A2193">
        <w:rPr>
          <w:bCs/>
        </w:rPr>
        <w:t>Use this form to:</w:t>
      </w:r>
      <w:r w:rsidRPr="005A2193">
        <w:rPr>
          <w:bCs/>
        </w:rPr>
        <w:br/>
      </w:r>
      <w:r w:rsidRPr="005A2193">
        <w:rPr>
          <w:b/>
        </w:rPr>
        <w:t>Modify an existing program</w:t>
      </w:r>
      <w:r w:rsidR="00132381" w:rsidRPr="005A2193">
        <w:rPr>
          <w:b/>
        </w:rPr>
        <w:t xml:space="preserve"> in BSU</w:t>
      </w:r>
      <w:r w:rsidR="00E67B5A" w:rsidRPr="005A2193">
        <w:rPr>
          <w:b/>
        </w:rPr>
        <w:t>’s</w:t>
      </w:r>
      <w:r w:rsidR="00132381" w:rsidRPr="005A2193">
        <w:rPr>
          <w:b/>
        </w:rPr>
        <w:t xml:space="preserve"> program list</w:t>
      </w:r>
      <w:r w:rsidRPr="005A2193">
        <w:rPr>
          <w:b/>
        </w:rPr>
        <w:t xml:space="preserve"> </w:t>
      </w:r>
    </w:p>
    <w:p w14:paraId="7362CB01" w14:textId="77777777" w:rsidR="00D36B51" w:rsidRDefault="00D36B51" w:rsidP="00DF32D9">
      <w:pPr>
        <w:rPr>
          <w:rFonts w:ascii="Calibri Light" w:hAnsi="Calibri Light" w:cs="Calibri Light"/>
          <w:b/>
          <w:sz w:val="30"/>
          <w:szCs w:val="30"/>
        </w:rPr>
      </w:pPr>
    </w:p>
    <w:p w14:paraId="091F8B20" w14:textId="6E57A99E" w:rsidR="00320670" w:rsidRDefault="00D36B51" w:rsidP="00D36B51">
      <w:pPr>
        <w:jc w:val="center"/>
        <w:rPr>
          <w:rFonts w:ascii="Calibri Light" w:hAnsi="Calibri Light" w:cs="Calibri Light"/>
          <w:b/>
          <w:i/>
          <w:iCs/>
        </w:rPr>
      </w:pPr>
      <w:r>
        <w:rPr>
          <w:rFonts w:ascii="Calibri Light" w:hAnsi="Calibri Light" w:cs="Calibri Light"/>
          <w:b/>
          <w:i/>
          <w:iCs/>
          <w:highlight w:val="yellow"/>
        </w:rPr>
        <w:t>N</w:t>
      </w:r>
      <w:r w:rsidR="005F33C8" w:rsidRPr="008C090E">
        <w:rPr>
          <w:rFonts w:ascii="Calibri Light" w:hAnsi="Calibri Light" w:cs="Calibri Light"/>
          <w:b/>
          <w:i/>
          <w:iCs/>
          <w:highlight w:val="yellow"/>
        </w:rPr>
        <w:t xml:space="preserve">ote: All curriculum </w:t>
      </w:r>
      <w:r w:rsidR="008C090E">
        <w:rPr>
          <w:rFonts w:ascii="Calibri Light" w:hAnsi="Calibri Light" w:cs="Calibri Light"/>
          <w:b/>
          <w:i/>
          <w:iCs/>
          <w:highlight w:val="yellow"/>
        </w:rPr>
        <w:t>proposal</w:t>
      </w:r>
      <w:r w:rsidR="00BB6382">
        <w:rPr>
          <w:rFonts w:ascii="Calibri Light" w:hAnsi="Calibri Light" w:cs="Calibri Light"/>
          <w:b/>
          <w:i/>
          <w:iCs/>
          <w:highlight w:val="yellow"/>
        </w:rPr>
        <w:t>s</w:t>
      </w:r>
      <w:r w:rsidR="005F33C8" w:rsidRPr="008C090E">
        <w:rPr>
          <w:rFonts w:ascii="Calibri Light" w:hAnsi="Calibri Light" w:cs="Calibri Light"/>
          <w:b/>
          <w:i/>
          <w:iCs/>
          <w:highlight w:val="yellow"/>
        </w:rPr>
        <w:t xml:space="preserve"> also require a </w:t>
      </w:r>
      <w:r w:rsidR="008C090E" w:rsidRPr="008C090E">
        <w:rPr>
          <w:rFonts w:ascii="Calibri Light" w:hAnsi="Calibri Light" w:cs="Calibri Light"/>
          <w:b/>
          <w:i/>
          <w:iCs/>
          <w:highlight w:val="yellow"/>
        </w:rPr>
        <w:t xml:space="preserve">Proposal Summary </w:t>
      </w:r>
      <w:r w:rsidR="004D0A6D">
        <w:rPr>
          <w:rFonts w:ascii="Calibri Light" w:hAnsi="Calibri Light" w:cs="Calibri Light"/>
          <w:b/>
          <w:i/>
          <w:iCs/>
          <w:highlight w:val="yellow"/>
        </w:rPr>
        <w:t xml:space="preserve">and a </w:t>
      </w:r>
      <w:r>
        <w:rPr>
          <w:rFonts w:ascii="Calibri Light" w:hAnsi="Calibri Light" w:cs="Calibri Light"/>
          <w:b/>
          <w:i/>
          <w:iCs/>
          <w:highlight w:val="yellow"/>
        </w:rPr>
        <w:t>Signature f</w:t>
      </w:r>
      <w:r w:rsidR="008C090E" w:rsidRPr="008C090E">
        <w:rPr>
          <w:rFonts w:ascii="Calibri Light" w:hAnsi="Calibri Light" w:cs="Calibri Light"/>
          <w:b/>
          <w:i/>
          <w:iCs/>
          <w:highlight w:val="yellow"/>
        </w:rPr>
        <w:t>orm</w:t>
      </w:r>
    </w:p>
    <w:p w14:paraId="1924CE89" w14:textId="77777777" w:rsidR="00D36B51" w:rsidRPr="008C090E" w:rsidRDefault="00D36B51" w:rsidP="00DF32D9">
      <w:pPr>
        <w:rPr>
          <w:rFonts w:ascii="Calibri Light" w:hAnsi="Calibri Light" w:cs="Calibri Light"/>
          <w:b/>
          <w:i/>
          <w:iCs/>
        </w:rPr>
      </w:pP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600"/>
        <w:gridCol w:w="7380"/>
      </w:tblGrid>
      <w:tr w:rsidR="00DF32D9" w:rsidRPr="005A2193" w14:paraId="64A07A13" w14:textId="77777777" w:rsidTr="004D0A6D">
        <w:trPr>
          <w:trHeight w:val="288"/>
        </w:trPr>
        <w:tc>
          <w:tcPr>
            <w:tcW w:w="3600" w:type="dxa"/>
            <w:shd w:val="clear" w:color="auto" w:fill="auto"/>
          </w:tcPr>
          <w:p w14:paraId="0B1EB15F" w14:textId="0951A246" w:rsidR="00DF32D9" w:rsidRPr="005A2193" w:rsidRDefault="00DF32D9" w:rsidP="00DF32D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5A2193">
              <w:rPr>
                <w:rFonts w:ascii="Calibri Light" w:hAnsi="Calibri Light" w:cs="Calibri Light"/>
                <w:b/>
                <w:bCs/>
              </w:rPr>
              <w:t xml:space="preserve">Type of </w:t>
            </w:r>
            <w:r w:rsidR="005F5C52" w:rsidRPr="005A2193">
              <w:rPr>
                <w:rFonts w:ascii="Calibri Light" w:hAnsi="Calibri Light" w:cs="Calibri Light"/>
                <w:b/>
                <w:bCs/>
              </w:rPr>
              <w:t xml:space="preserve">Degree </w:t>
            </w:r>
            <w:r w:rsidR="00BB6382" w:rsidRPr="005A2193">
              <w:rPr>
                <w:rFonts w:ascii="Calibri Light" w:hAnsi="Calibri Light" w:cs="Calibri Light"/>
                <w:b/>
                <w:bCs/>
              </w:rPr>
              <w:t>to be modified</w:t>
            </w:r>
          </w:p>
        </w:tc>
        <w:tc>
          <w:tcPr>
            <w:tcW w:w="7380" w:type="dxa"/>
          </w:tcPr>
          <w:p w14:paraId="0840476C" w14:textId="72FC89B6" w:rsidR="00DF32D9" w:rsidRPr="005A2193" w:rsidRDefault="005A2193" w:rsidP="00DF32D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859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D9" w:rsidRPr="005A219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F32D9" w:rsidRPr="005A2193">
              <w:rPr>
                <w:rFonts w:ascii="Calibri Light" w:hAnsi="Calibri Light" w:cs="Calibri Light"/>
              </w:rPr>
              <w:t xml:space="preserve"> M.S. </w:t>
            </w:r>
            <w:r w:rsidR="0096430F" w:rsidRPr="005A2193">
              <w:rPr>
                <w:rFonts w:ascii="Calibri Light" w:hAnsi="Calibri Light" w:cs="Calibri Light"/>
              </w:rPr>
              <w:t xml:space="preserve">  </w:t>
            </w:r>
            <w:r w:rsidR="00DF32D9" w:rsidRPr="005A2193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14260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D9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32D9" w:rsidRPr="005A2193">
              <w:rPr>
                <w:rFonts w:ascii="Calibri Light" w:hAnsi="Calibri Light" w:cs="Calibri Light"/>
              </w:rPr>
              <w:t xml:space="preserve"> M.A. </w:t>
            </w:r>
            <w:r w:rsidR="0096430F" w:rsidRPr="005A2193">
              <w:rPr>
                <w:rFonts w:ascii="Calibri Light" w:hAnsi="Calibri Light" w:cs="Calibri Light"/>
              </w:rPr>
              <w:t xml:space="preserve">        </w:t>
            </w:r>
            <w:sdt>
              <w:sdtPr>
                <w:rPr>
                  <w:rFonts w:ascii="Calibri Light" w:hAnsi="Calibri Light" w:cs="Calibri Light"/>
                </w:rPr>
                <w:id w:val="6195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D9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32D9" w:rsidRPr="005A2193">
              <w:rPr>
                <w:rFonts w:ascii="Calibri Light" w:hAnsi="Calibri Light" w:cs="Calibri Light"/>
              </w:rPr>
              <w:t xml:space="preserve"> Applied Masters   </w:t>
            </w:r>
            <w:r w:rsidR="0096430F" w:rsidRPr="005A2193">
              <w:rPr>
                <w:rFonts w:ascii="Calibri Light" w:hAnsi="Calibri Light" w:cs="Calibri Light"/>
              </w:rPr>
              <w:t xml:space="preserve">           </w:t>
            </w:r>
            <w:r w:rsidR="00DF32D9" w:rsidRPr="005A2193"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7497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D9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32D9" w:rsidRPr="005A2193">
              <w:rPr>
                <w:rFonts w:ascii="Calibri Light" w:hAnsi="Calibri Light" w:cs="Calibri Light"/>
              </w:rPr>
              <w:t xml:space="preserve"> Master Other</w:t>
            </w:r>
            <w:r w:rsidR="008C090E" w:rsidRPr="005A2193">
              <w:rPr>
                <w:rFonts w:ascii="Calibri Light" w:hAnsi="Calibri Light" w:cs="Calibri Light"/>
              </w:rPr>
              <w:t xml:space="preserve"> ______________</w:t>
            </w:r>
          </w:p>
          <w:p w14:paraId="034EFBD5" w14:textId="41EA5EA4" w:rsidR="00DF32D9" w:rsidRPr="005A2193" w:rsidRDefault="00DF32D9" w:rsidP="00DF32D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-5567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2193">
              <w:rPr>
                <w:rFonts w:ascii="Calibri Light" w:hAnsi="Calibri Light" w:cs="Calibri Light"/>
              </w:rPr>
              <w:t xml:space="preserve"> B.S. </w:t>
            </w:r>
            <w:r w:rsidR="0096430F" w:rsidRPr="005A2193">
              <w:rPr>
                <w:rFonts w:ascii="Calibri Light" w:hAnsi="Calibri Light" w:cs="Calibri Light"/>
              </w:rPr>
              <w:t xml:space="preserve">  </w:t>
            </w:r>
            <w:r w:rsidRPr="005A2193"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18618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9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5A2193">
              <w:rPr>
                <w:rFonts w:ascii="Calibri Light" w:hAnsi="Calibri Light" w:cs="Calibri Light"/>
              </w:rPr>
              <w:t xml:space="preserve"> B.S. TL     </w:t>
            </w:r>
            <w:sdt>
              <w:sdtPr>
                <w:rPr>
                  <w:rFonts w:ascii="Calibri Light" w:hAnsi="Calibri Light" w:cs="Calibri Light"/>
                </w:rPr>
                <w:id w:val="14529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2193">
              <w:rPr>
                <w:rFonts w:ascii="Calibri Light" w:hAnsi="Calibri Light" w:cs="Calibri Light"/>
              </w:rPr>
              <w:t xml:space="preserve"> B.A. </w:t>
            </w:r>
            <w:r w:rsidR="0096430F" w:rsidRPr="005A2193">
              <w:rPr>
                <w:rFonts w:ascii="Calibri Light" w:hAnsi="Calibri Light" w:cs="Calibri Light"/>
              </w:rPr>
              <w:t xml:space="preserve">       </w:t>
            </w:r>
            <w:r w:rsidRPr="005A2193">
              <w:rPr>
                <w:rFonts w:ascii="Calibri Light" w:hAnsi="Calibri Light" w:cs="Calibri Light"/>
              </w:rPr>
              <w:t xml:space="preserve">     </w:t>
            </w:r>
            <w:sdt>
              <w:sdtPr>
                <w:rPr>
                  <w:rFonts w:ascii="Calibri Light" w:hAnsi="Calibri Light" w:cs="Calibri Light"/>
                </w:rPr>
                <w:id w:val="9175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596" w:rsidRPr="005A219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5A2193">
              <w:rPr>
                <w:rFonts w:ascii="Calibri Light" w:hAnsi="Calibri Light" w:cs="Calibri Light"/>
              </w:rPr>
              <w:t xml:space="preserve"> B.A.S.          </w:t>
            </w:r>
            <w:sdt>
              <w:sdtPr>
                <w:rPr>
                  <w:rFonts w:ascii="Calibri Light" w:hAnsi="Calibri Light" w:cs="Calibri Light"/>
                </w:rPr>
                <w:id w:val="-192332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2193">
              <w:rPr>
                <w:rFonts w:ascii="Calibri Light" w:hAnsi="Calibri Light" w:cs="Calibri Light"/>
              </w:rPr>
              <w:t xml:space="preserve"> B.F.A.</w:t>
            </w:r>
          </w:p>
          <w:p w14:paraId="33873246" w14:textId="296DE671" w:rsidR="00DF32D9" w:rsidRPr="005A2193" w:rsidRDefault="005A2193" w:rsidP="00DF32D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902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D9" w:rsidRPr="005A219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F32D9" w:rsidRPr="005A2193">
              <w:rPr>
                <w:rFonts w:ascii="Calibri Light" w:hAnsi="Calibri Light" w:cs="Calibri Light"/>
              </w:rPr>
              <w:t xml:space="preserve"> Certificate    </w:t>
            </w:r>
            <w:r w:rsidR="0096430F" w:rsidRPr="005A2193">
              <w:rPr>
                <w:rFonts w:ascii="Calibri Light" w:hAnsi="Calibri Light" w:cs="Calibri Light"/>
              </w:rPr>
              <w:t xml:space="preserve">         </w:t>
            </w:r>
            <w:r w:rsidR="00DF32D9" w:rsidRPr="005A2193"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97580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D9" w:rsidRPr="005A219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F32D9" w:rsidRPr="005A2193">
              <w:rPr>
                <w:rFonts w:ascii="Calibri Light" w:hAnsi="Calibri Light" w:cs="Calibri Light"/>
              </w:rPr>
              <w:t xml:space="preserve"> Minor         </w:t>
            </w:r>
            <w:sdt>
              <w:sdtPr>
                <w:rPr>
                  <w:rFonts w:ascii="Calibri Light" w:hAnsi="Calibri Light" w:cs="Calibri Light"/>
                </w:rPr>
                <w:id w:val="20967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D9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32D9" w:rsidRPr="005A2193">
              <w:rPr>
                <w:rFonts w:ascii="Calibri Light" w:hAnsi="Calibri Light" w:cs="Calibri Light"/>
              </w:rPr>
              <w:t xml:space="preserve"> Emphasis   </w:t>
            </w:r>
            <w:r w:rsidR="0096430F" w:rsidRPr="005A2193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19057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D9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32D9" w:rsidRPr="005A2193">
              <w:rPr>
                <w:rFonts w:ascii="Calibri Light" w:hAnsi="Calibri Light" w:cs="Calibri Light"/>
              </w:rPr>
              <w:t xml:space="preserve"> Other</w:t>
            </w:r>
            <w:r w:rsidR="008C090E" w:rsidRPr="005A2193">
              <w:rPr>
                <w:rFonts w:ascii="Calibri Light" w:hAnsi="Calibri Light" w:cs="Calibri Light"/>
              </w:rPr>
              <w:t xml:space="preserve"> ____________________</w:t>
            </w:r>
          </w:p>
        </w:tc>
      </w:tr>
      <w:tr w:rsidR="00184F82" w:rsidRPr="005A2193" w14:paraId="3A1DC386" w14:textId="77777777" w:rsidTr="004D0A6D">
        <w:trPr>
          <w:trHeight w:val="440"/>
        </w:trPr>
        <w:tc>
          <w:tcPr>
            <w:tcW w:w="3600" w:type="dxa"/>
            <w:shd w:val="clear" w:color="auto" w:fill="auto"/>
          </w:tcPr>
          <w:p w14:paraId="079F2072" w14:textId="35B943A5" w:rsidR="00184F82" w:rsidRPr="005A2193" w:rsidRDefault="00011AD2" w:rsidP="00DF32D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5A2193">
              <w:rPr>
                <w:rFonts w:ascii="Calibri Light" w:hAnsi="Calibri Light" w:cs="Calibri Light"/>
                <w:b/>
                <w:bCs/>
              </w:rPr>
              <w:t xml:space="preserve">Current </w:t>
            </w:r>
            <w:r w:rsidR="00184F82" w:rsidRPr="005A2193">
              <w:rPr>
                <w:rFonts w:ascii="Calibri Light" w:hAnsi="Calibri Light" w:cs="Calibri Light"/>
                <w:b/>
                <w:bCs/>
              </w:rPr>
              <w:t>Program Title</w:t>
            </w:r>
          </w:p>
        </w:tc>
        <w:tc>
          <w:tcPr>
            <w:tcW w:w="7380" w:type="dxa"/>
            <w:vAlign w:val="center"/>
          </w:tcPr>
          <w:p w14:paraId="7EAC7BFE" w14:textId="77777777" w:rsidR="00184F82" w:rsidRPr="005A2193" w:rsidRDefault="00184F82" w:rsidP="00DF32D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011AD2" w:rsidRPr="005A2193" w14:paraId="51FB190D" w14:textId="77777777" w:rsidTr="004D0A6D">
        <w:trPr>
          <w:trHeight w:val="440"/>
        </w:trPr>
        <w:tc>
          <w:tcPr>
            <w:tcW w:w="3600" w:type="dxa"/>
            <w:shd w:val="clear" w:color="auto" w:fill="auto"/>
          </w:tcPr>
          <w:p w14:paraId="2D915C91" w14:textId="26524812" w:rsidR="00011AD2" w:rsidRPr="005A2193" w:rsidRDefault="00011AD2" w:rsidP="00DF32D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5A2193">
              <w:rPr>
                <w:rFonts w:ascii="Calibri Light" w:hAnsi="Calibri Light" w:cs="Calibri Light"/>
                <w:b/>
                <w:bCs/>
              </w:rPr>
              <w:t>Proposed Program Title (if different)</w:t>
            </w:r>
          </w:p>
        </w:tc>
        <w:tc>
          <w:tcPr>
            <w:tcW w:w="7380" w:type="dxa"/>
            <w:vAlign w:val="center"/>
          </w:tcPr>
          <w:p w14:paraId="3C98EE4F" w14:textId="77777777" w:rsidR="00011AD2" w:rsidRPr="005A2193" w:rsidRDefault="00011AD2" w:rsidP="00DF32D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1D03E9" w:rsidRPr="005A2193" w14:paraId="646CB487" w14:textId="77777777" w:rsidTr="004D0A6D">
        <w:trPr>
          <w:trHeight w:val="863"/>
        </w:trPr>
        <w:tc>
          <w:tcPr>
            <w:tcW w:w="3600" w:type="dxa"/>
            <w:shd w:val="clear" w:color="auto" w:fill="auto"/>
          </w:tcPr>
          <w:p w14:paraId="66D12DAA" w14:textId="7E5EDF5C" w:rsidR="001D03E9" w:rsidRPr="005A2193" w:rsidRDefault="00BB6382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5A2193">
              <w:rPr>
                <w:rFonts w:ascii="Calibri Light" w:hAnsi="Calibri Light" w:cs="Calibri Light"/>
                <w:b/>
                <w:bCs/>
              </w:rPr>
              <w:t>Is the p</w:t>
            </w:r>
            <w:r w:rsidR="001D03E9" w:rsidRPr="005A2193">
              <w:rPr>
                <w:rFonts w:ascii="Calibri Light" w:hAnsi="Calibri Light" w:cs="Calibri Light"/>
                <w:b/>
                <w:bCs/>
              </w:rPr>
              <w:t xml:space="preserve">rogram </w:t>
            </w:r>
            <w:r w:rsidRPr="005A2193">
              <w:rPr>
                <w:rFonts w:ascii="Calibri Light" w:hAnsi="Calibri Light" w:cs="Calibri Light"/>
                <w:b/>
                <w:bCs/>
              </w:rPr>
              <w:t>d</w:t>
            </w:r>
            <w:r w:rsidR="001D03E9" w:rsidRPr="005A2193">
              <w:rPr>
                <w:rFonts w:ascii="Calibri Light" w:hAnsi="Calibri Light" w:cs="Calibri Light"/>
                <w:b/>
                <w:bCs/>
              </w:rPr>
              <w:t>escription</w:t>
            </w:r>
            <w:r w:rsidRPr="005A2193">
              <w:rPr>
                <w:rFonts w:ascii="Calibri Light" w:hAnsi="Calibri Light" w:cs="Calibri Light"/>
                <w:b/>
                <w:bCs/>
              </w:rPr>
              <w:t xml:space="preserve"> changing</w:t>
            </w:r>
            <w:r w:rsidR="00011AD2" w:rsidRPr="005A2193">
              <w:rPr>
                <w:rFonts w:ascii="Calibri Light" w:hAnsi="Calibri Light" w:cs="Calibri Light"/>
                <w:b/>
                <w:bCs/>
              </w:rPr>
              <w:t>?</w:t>
            </w:r>
            <w:r w:rsidRPr="005A2193">
              <w:rPr>
                <w:rFonts w:ascii="Calibri Light" w:hAnsi="Calibri Light" w:cs="Calibri Light"/>
                <w:b/>
                <w:bCs/>
              </w:rPr>
              <w:t xml:space="preserve"> If yes, indicate the revision</w:t>
            </w:r>
            <w:r w:rsidR="001D03E9" w:rsidRPr="005A2193">
              <w:rPr>
                <w:rFonts w:ascii="Calibri Light" w:hAnsi="Calibri Light" w:cs="Calibri Light"/>
                <w:b/>
                <w:bCs/>
              </w:rPr>
              <w:t xml:space="preserve"> | </w:t>
            </w:r>
            <w:r w:rsidR="001D03E9" w:rsidRPr="005A2193">
              <w:rPr>
                <w:rFonts w:ascii="Calibri Light" w:hAnsi="Calibri Light" w:cs="Calibri Light"/>
              </w:rPr>
              <w:t xml:space="preserve">This description </w:t>
            </w:r>
            <w:r w:rsidR="008E6F89" w:rsidRPr="005A2193">
              <w:rPr>
                <w:rFonts w:ascii="Calibri Light" w:hAnsi="Calibri Light" w:cs="Calibri Light"/>
              </w:rPr>
              <w:t xml:space="preserve">is seen at </w:t>
            </w:r>
            <w:r w:rsidR="001D03E9" w:rsidRPr="005A2193">
              <w:rPr>
                <w:rFonts w:ascii="Calibri Light" w:hAnsi="Calibri Light" w:cs="Calibri Light"/>
              </w:rPr>
              <w:t xml:space="preserve"> </w:t>
            </w:r>
            <w:hyperlink r:id="rId9" w:history="1">
              <w:r w:rsidR="001D03E9" w:rsidRPr="005A2193">
                <w:rPr>
                  <w:rStyle w:val="Hyperlink"/>
                  <w:rFonts w:ascii="Calibri Light" w:hAnsi="Calibri Light" w:cs="Calibri Light"/>
                </w:rPr>
                <w:t>https://www.minnstate.edu/campusesprograms/index.html</w:t>
              </w:r>
            </w:hyperlink>
            <w:r w:rsidR="001D03E9" w:rsidRPr="005A2193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7380" w:type="dxa"/>
          </w:tcPr>
          <w:p w14:paraId="33F7F33E" w14:textId="46FF9CAA" w:rsidR="001D03E9" w:rsidRPr="005A2193" w:rsidRDefault="005A2193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66445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82" w:rsidRPr="005A219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B6382" w:rsidRPr="005A2193">
              <w:rPr>
                <w:rFonts w:ascii="Calibri Light" w:hAnsi="Calibri Light" w:cs="Calibri Light"/>
              </w:rPr>
              <w:t xml:space="preserve"> No    </w:t>
            </w:r>
            <w:sdt>
              <w:sdtPr>
                <w:rPr>
                  <w:rFonts w:ascii="Calibri Light" w:hAnsi="Calibri Light" w:cs="Calibri Light"/>
                </w:rPr>
                <w:id w:val="-19121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82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382" w:rsidRPr="005A2193">
              <w:rPr>
                <w:rFonts w:ascii="Calibri Light" w:hAnsi="Calibri Light" w:cs="Calibri Light"/>
              </w:rPr>
              <w:t xml:space="preserve"> Yes, the revised description is listed below.</w:t>
            </w:r>
          </w:p>
          <w:p w14:paraId="4A3B5269" w14:textId="77777777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  <w:p w14:paraId="60D56B85" w14:textId="77777777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  <w:p w14:paraId="768AC44D" w14:textId="77777777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  <w:p w14:paraId="01D1B07F" w14:textId="77777777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1D03E9" w:rsidRPr="005A2193" w14:paraId="0195173C" w14:textId="77777777" w:rsidTr="004D0A6D">
        <w:trPr>
          <w:trHeight w:val="881"/>
        </w:trPr>
        <w:tc>
          <w:tcPr>
            <w:tcW w:w="3600" w:type="dxa"/>
            <w:shd w:val="clear" w:color="auto" w:fill="auto"/>
          </w:tcPr>
          <w:p w14:paraId="02AAE693" w14:textId="34AF68D2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5A2193">
              <w:rPr>
                <w:rFonts w:ascii="Calibri Light" w:hAnsi="Calibri Light" w:cs="Calibri Light"/>
                <w:b/>
                <w:bCs/>
              </w:rPr>
              <w:t xml:space="preserve">Indicate the reason(s) for the program </w:t>
            </w:r>
            <w:r w:rsidR="00BB6382" w:rsidRPr="005A2193">
              <w:rPr>
                <w:rFonts w:ascii="Calibri Light" w:hAnsi="Calibri Light" w:cs="Calibri Light"/>
                <w:b/>
                <w:bCs/>
              </w:rPr>
              <w:t>modification</w:t>
            </w:r>
          </w:p>
          <w:p w14:paraId="2A11D43A" w14:textId="0E0C2317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380" w:type="dxa"/>
            <w:vAlign w:val="center"/>
          </w:tcPr>
          <w:p w14:paraId="09078C11" w14:textId="77777777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1D03E9" w:rsidRPr="005A2193" w14:paraId="0DF0C112" w14:textId="77777777" w:rsidTr="004D0A6D">
        <w:trPr>
          <w:trHeight w:val="431"/>
        </w:trPr>
        <w:tc>
          <w:tcPr>
            <w:tcW w:w="3600" w:type="dxa"/>
            <w:shd w:val="clear" w:color="auto" w:fill="auto"/>
          </w:tcPr>
          <w:p w14:paraId="452DC575" w14:textId="64BE995E" w:rsidR="001D03E9" w:rsidRPr="005A2193" w:rsidRDefault="00BB6382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5A2193">
              <w:rPr>
                <w:rFonts w:ascii="Calibri Light" w:hAnsi="Calibri Light" w:cs="Calibri Light"/>
                <w:b/>
                <w:bCs/>
              </w:rPr>
              <w:t>A</w:t>
            </w:r>
            <w:r w:rsidR="001D03E9" w:rsidRPr="005A2193">
              <w:rPr>
                <w:rFonts w:ascii="Calibri Light" w:hAnsi="Calibri Light" w:cs="Calibri Light"/>
                <w:b/>
                <w:bCs/>
              </w:rPr>
              <w:t xml:space="preserve">re the </w:t>
            </w:r>
            <w:r w:rsidR="00121C83" w:rsidRPr="005A2193">
              <w:rPr>
                <w:rFonts w:ascii="Calibri Light" w:hAnsi="Calibri Light" w:cs="Calibri Light"/>
                <w:b/>
                <w:bCs/>
              </w:rPr>
              <w:t>p</w:t>
            </w:r>
            <w:r w:rsidR="00011AD2" w:rsidRPr="005A2193">
              <w:rPr>
                <w:rFonts w:ascii="Calibri Light" w:hAnsi="Calibri Light" w:cs="Calibri Light"/>
                <w:b/>
                <w:bCs/>
              </w:rPr>
              <w:t xml:space="preserve">rogram </w:t>
            </w:r>
            <w:r w:rsidR="001D03E9" w:rsidRPr="005A2193">
              <w:rPr>
                <w:rFonts w:ascii="Calibri Light" w:hAnsi="Calibri Light" w:cs="Calibri Light"/>
                <w:b/>
                <w:bCs/>
              </w:rPr>
              <w:t xml:space="preserve">outcomes </w:t>
            </w:r>
            <w:r w:rsidRPr="005A2193">
              <w:rPr>
                <w:rFonts w:ascii="Calibri Light" w:hAnsi="Calibri Light" w:cs="Calibri Light"/>
                <w:b/>
                <w:bCs/>
              </w:rPr>
              <w:t>changing?</w:t>
            </w:r>
          </w:p>
        </w:tc>
        <w:tc>
          <w:tcPr>
            <w:tcW w:w="7380" w:type="dxa"/>
            <w:vAlign w:val="center"/>
          </w:tcPr>
          <w:p w14:paraId="07FCF286" w14:textId="15489D0A" w:rsidR="001D03E9" w:rsidRPr="005A2193" w:rsidRDefault="005A2193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91010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82" w:rsidRPr="005A219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B6382" w:rsidRPr="005A2193">
              <w:rPr>
                <w:rFonts w:ascii="Calibri Light" w:hAnsi="Calibri Light" w:cs="Calibri Light"/>
              </w:rPr>
              <w:t xml:space="preserve"> No    </w:t>
            </w:r>
            <w:sdt>
              <w:sdtPr>
                <w:rPr>
                  <w:rFonts w:ascii="Calibri Light" w:hAnsi="Calibri Light" w:cs="Calibri Light"/>
                </w:rPr>
                <w:id w:val="165995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82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382" w:rsidRPr="005A2193">
              <w:rPr>
                <w:rFonts w:ascii="Calibri Light" w:hAnsi="Calibri Light" w:cs="Calibri Light"/>
              </w:rPr>
              <w:t xml:space="preserve"> Yes, the revised program outcomes are listed below.</w:t>
            </w:r>
          </w:p>
        </w:tc>
      </w:tr>
      <w:tr w:rsidR="001D03E9" w:rsidRPr="005A2193" w14:paraId="0EB5A0C2" w14:textId="77777777" w:rsidTr="004D0A6D">
        <w:trPr>
          <w:trHeight w:val="3176"/>
        </w:trPr>
        <w:tc>
          <w:tcPr>
            <w:tcW w:w="3600" w:type="dxa"/>
            <w:shd w:val="clear" w:color="auto" w:fill="auto"/>
          </w:tcPr>
          <w:p w14:paraId="5BEA7FD4" w14:textId="5D96700E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5A2193">
              <w:rPr>
                <w:rFonts w:ascii="Calibri Light" w:hAnsi="Calibri Light" w:cs="Calibri Light"/>
                <w:b/>
                <w:bCs/>
              </w:rPr>
              <w:t>If content (</w:t>
            </w:r>
            <w:proofErr w:type="spellStart"/>
            <w:proofErr w:type="gramStart"/>
            <w:r w:rsidRPr="005A2193">
              <w:rPr>
                <w:rFonts w:ascii="Calibri Light" w:hAnsi="Calibri Light" w:cs="Calibri Light"/>
                <w:b/>
                <w:bCs/>
              </w:rPr>
              <w:t>eg</w:t>
            </w:r>
            <w:proofErr w:type="spellEnd"/>
            <w:proofErr w:type="gramEnd"/>
            <w:r w:rsidRPr="005A2193">
              <w:rPr>
                <w:rFonts w:ascii="Calibri Light" w:hAnsi="Calibri Light" w:cs="Calibri Light"/>
                <w:b/>
                <w:bCs/>
              </w:rPr>
              <w:t xml:space="preserve"> courses, outcomes, content areas) from other departments are </w:t>
            </w:r>
            <w:r w:rsidR="00BB6382" w:rsidRPr="005A2193">
              <w:rPr>
                <w:rFonts w:ascii="Calibri Light" w:hAnsi="Calibri Light" w:cs="Calibri Light"/>
                <w:b/>
                <w:bCs/>
              </w:rPr>
              <w:t>a part of the modifications to this program</w:t>
            </w:r>
            <w:r w:rsidRPr="005A2193">
              <w:rPr>
                <w:rFonts w:ascii="Calibri Light" w:hAnsi="Calibri Light" w:cs="Calibri Light"/>
                <w:b/>
                <w:bCs/>
              </w:rPr>
              <w:t>, a notification must be made to the chair(s) of those departments.</w:t>
            </w:r>
          </w:p>
          <w:p w14:paraId="7B781226" w14:textId="27F422DF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380" w:type="dxa"/>
            <w:vAlign w:val="center"/>
          </w:tcPr>
          <w:p w14:paraId="77318A69" w14:textId="63EA75A0" w:rsidR="001D03E9" w:rsidRPr="005A2193" w:rsidRDefault="005A2193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8501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1D03E9" w:rsidRPr="005A2193">
              <w:rPr>
                <w:rFonts w:ascii="Calibri Light" w:hAnsi="Calibri Light" w:cs="Calibri Light"/>
              </w:rPr>
              <w:t xml:space="preserve"> Yes, this program includes courses from other departments</w:t>
            </w:r>
          </w:p>
          <w:p w14:paraId="469BD51D" w14:textId="6AABD4D3" w:rsidR="001D03E9" w:rsidRPr="005A2193" w:rsidRDefault="005A2193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013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E9" w:rsidRPr="005A2193">
              <w:rPr>
                <w:rFonts w:ascii="Calibri Light" w:hAnsi="Calibri Light" w:cs="Calibri Light"/>
              </w:rPr>
              <w:t xml:space="preserve"> No, this program does NOT include courses from other departments</w:t>
            </w:r>
          </w:p>
          <w:p w14:paraId="5ACCC701" w14:textId="77777777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  <w:p w14:paraId="485D478C" w14:textId="7043B44F" w:rsidR="001D03E9" w:rsidRPr="005A2193" w:rsidRDefault="005A2193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41505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5A219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1D03E9" w:rsidRPr="005A2193">
              <w:rPr>
                <w:rFonts w:ascii="Calibri Light" w:hAnsi="Calibri Light" w:cs="Calibri Light"/>
              </w:rPr>
              <w:t xml:space="preserve"> If yes above, the home department/program was notified that this program </w:t>
            </w:r>
            <w:r w:rsidR="00BB6382" w:rsidRPr="005A2193">
              <w:rPr>
                <w:rFonts w:ascii="Calibri Light" w:hAnsi="Calibri Light" w:cs="Calibri Light"/>
              </w:rPr>
              <w:t xml:space="preserve">includes courses </w:t>
            </w:r>
            <w:r w:rsidR="00C80738" w:rsidRPr="005A2193">
              <w:rPr>
                <w:rFonts w:ascii="Calibri Light" w:hAnsi="Calibri Light" w:cs="Calibri Light"/>
              </w:rPr>
              <w:t xml:space="preserve">from their department </w:t>
            </w:r>
            <w:r w:rsidR="00BB6382" w:rsidRPr="005A2193">
              <w:rPr>
                <w:rFonts w:ascii="Calibri Light" w:hAnsi="Calibri Light" w:cs="Calibri Light"/>
              </w:rPr>
              <w:t>that are being added or removed</w:t>
            </w:r>
            <w:r w:rsidR="001D03E9" w:rsidRPr="005A2193">
              <w:rPr>
                <w:rFonts w:ascii="Calibri Light" w:hAnsi="Calibri Light" w:cs="Calibri Light"/>
              </w:rPr>
              <w:t>:</w:t>
            </w:r>
          </w:p>
          <w:p w14:paraId="116241D5" w14:textId="37497903" w:rsidR="001D03E9" w:rsidRPr="005A2193" w:rsidRDefault="001D03E9" w:rsidP="001D03E9">
            <w:pPr>
              <w:pStyle w:val="ListParagraph"/>
              <w:numPr>
                <w:ilvl w:val="0"/>
                <w:numId w:val="31"/>
              </w:num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Who was notified?</w:t>
            </w:r>
          </w:p>
          <w:p w14:paraId="0F2EB36A" w14:textId="74C93E94" w:rsidR="001D03E9" w:rsidRPr="005A2193" w:rsidRDefault="001D03E9" w:rsidP="001D03E9">
            <w:pPr>
              <w:pStyle w:val="ListParagraph"/>
              <w:numPr>
                <w:ilvl w:val="0"/>
                <w:numId w:val="31"/>
              </w:num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What was Notification Date? </w:t>
            </w:r>
          </w:p>
          <w:p w14:paraId="1E9622B8" w14:textId="77777777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  <w:p w14:paraId="2232B77B" w14:textId="1F5E3393" w:rsidR="001D03E9" w:rsidRPr="005A2193" w:rsidRDefault="005A2193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2738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E9" w:rsidRPr="005A2193">
              <w:rPr>
                <w:rFonts w:ascii="Calibri Light" w:hAnsi="Calibri Light" w:cs="Calibri Light"/>
              </w:rPr>
              <w:t xml:space="preserve"> I have copy/pasted my notification(s) and any comments received within one week of this notification at the end of this document.</w:t>
            </w:r>
          </w:p>
        </w:tc>
      </w:tr>
      <w:tr w:rsidR="001D03E9" w:rsidRPr="005A2193" w14:paraId="16894982" w14:textId="77777777" w:rsidTr="004D0A6D">
        <w:trPr>
          <w:trHeight w:val="288"/>
        </w:trPr>
        <w:tc>
          <w:tcPr>
            <w:tcW w:w="3600" w:type="dxa"/>
            <w:shd w:val="clear" w:color="auto" w:fill="auto"/>
          </w:tcPr>
          <w:p w14:paraId="244D4F75" w14:textId="5E5862BA" w:rsidR="001D03E9" w:rsidRPr="005A2193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5A2193">
              <w:rPr>
                <w:rFonts w:ascii="Calibri Light" w:hAnsi="Calibri Light" w:cs="Calibri Light"/>
                <w:b/>
                <w:bCs/>
              </w:rPr>
              <w:t xml:space="preserve">Master </w:t>
            </w:r>
            <w:r w:rsidR="00CE05C6" w:rsidRPr="005A2193">
              <w:rPr>
                <w:rFonts w:ascii="Calibri Light" w:hAnsi="Calibri Light" w:cs="Calibri Light"/>
                <w:b/>
                <w:bCs/>
              </w:rPr>
              <w:t xml:space="preserve">level specific </w:t>
            </w:r>
            <w:r w:rsidRPr="005A2193">
              <w:rPr>
                <w:rFonts w:ascii="Calibri Light" w:hAnsi="Calibri Light" w:cs="Calibri Light"/>
                <w:b/>
                <w:bCs/>
              </w:rPr>
              <w:t>program</w:t>
            </w:r>
            <w:r w:rsidR="00CE05C6" w:rsidRPr="005A2193">
              <w:rPr>
                <w:rFonts w:ascii="Calibri Light" w:hAnsi="Calibri Light" w:cs="Calibri Light"/>
                <w:b/>
                <w:bCs/>
              </w:rPr>
              <w:t>s</w:t>
            </w:r>
          </w:p>
          <w:p w14:paraId="1171B8AB" w14:textId="71482B9A" w:rsidR="001D03E9" w:rsidRPr="005A2193" w:rsidRDefault="001D03E9" w:rsidP="00121C83">
            <w:pPr>
              <w:tabs>
                <w:tab w:val="left" w:pos="360"/>
              </w:tabs>
              <w:rPr>
                <w:rFonts w:ascii="Calibri Light" w:eastAsia="Calibri" w:hAnsi="Calibri Light" w:cs="Calibri Light"/>
              </w:rPr>
            </w:pPr>
            <w:r w:rsidRPr="005A2193">
              <w:rPr>
                <w:rFonts w:ascii="Calibri Light" w:eastAsia="Calibri" w:hAnsi="Calibri Light" w:cs="Calibri Light"/>
              </w:rPr>
              <w:t xml:space="preserve">MinnState 50% rule: </w:t>
            </w:r>
            <w:r w:rsidR="00121C83" w:rsidRPr="005A2193">
              <w:rPr>
                <w:rFonts w:ascii="Calibri Light" w:eastAsia="Calibri" w:hAnsi="Calibri Light" w:cs="Calibri Light"/>
              </w:rPr>
              <w:t xml:space="preserve"> </w:t>
            </w:r>
            <w:r w:rsidRPr="005A2193">
              <w:rPr>
                <w:rFonts w:ascii="Calibri Light" w:eastAsia="Calibri" w:hAnsi="Calibri Light" w:cs="Calibri Light"/>
              </w:rPr>
              <w:t xml:space="preserve">At least one-half of the required credits in a master's degree, exclusive of a thesis, capstone, or similar culminating project, shall be credits restricted exclusively to graduate student enrollment at the </w:t>
            </w:r>
            <w:proofErr w:type="gramStart"/>
            <w:r w:rsidRPr="005A2193">
              <w:rPr>
                <w:rFonts w:ascii="Calibri Light" w:eastAsia="Calibri" w:hAnsi="Calibri Light" w:cs="Calibri Light"/>
              </w:rPr>
              <w:t>6000 course</w:t>
            </w:r>
            <w:proofErr w:type="gramEnd"/>
            <w:r w:rsidRPr="005A2193">
              <w:rPr>
                <w:rFonts w:ascii="Calibri Light" w:eastAsia="Calibri" w:hAnsi="Calibri Light" w:cs="Calibri Light"/>
              </w:rPr>
              <w:t xml:space="preserve"> level.</w:t>
            </w:r>
          </w:p>
        </w:tc>
        <w:tc>
          <w:tcPr>
            <w:tcW w:w="7380" w:type="dxa"/>
          </w:tcPr>
          <w:p w14:paraId="666EF903" w14:textId="5176C7B7" w:rsidR="001D03E9" w:rsidRPr="005A2193" w:rsidRDefault="005A2193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693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E9" w:rsidRPr="005A2193">
              <w:rPr>
                <w:rFonts w:ascii="Calibri Light" w:hAnsi="Calibri Light" w:cs="Calibri Light"/>
              </w:rPr>
              <w:t xml:space="preserve"> Yes, this master level program </w:t>
            </w:r>
            <w:r w:rsidR="00011AD2" w:rsidRPr="005A2193">
              <w:rPr>
                <w:rFonts w:ascii="Calibri Light" w:hAnsi="Calibri Light" w:cs="Calibri Light"/>
              </w:rPr>
              <w:t xml:space="preserve">still </w:t>
            </w:r>
            <w:r w:rsidR="001D03E9" w:rsidRPr="005A2193">
              <w:rPr>
                <w:rFonts w:ascii="Calibri Light" w:hAnsi="Calibri Light" w:cs="Calibri Light"/>
              </w:rPr>
              <w:t>meets the 50% MinnState rule</w:t>
            </w:r>
            <w:r w:rsidR="00C80738" w:rsidRPr="005A2193">
              <w:rPr>
                <w:rFonts w:ascii="Calibri Light" w:hAnsi="Calibri Light" w:cs="Calibri Light"/>
              </w:rPr>
              <w:t xml:space="preserve"> with these modifications</w:t>
            </w:r>
          </w:p>
          <w:p w14:paraId="4A53D0EA" w14:textId="185E97A3" w:rsidR="001D03E9" w:rsidRPr="005A2193" w:rsidRDefault="005A2193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8549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E9" w:rsidRPr="005A2193">
              <w:rPr>
                <w:rFonts w:ascii="Calibri Light" w:hAnsi="Calibri Light" w:cs="Calibri Light"/>
              </w:rPr>
              <w:t xml:space="preserve"> No, this master level program does not meet the 50% MinnState rule because it is a certificate</w:t>
            </w:r>
          </w:p>
          <w:p w14:paraId="0EA9AE6E" w14:textId="0F95AA18" w:rsidR="001D03E9" w:rsidRPr="005A2193" w:rsidRDefault="005A2193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0602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E9" w:rsidRPr="005A2193">
              <w:rPr>
                <w:rFonts w:ascii="Calibri Light" w:hAnsi="Calibri Light" w:cs="Calibri Light"/>
              </w:rPr>
              <w:t xml:space="preserve"> No, this master level program does not meet the 50% MinnState rule because of a different reason indicated below.</w:t>
            </w:r>
          </w:p>
          <w:p w14:paraId="52C62514" w14:textId="32827014" w:rsidR="001D03E9" w:rsidRPr="005A2193" w:rsidRDefault="001D03E9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</w:tc>
      </w:tr>
      <w:tr w:rsidR="001E1882" w:rsidRPr="005A2193" w14:paraId="5235E60E" w14:textId="77777777" w:rsidTr="004D0A6D">
        <w:trPr>
          <w:trHeight w:val="440"/>
        </w:trPr>
        <w:tc>
          <w:tcPr>
            <w:tcW w:w="3600" w:type="dxa"/>
            <w:shd w:val="clear" w:color="auto" w:fill="auto"/>
          </w:tcPr>
          <w:p w14:paraId="6836208E" w14:textId="77777777" w:rsidR="001E1882" w:rsidRPr="005A2193" w:rsidRDefault="001E1882" w:rsidP="003A2CF0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</w:p>
          <w:p w14:paraId="30C4760B" w14:textId="4361DD50" w:rsidR="001E1882" w:rsidRPr="005A2193" w:rsidRDefault="001E1882" w:rsidP="001E1882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5A2193">
              <w:rPr>
                <w:rFonts w:ascii="Calibri Light" w:hAnsi="Calibri Light" w:cs="Calibri Light"/>
                <w:b/>
                <w:bCs/>
              </w:rPr>
              <w:t>Will the program Delivery Format change? If yes, to what?</w:t>
            </w:r>
          </w:p>
        </w:tc>
        <w:tc>
          <w:tcPr>
            <w:tcW w:w="7380" w:type="dxa"/>
          </w:tcPr>
          <w:p w14:paraId="7BF1646D" w14:textId="77777777" w:rsidR="001E1882" w:rsidRPr="005A2193" w:rsidRDefault="005A2193" w:rsidP="003A2CF0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810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82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882" w:rsidRPr="005A2193">
              <w:rPr>
                <w:rFonts w:ascii="Calibri Light" w:hAnsi="Calibri Light" w:cs="Calibri Light"/>
              </w:rPr>
              <w:t xml:space="preserve"> No change to the delivery format</w:t>
            </w:r>
          </w:p>
          <w:p w14:paraId="76A6A108" w14:textId="77777777" w:rsidR="001E1882" w:rsidRPr="005A2193" w:rsidRDefault="005A2193" w:rsidP="003A2CF0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10344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82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882" w:rsidRPr="005A2193">
              <w:rPr>
                <w:rFonts w:ascii="Calibri Light" w:hAnsi="Calibri Light" w:cs="Calibri Light"/>
              </w:rPr>
              <w:t xml:space="preserve"> Yes, the delivery format is changing to:</w:t>
            </w:r>
          </w:p>
          <w:p w14:paraId="717C9E6C" w14:textId="77777777" w:rsidR="001E1882" w:rsidRPr="005A2193" w:rsidRDefault="001E1882" w:rsidP="003A2CF0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      </w:t>
            </w:r>
            <w:sdt>
              <w:sdtPr>
                <w:rPr>
                  <w:rFonts w:ascii="Calibri Light" w:hAnsi="Calibri Light" w:cs="Calibri Light"/>
                </w:rPr>
                <w:id w:val="8285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9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5A2193">
              <w:rPr>
                <w:rFonts w:ascii="Calibri Light" w:hAnsi="Calibri Light" w:cs="Calibri Light"/>
              </w:rPr>
              <w:t xml:space="preserve"> Land plus: face-to-face where some online courses may be available  </w:t>
            </w:r>
          </w:p>
          <w:p w14:paraId="54D69270" w14:textId="77777777" w:rsidR="001E1882" w:rsidRPr="005A2193" w:rsidRDefault="001E1882" w:rsidP="003A2CF0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      </w:t>
            </w:r>
            <w:sdt>
              <w:sdtPr>
                <w:rPr>
                  <w:rFonts w:ascii="Calibri Light" w:hAnsi="Calibri Light" w:cs="Calibri Light"/>
                </w:rPr>
                <w:id w:val="-15300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2193">
              <w:rPr>
                <w:rFonts w:ascii="Calibri Light" w:hAnsi="Calibri Light" w:cs="Calibri Light"/>
              </w:rPr>
              <w:t xml:space="preserve"> Online plus: offered entirely online with face-to-face options available</w:t>
            </w:r>
          </w:p>
          <w:p w14:paraId="46BCC09B" w14:textId="77777777" w:rsidR="001E1882" w:rsidRPr="005A2193" w:rsidRDefault="001E1882" w:rsidP="003A2CF0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      </w:t>
            </w:r>
            <w:sdt>
              <w:sdtPr>
                <w:rPr>
                  <w:rFonts w:ascii="Calibri Light" w:hAnsi="Calibri Light" w:cs="Calibri Light"/>
                </w:rPr>
                <w:id w:val="-158259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2193">
              <w:rPr>
                <w:rFonts w:ascii="Calibri Light" w:hAnsi="Calibri Light" w:cs="Calibri Light"/>
              </w:rPr>
              <w:t xml:space="preserve"> Online exclusively: must be completed entirely online, No face-to face</w:t>
            </w:r>
          </w:p>
        </w:tc>
      </w:tr>
      <w:tr w:rsidR="001E1882" w:rsidRPr="005A2193" w14:paraId="579104DF" w14:textId="77777777" w:rsidTr="004D0A6D">
        <w:trPr>
          <w:trHeight w:val="467"/>
        </w:trPr>
        <w:tc>
          <w:tcPr>
            <w:tcW w:w="3600" w:type="dxa"/>
            <w:shd w:val="clear" w:color="auto" w:fill="auto"/>
          </w:tcPr>
          <w:p w14:paraId="78C78891" w14:textId="77777777" w:rsidR="001E1882" w:rsidRPr="005A2193" w:rsidRDefault="001E1882" w:rsidP="003A2CF0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5A2193">
              <w:rPr>
                <w:rFonts w:ascii="Calibri Light" w:hAnsi="Calibri Light" w:cs="Calibri Light"/>
                <w:b/>
                <w:bCs/>
              </w:rPr>
              <w:lastRenderedPageBreak/>
              <w:t>Is this a Transfer Pathway:</w:t>
            </w:r>
          </w:p>
          <w:p w14:paraId="19CF0895" w14:textId="77777777" w:rsidR="001E1882" w:rsidRPr="005A2193" w:rsidRDefault="001E1882" w:rsidP="003A2CF0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380" w:type="dxa"/>
          </w:tcPr>
          <w:p w14:paraId="3688F0CE" w14:textId="77777777" w:rsidR="001E1882" w:rsidRPr="005A2193" w:rsidRDefault="005A2193" w:rsidP="003A2CF0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2249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82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882" w:rsidRPr="005A2193">
              <w:rPr>
                <w:rFonts w:ascii="Calibri Light" w:hAnsi="Calibri Light" w:cs="Calibri Light"/>
              </w:rPr>
              <w:t xml:space="preserve"> No, this is not a MinnState Transfer Pathway</w:t>
            </w:r>
          </w:p>
          <w:p w14:paraId="3E8ADCE9" w14:textId="77777777" w:rsidR="001E1882" w:rsidRPr="005A2193" w:rsidRDefault="005A2193" w:rsidP="003A2CF0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47889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82" w:rsidRPr="005A21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882" w:rsidRPr="005A2193">
              <w:rPr>
                <w:rFonts w:ascii="Calibri Light" w:hAnsi="Calibri Light" w:cs="Calibri Light"/>
              </w:rPr>
              <w:t xml:space="preserve"> Yes, this is a MinnState Transfer Pathway</w:t>
            </w:r>
          </w:p>
          <w:p w14:paraId="7049BAD2" w14:textId="0FEE68B8" w:rsidR="001E1882" w:rsidRPr="005A2193" w:rsidRDefault="001E1882" w:rsidP="003A2CF0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              </w:t>
            </w:r>
            <w:sdt>
              <w:sdtPr>
                <w:rPr>
                  <w:rFonts w:ascii="Calibri Light" w:hAnsi="Calibri Light" w:cs="Calibri Light"/>
                </w:rPr>
                <w:id w:val="124099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83" w:rsidRPr="005A219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5A2193">
              <w:rPr>
                <w:rFonts w:ascii="Calibri Light" w:hAnsi="Calibri Light" w:cs="Calibri Light"/>
              </w:rPr>
              <w:t xml:space="preserve">  Yes, I’ve included the Transfer Pathway Crosswalk Learning  </w:t>
            </w:r>
            <w:r w:rsidRPr="005A2193">
              <w:rPr>
                <w:rFonts w:ascii="Calibri Light" w:hAnsi="Calibri Light" w:cs="Calibri Light"/>
              </w:rPr>
              <w:br/>
              <w:t xml:space="preserve">                    outcomes at the end of this document</w:t>
            </w:r>
          </w:p>
        </w:tc>
      </w:tr>
    </w:tbl>
    <w:p w14:paraId="30431835" w14:textId="77777777" w:rsidR="001E1882" w:rsidRDefault="001E1882">
      <w:pPr>
        <w:rPr>
          <w:rFonts w:ascii="Calibri Light" w:hAnsi="Calibri Light" w:cs="Calibri Light"/>
          <w:bCs/>
          <w:sz w:val="32"/>
          <w:szCs w:val="32"/>
        </w:rPr>
      </w:pPr>
    </w:p>
    <w:p w14:paraId="051D070D" w14:textId="77777777" w:rsidR="005A2193" w:rsidRDefault="0050694A" w:rsidP="00121C83">
      <w:pPr>
        <w:jc w:val="center"/>
        <w:rPr>
          <w:rFonts w:ascii="Calibri Light" w:hAnsi="Calibri Light" w:cs="Calibri Light"/>
          <w:bCs/>
        </w:rPr>
      </w:pPr>
      <w:r w:rsidRPr="005A2193">
        <w:rPr>
          <w:rFonts w:ascii="Calibri Light" w:hAnsi="Calibri Light" w:cs="Calibri Light"/>
          <w:bCs/>
        </w:rPr>
        <w:t>Note:</w:t>
      </w:r>
      <w:r w:rsidR="005F7011" w:rsidRPr="005A2193">
        <w:rPr>
          <w:rFonts w:ascii="Calibri Light" w:hAnsi="Calibri Light" w:cs="Calibri Light"/>
          <w:bCs/>
        </w:rPr>
        <w:t xml:space="preserve"> </w:t>
      </w:r>
      <w:r w:rsidR="009466C1" w:rsidRPr="005A2193">
        <w:rPr>
          <w:rFonts w:ascii="Calibri Light" w:hAnsi="Calibri Light" w:cs="Calibri Light"/>
          <w:bCs/>
        </w:rPr>
        <w:t xml:space="preserve">For </w:t>
      </w:r>
      <w:r w:rsidRPr="005A2193">
        <w:rPr>
          <w:rFonts w:ascii="Calibri Light" w:hAnsi="Calibri Light" w:cs="Calibri Light"/>
          <w:bCs/>
        </w:rPr>
        <w:t>joint program</w:t>
      </w:r>
      <w:r w:rsidR="009466C1" w:rsidRPr="005A2193">
        <w:rPr>
          <w:rFonts w:ascii="Calibri Light" w:hAnsi="Calibri Light" w:cs="Calibri Light"/>
          <w:bCs/>
        </w:rPr>
        <w:t>s</w:t>
      </w:r>
      <w:r w:rsidRPr="005A2193">
        <w:rPr>
          <w:rFonts w:ascii="Calibri Light" w:hAnsi="Calibri Light" w:cs="Calibri Light"/>
          <w:bCs/>
        </w:rPr>
        <w:t xml:space="preserve">, signatures of </w:t>
      </w:r>
      <w:r w:rsidR="005F7011" w:rsidRPr="005A2193">
        <w:rPr>
          <w:rFonts w:ascii="Calibri Light" w:hAnsi="Calibri Light" w:cs="Calibri Light"/>
          <w:bCs/>
        </w:rPr>
        <w:t>all</w:t>
      </w:r>
      <w:r w:rsidRPr="005A2193">
        <w:rPr>
          <w:rFonts w:ascii="Calibri Light" w:hAnsi="Calibri Light" w:cs="Calibri Light"/>
          <w:bCs/>
        </w:rPr>
        <w:t xml:space="preserve"> department chairs </w:t>
      </w:r>
    </w:p>
    <w:p w14:paraId="095A5E9D" w14:textId="48552298" w:rsidR="00121C83" w:rsidRPr="005A2193" w:rsidRDefault="0050694A" w:rsidP="00121C83">
      <w:pPr>
        <w:jc w:val="center"/>
        <w:rPr>
          <w:rFonts w:ascii="Calibri Light" w:hAnsi="Calibri Light" w:cs="Calibri Light"/>
          <w:bCs/>
        </w:rPr>
      </w:pPr>
      <w:r w:rsidRPr="005A2193">
        <w:rPr>
          <w:rFonts w:ascii="Calibri Light" w:hAnsi="Calibri Light" w:cs="Calibri Light"/>
          <w:bCs/>
        </w:rPr>
        <w:t xml:space="preserve">and deans must be </w:t>
      </w:r>
      <w:r w:rsidR="005F7011" w:rsidRPr="005A2193">
        <w:rPr>
          <w:rFonts w:ascii="Calibri Light" w:hAnsi="Calibri Light" w:cs="Calibri Light"/>
          <w:bCs/>
        </w:rPr>
        <w:t xml:space="preserve">included </w:t>
      </w:r>
      <w:r w:rsidRPr="005A2193">
        <w:rPr>
          <w:rFonts w:ascii="Calibri Light" w:hAnsi="Calibri Light" w:cs="Calibri Light"/>
          <w:bCs/>
        </w:rPr>
        <w:t>on the signature page.</w:t>
      </w:r>
    </w:p>
    <w:p w14:paraId="0B44BBFD" w14:textId="77777777" w:rsidR="00121C83" w:rsidRDefault="00121C83" w:rsidP="00121C83">
      <w:pPr>
        <w:jc w:val="center"/>
        <w:rPr>
          <w:rFonts w:ascii="Calibri Light" w:hAnsi="Calibri Light" w:cs="Calibri Light"/>
          <w:bCs/>
          <w:sz w:val="32"/>
          <w:szCs w:val="32"/>
        </w:rPr>
      </w:pPr>
    </w:p>
    <w:p w14:paraId="19D89A67" w14:textId="77777777" w:rsidR="00121C83" w:rsidRDefault="00121C83" w:rsidP="00121C83">
      <w:pPr>
        <w:jc w:val="center"/>
        <w:rPr>
          <w:rFonts w:ascii="Calibri Light" w:hAnsi="Calibri Light" w:cs="Calibri Light"/>
          <w:bCs/>
          <w:sz w:val="32"/>
          <w:szCs w:val="32"/>
        </w:rPr>
      </w:pPr>
    </w:p>
    <w:p w14:paraId="0C267451" w14:textId="1218BA51" w:rsidR="0050694A" w:rsidRPr="005A2193" w:rsidRDefault="001E1882" w:rsidP="00121C83">
      <w:pPr>
        <w:rPr>
          <w:rFonts w:ascii="Calibri Light" w:hAnsi="Calibri Light" w:cs="Calibri Light"/>
          <w:bCs/>
        </w:rPr>
      </w:pPr>
      <w:r w:rsidRPr="005A2193">
        <w:rPr>
          <w:rFonts w:ascii="Calibri Light" w:hAnsi="Calibri Light" w:cs="Calibri Light"/>
          <w:b/>
          <w:bCs/>
        </w:rPr>
        <w:t xml:space="preserve">Copy/paste </w:t>
      </w:r>
      <w:r w:rsidR="00CB7ABE" w:rsidRPr="005A2193">
        <w:rPr>
          <w:rFonts w:ascii="Calibri Light" w:hAnsi="Calibri Light" w:cs="Calibri Light"/>
          <w:b/>
          <w:bCs/>
        </w:rPr>
        <w:t xml:space="preserve">the </w:t>
      </w:r>
      <w:r w:rsidRPr="005A2193">
        <w:rPr>
          <w:rFonts w:ascii="Calibri Light" w:hAnsi="Calibri Light" w:cs="Calibri Light"/>
          <w:b/>
          <w:bCs/>
        </w:rPr>
        <w:t xml:space="preserve">current program from the course catalog below </w:t>
      </w:r>
      <w:r w:rsidR="00121C83" w:rsidRPr="005A2193">
        <w:rPr>
          <w:rFonts w:ascii="Calibri Light" w:hAnsi="Calibri Light" w:cs="Calibri Light"/>
          <w:b/>
          <w:bCs/>
        </w:rPr>
        <w:t>&amp;</w:t>
      </w:r>
      <w:r w:rsidRPr="005A2193">
        <w:rPr>
          <w:rFonts w:ascii="Calibri Light" w:hAnsi="Calibri Light" w:cs="Calibri Light"/>
          <w:b/>
          <w:bCs/>
        </w:rPr>
        <w:t xml:space="preserve"> indicate the proposed revisions</w:t>
      </w:r>
      <w:r w:rsidR="00121C83" w:rsidRPr="005A2193">
        <w:rPr>
          <w:rFonts w:ascii="Calibri Light" w:hAnsi="Calibri Light" w:cs="Calibri Light"/>
          <w:b/>
          <w:bCs/>
        </w:rPr>
        <w:t xml:space="preserve"> following the instructions below</w:t>
      </w:r>
    </w:p>
    <w:p w14:paraId="6FF59C70" w14:textId="77777777" w:rsidR="001E1882" w:rsidRDefault="001E1882" w:rsidP="001E1882">
      <w:pPr>
        <w:tabs>
          <w:tab w:val="left" w:pos="3075"/>
        </w:tabs>
        <w:jc w:val="center"/>
        <w:rPr>
          <w:rFonts w:ascii="Calibri Light" w:hAnsi="Calibri Light" w:cs="Calibri Light"/>
          <w:b/>
          <w:bCs/>
          <w:sz w:val="30"/>
          <w:szCs w:val="30"/>
        </w:rPr>
      </w:pPr>
    </w:p>
    <w:p w14:paraId="429D188A" w14:textId="47B3FF61" w:rsidR="001E1882" w:rsidRPr="00121C83" w:rsidRDefault="001E1882" w:rsidP="00C41B9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121C83">
        <w:rPr>
          <w:rFonts w:ascii="Calibri Light" w:hAnsi="Calibri Light" w:cs="Calibri Light"/>
          <w:sz w:val="22"/>
          <w:szCs w:val="22"/>
        </w:rPr>
        <w:t xml:space="preserve">Go to the </w:t>
      </w:r>
      <w:hyperlink r:id="rId10" w:history="1">
        <w:r w:rsidRPr="00121C83">
          <w:rPr>
            <w:rStyle w:val="Hyperlink"/>
            <w:rFonts w:ascii="Calibri Light" w:hAnsi="Calibri Light" w:cs="Calibri Light"/>
            <w:sz w:val="22"/>
            <w:szCs w:val="22"/>
          </w:rPr>
          <w:t>catalog</w:t>
        </w:r>
      </w:hyperlink>
      <w:r w:rsidRPr="00121C83">
        <w:rPr>
          <w:rStyle w:val="Hyperlink"/>
          <w:rFonts w:ascii="Calibri Light" w:hAnsi="Calibri Light" w:cs="Calibri Light"/>
          <w:sz w:val="22"/>
          <w:szCs w:val="22"/>
        </w:rPr>
        <w:t>; s</w:t>
      </w:r>
      <w:r w:rsidRPr="00121C83">
        <w:rPr>
          <w:rFonts w:ascii="Calibri Light" w:hAnsi="Calibri Light" w:cs="Calibri Light"/>
          <w:sz w:val="22"/>
          <w:szCs w:val="22"/>
        </w:rPr>
        <w:t>elect the appropriate Area of Study</w:t>
      </w:r>
      <w:r w:rsidR="00121C83" w:rsidRPr="00121C83">
        <w:rPr>
          <w:rFonts w:ascii="Calibri Light" w:hAnsi="Calibri Light" w:cs="Calibri Light"/>
          <w:sz w:val="22"/>
          <w:szCs w:val="22"/>
        </w:rPr>
        <w:t>; s</w:t>
      </w:r>
      <w:r w:rsidRPr="00121C83">
        <w:rPr>
          <w:rFonts w:ascii="Calibri Light" w:hAnsi="Calibri Light" w:cs="Calibri Light"/>
          <w:sz w:val="22"/>
          <w:szCs w:val="22"/>
        </w:rPr>
        <w:t xml:space="preserve">elect </w:t>
      </w:r>
      <w:r w:rsidR="00121C83" w:rsidRPr="00121C83">
        <w:rPr>
          <w:rFonts w:ascii="Calibri Light" w:hAnsi="Calibri Light" w:cs="Calibri Light"/>
          <w:sz w:val="22"/>
          <w:szCs w:val="22"/>
        </w:rPr>
        <w:t xml:space="preserve">the </w:t>
      </w:r>
      <w:r w:rsidRPr="00121C83">
        <w:rPr>
          <w:rFonts w:ascii="Calibri Light" w:hAnsi="Calibri Light" w:cs="Calibri Light"/>
          <w:sz w:val="22"/>
          <w:szCs w:val="22"/>
        </w:rPr>
        <w:t>program to be modified</w:t>
      </w:r>
    </w:p>
    <w:p w14:paraId="1FC34C1D" w14:textId="012C1AB4" w:rsidR="001E1882" w:rsidRPr="00121C83" w:rsidRDefault="001E1882" w:rsidP="001E1882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121C83">
        <w:rPr>
          <w:rFonts w:ascii="Calibri Light" w:hAnsi="Calibri Light" w:cs="Calibri Light"/>
          <w:sz w:val="22"/>
          <w:szCs w:val="22"/>
        </w:rPr>
        <w:t>Copy/paste the current program below</w:t>
      </w:r>
    </w:p>
    <w:p w14:paraId="14091188" w14:textId="1D4E372D" w:rsidR="001E1882" w:rsidRPr="00121C83" w:rsidRDefault="001E1882" w:rsidP="001E1882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121C83">
        <w:rPr>
          <w:rFonts w:ascii="Calibri Light" w:hAnsi="Calibri Light" w:cs="Calibri Light"/>
          <w:sz w:val="22"/>
          <w:szCs w:val="22"/>
        </w:rPr>
        <w:t>Indicate additions to th</w:t>
      </w:r>
      <w:r w:rsidR="00121C83" w:rsidRPr="00121C83">
        <w:rPr>
          <w:rFonts w:ascii="Calibri Light" w:hAnsi="Calibri Light" w:cs="Calibri Light"/>
          <w:sz w:val="22"/>
          <w:szCs w:val="22"/>
        </w:rPr>
        <w:t>e</w:t>
      </w:r>
      <w:r w:rsidRPr="00121C83">
        <w:rPr>
          <w:rFonts w:ascii="Calibri Light" w:hAnsi="Calibri Light" w:cs="Calibri Light"/>
          <w:sz w:val="22"/>
          <w:szCs w:val="22"/>
        </w:rPr>
        <w:t xml:space="preserve"> program in red </w:t>
      </w:r>
      <w:r w:rsidR="00121C83" w:rsidRPr="00121C83">
        <w:rPr>
          <w:rFonts w:ascii="Calibri Light" w:hAnsi="Calibri Light" w:cs="Calibri Light"/>
          <w:sz w:val="22"/>
          <w:szCs w:val="22"/>
        </w:rPr>
        <w:t xml:space="preserve">&amp; </w:t>
      </w:r>
      <w:r w:rsidRPr="00121C83">
        <w:rPr>
          <w:rFonts w:ascii="Calibri Light" w:hAnsi="Calibri Light" w:cs="Calibri Light"/>
          <w:sz w:val="22"/>
          <w:szCs w:val="22"/>
        </w:rPr>
        <w:t xml:space="preserve">anything being removed from the program using </w:t>
      </w:r>
      <w:r w:rsidR="00121C83">
        <w:rPr>
          <w:rFonts w:ascii="Calibri Light" w:hAnsi="Calibri Light" w:cs="Calibri Light"/>
          <w:sz w:val="22"/>
          <w:szCs w:val="22"/>
        </w:rPr>
        <w:t xml:space="preserve">a </w:t>
      </w:r>
      <w:r w:rsidR="00121C83" w:rsidRPr="00121C83">
        <w:rPr>
          <w:rFonts w:ascii="Calibri Light" w:hAnsi="Calibri Light" w:cs="Calibri Light"/>
          <w:sz w:val="22"/>
          <w:szCs w:val="22"/>
        </w:rPr>
        <w:t>strikethrough</w:t>
      </w:r>
      <w:r w:rsidR="00121C83">
        <w:rPr>
          <w:rFonts w:ascii="Calibri Light" w:hAnsi="Calibri Light" w:cs="Calibri Light"/>
          <w:sz w:val="22"/>
          <w:szCs w:val="22"/>
        </w:rPr>
        <w:t>.</w:t>
      </w:r>
    </w:p>
    <w:p w14:paraId="5E8068AD" w14:textId="77777777" w:rsidR="001E1882" w:rsidRDefault="001E1882" w:rsidP="001E1882">
      <w:pPr>
        <w:tabs>
          <w:tab w:val="left" w:pos="3075"/>
        </w:tabs>
        <w:jc w:val="center"/>
        <w:rPr>
          <w:rFonts w:ascii="Calibri Light" w:hAnsi="Calibri Light" w:cs="Calibri Light"/>
          <w:b/>
          <w:bCs/>
          <w:sz w:val="30"/>
          <w:szCs w:val="30"/>
        </w:rPr>
      </w:pPr>
    </w:p>
    <w:p w14:paraId="78559D23" w14:textId="077A3EDB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77CA03D7" w14:textId="1C02365C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1BEC2697" w14:textId="4D91270D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54940067" w14:textId="4CE051B9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54AC0C09" w14:textId="67568956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7DDFA0CC" w14:textId="0728BC48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40CBC789" w14:textId="64B2A125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33DCE222" w14:textId="3BDBF616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007C8BA1" w14:textId="4505469A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16730EEB" w14:textId="77777777" w:rsidR="00D36B51" w:rsidRDefault="00D36B51">
      <w:pPr>
        <w:rPr>
          <w:rFonts w:ascii="Calibri Light" w:hAnsi="Calibri Light" w:cs="Calibri Light"/>
          <w:b/>
          <w:bCs/>
          <w:sz w:val="30"/>
          <w:szCs w:val="30"/>
        </w:rPr>
      </w:pPr>
      <w:r>
        <w:rPr>
          <w:rFonts w:ascii="Calibri Light" w:hAnsi="Calibri Light" w:cs="Calibri Light"/>
          <w:b/>
          <w:bCs/>
          <w:sz w:val="30"/>
          <w:szCs w:val="30"/>
        </w:rPr>
        <w:br w:type="page"/>
      </w:r>
    </w:p>
    <w:p w14:paraId="1B4DFE65" w14:textId="1A2530ED" w:rsidR="00D36B51" w:rsidRPr="005A2193" w:rsidRDefault="001E1882" w:rsidP="00D36B51">
      <w:pPr>
        <w:tabs>
          <w:tab w:val="left" w:pos="3075"/>
        </w:tabs>
        <w:jc w:val="center"/>
        <w:rPr>
          <w:rFonts w:ascii="Calibri Light" w:hAnsi="Calibri Light" w:cs="Calibri Light"/>
          <w:b/>
          <w:bCs/>
        </w:rPr>
      </w:pPr>
      <w:r w:rsidRPr="005A2193">
        <w:rPr>
          <w:rFonts w:ascii="Calibri Light" w:hAnsi="Calibri Light" w:cs="Calibri Light"/>
          <w:b/>
          <w:bCs/>
        </w:rPr>
        <w:lastRenderedPageBreak/>
        <w:t xml:space="preserve">Indicate a “clean copy” the </w:t>
      </w:r>
      <w:r w:rsidR="00121C83" w:rsidRPr="005A2193">
        <w:rPr>
          <w:rFonts w:ascii="Calibri Light" w:hAnsi="Calibri Light" w:cs="Calibri Light"/>
          <w:b/>
          <w:bCs/>
        </w:rPr>
        <w:t>proposed program below</w:t>
      </w:r>
    </w:p>
    <w:p w14:paraId="7E051F68" w14:textId="570FFC46" w:rsidR="001E1882" w:rsidRPr="005A2193" w:rsidRDefault="00121C83" w:rsidP="00D36B51">
      <w:pPr>
        <w:tabs>
          <w:tab w:val="left" w:pos="3075"/>
        </w:tabs>
        <w:jc w:val="center"/>
        <w:rPr>
          <w:rFonts w:ascii="Calibri Light" w:hAnsi="Calibri Light" w:cs="Calibri Light"/>
          <w:b/>
          <w:bCs/>
        </w:rPr>
      </w:pPr>
      <w:r w:rsidRPr="005A2193">
        <w:rPr>
          <w:rFonts w:ascii="Calibri Light" w:hAnsi="Calibri Light" w:cs="Calibri Light"/>
          <w:b/>
          <w:bCs/>
        </w:rPr>
        <w:t>(</w:t>
      </w:r>
      <w:proofErr w:type="gramStart"/>
      <w:r w:rsidRPr="005A2193">
        <w:rPr>
          <w:rFonts w:ascii="Calibri Light" w:hAnsi="Calibri Light" w:cs="Calibri Light"/>
          <w:b/>
          <w:bCs/>
        </w:rPr>
        <w:t>how</w:t>
      </w:r>
      <w:proofErr w:type="gramEnd"/>
      <w:r w:rsidRPr="005A2193">
        <w:rPr>
          <w:rFonts w:ascii="Calibri Light" w:hAnsi="Calibri Light" w:cs="Calibri Light"/>
          <w:b/>
          <w:bCs/>
        </w:rPr>
        <w:t xml:space="preserve"> it will appear in the catalog without the marked changes)</w:t>
      </w:r>
    </w:p>
    <w:p w14:paraId="767254BD" w14:textId="1B29D751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2F35ED42" w14:textId="42DBC49C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04126107" w14:textId="5021008A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1D1E946A" w14:textId="393057A9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0E9FCE3B" w14:textId="23B76D20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4EE2273C" w14:textId="550814FE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321A3934" w14:textId="33114D11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39C66276" w14:textId="0ABC282E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6F5E21FB" w14:textId="094AA002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0EE93017" w14:textId="22E6A126" w:rsidR="00011AD2" w:rsidRDefault="00011AD2" w:rsidP="00761970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7E1560B3" w14:textId="1EE14193" w:rsidR="006A5259" w:rsidRPr="001E1882" w:rsidRDefault="006A5259">
      <w:pPr>
        <w:rPr>
          <w:rFonts w:ascii="Calibri Light" w:hAnsi="Calibri Light" w:cs="Calibri Light"/>
          <w:bCs/>
          <w:sz w:val="32"/>
          <w:szCs w:val="32"/>
        </w:rPr>
        <w:sectPr w:rsidR="006A5259" w:rsidRPr="001E1882" w:rsidSect="00B100F9">
          <w:footerReference w:type="default" r:id="rId11"/>
          <w:pgSz w:w="12240" w:h="15840"/>
          <w:pgMar w:top="1008" w:right="1440" w:bottom="576" w:left="1440" w:header="720" w:footer="144" w:gutter="0"/>
          <w:cols w:space="720"/>
          <w:docGrid w:linePitch="360"/>
        </w:sectPr>
      </w:pPr>
    </w:p>
    <w:p w14:paraId="0436D583" w14:textId="429D7746" w:rsidR="003A5980" w:rsidRDefault="003A5980">
      <w:pPr>
        <w:rPr>
          <w:b/>
          <w:sz w:val="28"/>
          <w:szCs w:val="32"/>
        </w:rPr>
      </w:pPr>
    </w:p>
    <w:p w14:paraId="7008FD59" w14:textId="77777777" w:rsidR="00D36B51" w:rsidRDefault="00D36B51">
      <w:pPr>
        <w:rPr>
          <w:b/>
        </w:rPr>
      </w:pPr>
      <w:r>
        <w:rPr>
          <w:b/>
        </w:rPr>
        <w:br w:type="page"/>
      </w:r>
    </w:p>
    <w:p w14:paraId="5CB6E364" w14:textId="1FD2AB79" w:rsidR="00CE05C6" w:rsidRPr="005A2193" w:rsidRDefault="00121C83" w:rsidP="00121C83">
      <w:pPr>
        <w:jc w:val="center"/>
        <w:rPr>
          <w:bCs/>
        </w:rPr>
        <w:sectPr w:rsidR="00CE05C6" w:rsidRPr="005A2193" w:rsidSect="00917E24">
          <w:footerReference w:type="default" r:id="rId12"/>
          <w:type w:val="continuous"/>
          <w:pgSz w:w="12240" w:h="15840"/>
          <w:pgMar w:top="1008" w:right="1440" w:bottom="576" w:left="1440" w:header="720" w:footer="720" w:gutter="0"/>
          <w:cols w:space="720"/>
          <w:docGrid w:linePitch="360"/>
        </w:sectPr>
      </w:pPr>
      <w:r w:rsidRPr="005A2193">
        <w:rPr>
          <w:bCs/>
        </w:rPr>
        <w:lastRenderedPageBreak/>
        <w:t xml:space="preserve">Indicate the </w:t>
      </w:r>
      <w:r w:rsidR="00CE05C6" w:rsidRPr="005A2193">
        <w:rPr>
          <w:bCs/>
        </w:rPr>
        <w:t>Suggested Semester Schedule</w:t>
      </w:r>
      <w:r w:rsidRPr="005A2193">
        <w:rPr>
          <w:bCs/>
        </w:rPr>
        <w:t xml:space="preserve"> with the proposed modifications</w:t>
      </w:r>
      <w:r w:rsidRPr="005A2193">
        <w:rPr>
          <w:bCs/>
        </w:rPr>
        <w:br/>
      </w:r>
      <w:r w:rsidR="003A5980" w:rsidRPr="005A2193">
        <w:rPr>
          <w:bCs/>
        </w:rPr>
        <w:t xml:space="preserve">(this </w:t>
      </w:r>
      <w:r w:rsidR="00E63B4D" w:rsidRPr="005A2193">
        <w:rPr>
          <w:bCs/>
        </w:rPr>
        <w:t>is</w:t>
      </w:r>
      <w:r w:rsidR="003A5980" w:rsidRPr="005A2193">
        <w:rPr>
          <w:bCs/>
        </w:rPr>
        <w:t xml:space="preserve"> </w:t>
      </w:r>
      <w:r w:rsidR="00E63B4D" w:rsidRPr="005A2193">
        <w:rPr>
          <w:bCs/>
        </w:rPr>
        <w:t>viewable by students in the catalog)</w:t>
      </w:r>
    </w:p>
    <w:p w14:paraId="6F3E5867" w14:textId="77777777" w:rsidR="00CE05C6" w:rsidRDefault="00CE05C6" w:rsidP="00CE05C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CE9985" wp14:editId="44E46C71">
                <wp:simplePos x="0" y="0"/>
                <wp:positionH relativeFrom="column">
                  <wp:posOffset>-38100</wp:posOffset>
                </wp:positionH>
                <wp:positionV relativeFrom="paragraph">
                  <wp:posOffset>217805</wp:posOffset>
                </wp:positionV>
                <wp:extent cx="6086475" cy="635"/>
                <wp:effectExtent l="19050" t="27305" r="19050" b="196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50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pt;margin-top:17.15pt;width:479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" strokeweight="3pt"/>
            </w:pict>
          </mc:Fallback>
        </mc:AlternateContent>
      </w:r>
    </w:p>
    <w:p w14:paraId="45D268E5" w14:textId="77777777" w:rsidR="00CE05C6" w:rsidRDefault="00CE05C6" w:rsidP="00CE05C6">
      <w:pPr>
        <w:tabs>
          <w:tab w:val="left" w:pos="3075"/>
        </w:tabs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</w:p>
    <w:p w14:paraId="340EEE3C" w14:textId="77777777" w:rsidR="00CE05C6" w:rsidRDefault="00CE05C6" w:rsidP="00CE05C6">
      <w:pPr>
        <w:tabs>
          <w:tab w:val="left" w:pos="3075"/>
        </w:tabs>
        <w:rPr>
          <w:rFonts w:ascii="Times New Roman" w:hAnsi="Times New Roman" w:cs="Times New Roman"/>
          <w:szCs w:val="32"/>
        </w:rPr>
      </w:pPr>
    </w:p>
    <w:p w14:paraId="3BD653DB" w14:textId="77777777" w:rsidR="00CE05C6" w:rsidRDefault="00CE05C6" w:rsidP="00CE05C6">
      <w:pPr>
        <w:tabs>
          <w:tab w:val="left" w:pos="3075"/>
        </w:tabs>
        <w:rPr>
          <w:rFonts w:ascii="Times New Roman" w:hAnsi="Times New Roman" w:cs="Times New Roman"/>
          <w:szCs w:val="32"/>
        </w:rPr>
        <w:sectPr w:rsidR="00CE05C6" w:rsidSect="002628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44"/>
        <w:tblOverlap w:val="never"/>
        <w:tblW w:w="10590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810"/>
        <w:gridCol w:w="2520"/>
        <w:gridCol w:w="810"/>
        <w:gridCol w:w="2520"/>
        <w:gridCol w:w="810"/>
      </w:tblGrid>
      <w:tr w:rsidR="00CE05C6" w:rsidRPr="005A2193" w14:paraId="211B189E" w14:textId="77777777" w:rsidTr="00E63B4D">
        <w:trPr>
          <w:trHeight w:val="576"/>
        </w:trPr>
        <w:tc>
          <w:tcPr>
            <w:tcW w:w="10590" w:type="dxa"/>
            <w:gridSpan w:val="7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14:paraId="285BCD28" w14:textId="77777777" w:rsidR="00CE05C6" w:rsidRPr="005A2193" w:rsidRDefault="00CE05C6" w:rsidP="00F93611">
            <w:pPr>
              <w:tabs>
                <w:tab w:val="left" w:pos="3075"/>
              </w:tabs>
              <w:jc w:val="center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Program Sequence for Full-Time Student</w:t>
            </w:r>
          </w:p>
          <w:p w14:paraId="64DA2DC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*Please use course prefix, number, and credit </w:t>
            </w:r>
          </w:p>
        </w:tc>
      </w:tr>
      <w:tr w:rsidR="00CE05C6" w:rsidRPr="005A2193" w14:paraId="021CA129" w14:textId="77777777" w:rsidTr="00E63B4D">
        <w:trPr>
          <w:trHeight w:val="298"/>
        </w:trPr>
        <w:tc>
          <w:tcPr>
            <w:tcW w:w="113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DBE5F1" w:themeFill="accent1" w:themeFillTint="33"/>
            <w:textDirection w:val="btLr"/>
          </w:tcPr>
          <w:p w14:paraId="278C1967" w14:textId="77777777" w:rsidR="00CE05C6" w:rsidRPr="005A2193" w:rsidRDefault="00CE05C6" w:rsidP="00F93611">
            <w:pPr>
              <w:tabs>
                <w:tab w:val="left" w:pos="3075"/>
              </w:tabs>
              <w:ind w:left="113" w:right="113"/>
              <w:jc w:val="center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FIRST YEAR</w:t>
            </w:r>
          </w:p>
        </w:tc>
        <w:tc>
          <w:tcPr>
            <w:tcW w:w="2795" w:type="dxa"/>
            <w:gridSpan w:val="2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14:paraId="44B73A2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1st Semester</w:t>
            </w:r>
          </w:p>
        </w:tc>
        <w:tc>
          <w:tcPr>
            <w:tcW w:w="333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14:paraId="443E59FC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2</w:t>
            </w:r>
            <w:proofErr w:type="gramStart"/>
            <w:r w:rsidRPr="005A2193">
              <w:rPr>
                <w:rFonts w:ascii="Calibri Light" w:hAnsi="Calibri Light" w:cs="Calibri Light"/>
                <w:vertAlign w:val="superscript"/>
              </w:rPr>
              <w:t>nd</w:t>
            </w:r>
            <w:r w:rsidRPr="005A2193">
              <w:rPr>
                <w:rFonts w:ascii="Calibri Light" w:hAnsi="Calibri Light" w:cs="Calibri Light"/>
              </w:rPr>
              <w:t xml:space="preserve">  Semester</w:t>
            </w:r>
            <w:proofErr w:type="gramEnd"/>
          </w:p>
        </w:tc>
        <w:tc>
          <w:tcPr>
            <w:tcW w:w="333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14:paraId="270EE965" w14:textId="188C19D1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Sumer Semester </w:t>
            </w:r>
            <w:r w:rsidR="00D36B51" w:rsidRPr="005A2193">
              <w:rPr>
                <w:rFonts w:ascii="Calibri Light" w:hAnsi="Calibri Light" w:cs="Calibri Light"/>
              </w:rPr>
              <w:t>(if applicable)</w:t>
            </w:r>
          </w:p>
        </w:tc>
      </w:tr>
      <w:tr w:rsidR="00CE05C6" w:rsidRPr="005A2193" w14:paraId="6373BA30" w14:textId="77777777" w:rsidTr="00E63B4D">
        <w:trPr>
          <w:trHeight w:val="28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1F5F50BA" w14:textId="77777777" w:rsidR="00CE05C6" w:rsidRPr="005A2193" w:rsidRDefault="00CE05C6" w:rsidP="00F93611">
            <w:pPr>
              <w:tabs>
                <w:tab w:val="left" w:pos="3075"/>
              </w:tabs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26A8B735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 &amp; Title</w:t>
            </w: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3189293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76002A2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 &amp; Title</w:t>
            </w: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7F5F0DC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2520" w:type="dxa"/>
            <w:tcBorders>
              <w:bottom w:val="single" w:sz="4" w:space="0" w:color="000000" w:themeColor="text1"/>
              <w:right w:val="single" w:sz="6" w:space="0" w:color="000000" w:themeColor="text1"/>
            </w:tcBorders>
          </w:tcPr>
          <w:p w14:paraId="7CA1BC00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 &amp; Title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14:paraId="63B64B4D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</w:tr>
      <w:tr w:rsidR="00CE05C6" w:rsidRPr="005A2193" w14:paraId="06ABBA2A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69BAAEE2" w14:textId="77777777" w:rsidR="00CE05C6" w:rsidRPr="005A2193" w:rsidRDefault="00CE05C6" w:rsidP="00F93611">
            <w:pPr>
              <w:tabs>
                <w:tab w:val="left" w:pos="3075"/>
              </w:tabs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39D40013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1513A8E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2E4465A3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10FBFA6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right w:val="single" w:sz="6" w:space="0" w:color="000000" w:themeColor="text1"/>
            </w:tcBorders>
          </w:tcPr>
          <w:p w14:paraId="2DC11EC0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14:paraId="64C5787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37AAC06A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05118892" w14:textId="77777777" w:rsidR="00CE05C6" w:rsidRPr="005A2193" w:rsidRDefault="00CE05C6" w:rsidP="00F93611">
            <w:pPr>
              <w:tabs>
                <w:tab w:val="left" w:pos="3075"/>
              </w:tabs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0CB0FC1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7CC2E66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5C0DC92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17EB690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right w:val="single" w:sz="6" w:space="0" w:color="000000" w:themeColor="text1"/>
            </w:tcBorders>
          </w:tcPr>
          <w:p w14:paraId="3D29661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14:paraId="783F83A8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2862C636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2CA46A11" w14:textId="77777777" w:rsidR="00CE05C6" w:rsidRPr="005A2193" w:rsidRDefault="00CE05C6" w:rsidP="00F93611">
            <w:pPr>
              <w:tabs>
                <w:tab w:val="left" w:pos="3075"/>
              </w:tabs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3A85D38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3B11F66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3B27BFDD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7EF85C5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18FAAA3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6361576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7ADAAD68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705ADD81" w14:textId="77777777" w:rsidR="00CE05C6" w:rsidRPr="005A2193" w:rsidRDefault="00CE05C6" w:rsidP="00F93611">
            <w:pPr>
              <w:tabs>
                <w:tab w:val="left" w:pos="3075"/>
              </w:tabs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68F0A089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724B9F9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5A35DB9D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5F36F0C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59BFB47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2A7C3A70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49BEFEE4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323B5D00" w14:textId="77777777" w:rsidR="00CE05C6" w:rsidRPr="005A2193" w:rsidRDefault="00CE05C6" w:rsidP="00F93611">
            <w:pPr>
              <w:tabs>
                <w:tab w:val="left" w:pos="3075"/>
              </w:tabs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2A6BAA55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7F7256D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607A7FB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5683B62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15EFC200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29F2269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4B1F7D82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3F4545B9" w14:textId="77777777" w:rsidR="00CE05C6" w:rsidRPr="005A2193" w:rsidRDefault="00CE05C6" w:rsidP="00F93611">
            <w:pPr>
              <w:tabs>
                <w:tab w:val="left" w:pos="3075"/>
              </w:tabs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5F909C5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49CA1F5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6A219B8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26598AF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5434697D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79BFB8B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09C2E426" w14:textId="77777777" w:rsidTr="00E63B4D">
        <w:trPr>
          <w:trHeight w:val="298"/>
        </w:trPr>
        <w:tc>
          <w:tcPr>
            <w:tcW w:w="113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DBE5F1" w:themeFill="accent1" w:themeFillTint="33"/>
            <w:textDirection w:val="btLr"/>
          </w:tcPr>
          <w:p w14:paraId="121EC377" w14:textId="77777777" w:rsidR="00CE05C6" w:rsidRPr="005A2193" w:rsidRDefault="00CE05C6" w:rsidP="00F93611">
            <w:pPr>
              <w:tabs>
                <w:tab w:val="left" w:pos="3075"/>
              </w:tabs>
              <w:ind w:left="113" w:right="113"/>
              <w:jc w:val="center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SECOND YEAR</w:t>
            </w:r>
          </w:p>
        </w:tc>
        <w:tc>
          <w:tcPr>
            <w:tcW w:w="2795" w:type="dxa"/>
            <w:gridSpan w:val="2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14:paraId="413D5A89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3</w:t>
            </w:r>
            <w:r w:rsidRPr="005A2193">
              <w:rPr>
                <w:rFonts w:ascii="Calibri Light" w:hAnsi="Calibri Light" w:cs="Calibri Light"/>
                <w:vertAlign w:val="superscript"/>
              </w:rPr>
              <w:t>rd</w:t>
            </w:r>
            <w:r w:rsidRPr="005A2193">
              <w:rPr>
                <w:rFonts w:ascii="Calibri Light" w:hAnsi="Calibri Light" w:cs="Calibri Light"/>
              </w:rPr>
              <w:t xml:space="preserve"> Semester</w:t>
            </w:r>
          </w:p>
        </w:tc>
        <w:tc>
          <w:tcPr>
            <w:tcW w:w="333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14:paraId="69C71D59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4</w:t>
            </w:r>
            <w:proofErr w:type="gramStart"/>
            <w:r w:rsidRPr="005A2193">
              <w:rPr>
                <w:rFonts w:ascii="Calibri Light" w:hAnsi="Calibri Light" w:cs="Calibri Light"/>
                <w:vertAlign w:val="superscript"/>
              </w:rPr>
              <w:t>th</w:t>
            </w:r>
            <w:r w:rsidRPr="005A2193">
              <w:rPr>
                <w:rFonts w:ascii="Calibri Light" w:hAnsi="Calibri Light" w:cs="Calibri Light"/>
              </w:rPr>
              <w:t xml:space="preserve">  Semester</w:t>
            </w:r>
            <w:proofErr w:type="gramEnd"/>
          </w:p>
        </w:tc>
        <w:tc>
          <w:tcPr>
            <w:tcW w:w="333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14:paraId="16BDC889" w14:textId="0D528FDC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Summer Semester </w:t>
            </w:r>
            <w:r w:rsidR="00D36B51" w:rsidRPr="005A2193">
              <w:rPr>
                <w:rFonts w:ascii="Calibri Light" w:hAnsi="Calibri Light" w:cs="Calibri Light"/>
              </w:rPr>
              <w:t>(if applicable)</w:t>
            </w:r>
          </w:p>
        </w:tc>
      </w:tr>
      <w:tr w:rsidR="00CE05C6" w:rsidRPr="005A2193" w14:paraId="479A9C9F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14B7380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53EC730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Course # &amp; Title </w:t>
            </w: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3105A64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40C8468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 &amp; Title</w:t>
            </w: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5E47BD3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01326B4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 &amp; Title</w:t>
            </w: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06495DA8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</w:tr>
      <w:tr w:rsidR="00CE05C6" w:rsidRPr="005A2193" w14:paraId="0EC85AE5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117753A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29D086E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3FD535D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717E9F90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21BC553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511D18A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6446E4E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47AD6CBE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3753C90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2453D01C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3E638F59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0C7F269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04F95AB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6D19AD6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0D1DB4C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5A77C6B0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63319A2D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00F4926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41A256E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0BEBFC8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7743F04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0466C6B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75E12C9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5D7988B0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400E2C4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7AC5473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7D49848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086F46B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2FF93340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062FE463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76595E09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7DD4CA7F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1A7DA6E0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6177982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44159DA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0C4F2A4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5415A84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5DE4A3D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276F8F2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7F8E10EE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  <w:bottom w:val="single" w:sz="12" w:space="0" w:color="auto"/>
            </w:tcBorders>
            <w:shd w:val="clear" w:color="auto" w:fill="DBE5F1" w:themeFill="accent1" w:themeFillTint="33"/>
          </w:tcPr>
          <w:p w14:paraId="676974D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3B3CB3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24" w:space="0" w:color="000000" w:themeColor="text1"/>
            </w:tcBorders>
          </w:tcPr>
          <w:p w14:paraId="33890EB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  <w:bottom w:val="single" w:sz="12" w:space="0" w:color="auto"/>
            </w:tcBorders>
          </w:tcPr>
          <w:p w14:paraId="2C078D9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24" w:space="0" w:color="000000" w:themeColor="text1"/>
            </w:tcBorders>
          </w:tcPr>
          <w:p w14:paraId="38CF389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6" w:space="0" w:color="000000" w:themeColor="text1"/>
            </w:tcBorders>
          </w:tcPr>
          <w:p w14:paraId="00BAB9D3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12" w:space="0" w:color="auto"/>
              <w:right w:val="single" w:sz="24" w:space="0" w:color="000000" w:themeColor="text1"/>
            </w:tcBorders>
          </w:tcPr>
          <w:p w14:paraId="1677734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4E0B6CC7" w14:textId="77777777" w:rsidTr="00E63B4D">
        <w:trPr>
          <w:trHeight w:val="29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4" w:space="0" w:color="000000" w:themeColor="text1"/>
            </w:tcBorders>
            <w:shd w:val="clear" w:color="auto" w:fill="DBE5F1" w:themeFill="accent1" w:themeFillTint="33"/>
            <w:textDirection w:val="btLr"/>
          </w:tcPr>
          <w:p w14:paraId="082C7143" w14:textId="77777777" w:rsidR="00CE05C6" w:rsidRPr="005A2193" w:rsidRDefault="00CE05C6" w:rsidP="00F93611">
            <w:pPr>
              <w:tabs>
                <w:tab w:val="left" w:pos="3075"/>
              </w:tabs>
              <w:ind w:left="113" w:right="113"/>
              <w:jc w:val="center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THIRD YEAR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right w:val="single" w:sz="24" w:space="0" w:color="000000" w:themeColor="text1"/>
            </w:tcBorders>
            <w:shd w:val="clear" w:color="auto" w:fill="FFFF00"/>
          </w:tcPr>
          <w:p w14:paraId="2C01DDB3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5th Semester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14:paraId="5EA2E50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6</w:t>
            </w:r>
            <w:r w:rsidRPr="005A2193">
              <w:rPr>
                <w:rFonts w:ascii="Calibri Light" w:hAnsi="Calibri Light" w:cs="Calibri Light"/>
                <w:vertAlign w:val="superscript"/>
              </w:rPr>
              <w:t>th</w:t>
            </w:r>
            <w:r w:rsidRPr="005A2193">
              <w:rPr>
                <w:rFonts w:ascii="Calibri Light" w:hAnsi="Calibri Light" w:cs="Calibri Light"/>
              </w:rPr>
              <w:t xml:space="preserve"> Semester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right w:val="single" w:sz="24" w:space="0" w:color="000000" w:themeColor="text1"/>
            </w:tcBorders>
            <w:shd w:val="clear" w:color="auto" w:fill="FFFF00"/>
          </w:tcPr>
          <w:p w14:paraId="2A38546C" w14:textId="603447E3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Summer Semester</w:t>
            </w:r>
            <w:r w:rsidR="00D36B51" w:rsidRPr="005A2193">
              <w:rPr>
                <w:rFonts w:ascii="Calibri Light" w:hAnsi="Calibri Light" w:cs="Calibri Light"/>
              </w:rPr>
              <w:t xml:space="preserve"> (if applicable)</w:t>
            </w:r>
          </w:p>
        </w:tc>
      </w:tr>
      <w:tr w:rsidR="00CE05C6" w:rsidRPr="005A2193" w14:paraId="16906241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2758FB5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1BAE10E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 &amp; Title</w:t>
            </w: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7FCBCD93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489A882C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 &amp; Title</w:t>
            </w: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6B66DEE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6482BC8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 &amp; Title</w:t>
            </w: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06877B43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</w:tr>
      <w:tr w:rsidR="00CE05C6" w:rsidRPr="005A2193" w14:paraId="332DFA60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3C1611D5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35B6F76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473D7718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1C0E9D4D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77B554A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027EA2E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4F3B5B6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1C484EBE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05EB06B3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246CC1F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7B5AF34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6B32F77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1D4CEEB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2B6DE16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316C215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486A7286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1D0188B8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5EE6CF70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57B0D84C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3666C8E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20372CD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6" w:space="0" w:color="000000" w:themeColor="text1"/>
            </w:tcBorders>
          </w:tcPr>
          <w:p w14:paraId="7FBF76BC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6F3B1390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1DA1C7A0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36B85838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591D388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510D96BC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115C9D6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290EB8C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6" w:space="0" w:color="000000" w:themeColor="text1"/>
            </w:tcBorders>
          </w:tcPr>
          <w:p w14:paraId="34D4888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5885BC9D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2E01F320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627410E0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19B853B8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4F70745D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282CE84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5DD8CDF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6162E143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2968A155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5B19F116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1BD8E3C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6AA6F1E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219B15F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55A77A6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150FA60D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1461F20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0C8EBDF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040E5BD3" w14:textId="77777777" w:rsidTr="00E63B4D">
        <w:trPr>
          <w:trHeight w:val="298"/>
        </w:trPr>
        <w:tc>
          <w:tcPr>
            <w:tcW w:w="1135" w:type="dxa"/>
            <w:vMerge w:val="restart"/>
            <w:tcBorders>
              <w:left w:val="single" w:sz="24" w:space="0" w:color="000000" w:themeColor="text1"/>
            </w:tcBorders>
            <w:shd w:val="clear" w:color="auto" w:fill="DBE5F1" w:themeFill="accent1" w:themeFillTint="33"/>
            <w:textDirection w:val="btLr"/>
          </w:tcPr>
          <w:p w14:paraId="0D42C2B8" w14:textId="77777777" w:rsidR="00CE05C6" w:rsidRPr="005A2193" w:rsidRDefault="00CE05C6" w:rsidP="00F93611">
            <w:pPr>
              <w:tabs>
                <w:tab w:val="left" w:pos="3075"/>
              </w:tabs>
              <w:ind w:left="113" w:right="113"/>
              <w:jc w:val="center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FOURTH YEAR</w:t>
            </w:r>
          </w:p>
        </w:tc>
        <w:tc>
          <w:tcPr>
            <w:tcW w:w="2795" w:type="dxa"/>
            <w:gridSpan w:val="2"/>
            <w:tcBorders>
              <w:right w:val="single" w:sz="24" w:space="0" w:color="000000" w:themeColor="text1"/>
            </w:tcBorders>
            <w:shd w:val="clear" w:color="auto" w:fill="FFFF00"/>
          </w:tcPr>
          <w:p w14:paraId="5534CBA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7th Semester</w:t>
            </w:r>
          </w:p>
        </w:tc>
        <w:tc>
          <w:tcPr>
            <w:tcW w:w="333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14:paraId="6574E7E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8</w:t>
            </w:r>
            <w:r w:rsidRPr="005A2193">
              <w:rPr>
                <w:rFonts w:ascii="Calibri Light" w:hAnsi="Calibri Light" w:cs="Calibri Light"/>
                <w:vertAlign w:val="superscript"/>
              </w:rPr>
              <w:t>th</w:t>
            </w:r>
            <w:r w:rsidRPr="005A2193">
              <w:rPr>
                <w:rFonts w:ascii="Calibri Light" w:hAnsi="Calibri Light" w:cs="Calibri Light"/>
              </w:rPr>
              <w:t xml:space="preserve"> Semester</w:t>
            </w:r>
          </w:p>
        </w:tc>
        <w:tc>
          <w:tcPr>
            <w:tcW w:w="3330" w:type="dxa"/>
            <w:gridSpan w:val="2"/>
            <w:tcBorders>
              <w:right w:val="single" w:sz="24" w:space="0" w:color="000000" w:themeColor="text1"/>
            </w:tcBorders>
            <w:shd w:val="clear" w:color="auto" w:fill="FFFF00"/>
          </w:tcPr>
          <w:p w14:paraId="50F28CBF" w14:textId="3C212DCA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Summer Semester</w:t>
            </w:r>
            <w:r w:rsidR="00D36B51" w:rsidRPr="005A2193">
              <w:rPr>
                <w:rFonts w:ascii="Calibri Light" w:hAnsi="Calibri Light" w:cs="Calibri Light"/>
              </w:rPr>
              <w:t xml:space="preserve"> (if applicable)</w:t>
            </w:r>
          </w:p>
        </w:tc>
      </w:tr>
      <w:tr w:rsidR="00CE05C6" w:rsidRPr="005A2193" w14:paraId="1A104C1D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35E5585D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3A7BAFC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 &amp; Title</w:t>
            </w: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3613C79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2FDC418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 &amp; Title</w:t>
            </w: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2FCA7378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04BC888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 &amp; Title</w:t>
            </w: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4FCD8265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1E7098A4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7E44ABD4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2B80E62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0B0AC6B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3776B5D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602BFFD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1303583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025BFFC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48AF13AD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609C7E28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6EA0A64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2419267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73E5E0D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54F0C0F3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33270085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7A4BCAC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35CB71C5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7F92B68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3A713B59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24FEAB29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58F917F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671930ED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4C76D7E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064590A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2AD64E8B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58D86C4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01BDE3B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6CD59EB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5A37F93A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30610FF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16AD83A5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19A0046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7C3D332B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7A9003E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01F1E9B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389EF70E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4578A01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3FA17DB3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3160077B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4C0BD027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CE05C6" w:rsidRPr="005A2193" w14:paraId="191B3BB7" w14:textId="77777777" w:rsidTr="00E63B4D">
        <w:trPr>
          <w:trHeight w:val="298"/>
        </w:trPr>
        <w:tc>
          <w:tcPr>
            <w:tcW w:w="1135" w:type="dxa"/>
            <w:vMerge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14:paraId="52E0F201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B0F418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11910D7F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left w:val="single" w:sz="24" w:space="0" w:color="000000" w:themeColor="text1"/>
            </w:tcBorders>
          </w:tcPr>
          <w:p w14:paraId="04BF6D46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right w:val="single" w:sz="24" w:space="0" w:color="000000" w:themeColor="text1"/>
            </w:tcBorders>
          </w:tcPr>
          <w:p w14:paraId="3ECFC962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tcBorders>
              <w:right w:val="single" w:sz="6" w:space="0" w:color="000000" w:themeColor="text1"/>
            </w:tcBorders>
          </w:tcPr>
          <w:p w14:paraId="446D7BDC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tcBorders>
              <w:left w:val="single" w:sz="6" w:space="0" w:color="000000" w:themeColor="text1"/>
              <w:right w:val="single" w:sz="24" w:space="0" w:color="000000" w:themeColor="text1"/>
            </w:tcBorders>
          </w:tcPr>
          <w:p w14:paraId="373576CC" w14:textId="77777777" w:rsidR="00CE05C6" w:rsidRPr="005A2193" w:rsidRDefault="00CE05C6" w:rsidP="00F93611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</w:tbl>
    <w:p w14:paraId="51559EB8" w14:textId="77777777" w:rsidR="00CE05C6" w:rsidRDefault="00CE05C6" w:rsidP="00351BCC">
      <w:pPr>
        <w:autoSpaceDE w:val="0"/>
        <w:autoSpaceDN w:val="0"/>
        <w:adjustRightInd w:val="0"/>
        <w:rPr>
          <w:rFonts w:ascii="Calibri Light" w:hAnsi="Calibri Light" w:cs="Calibri Light"/>
          <w:b/>
          <w:sz w:val="32"/>
          <w:szCs w:val="32"/>
        </w:rPr>
      </w:pPr>
    </w:p>
    <w:p w14:paraId="45E9017F" w14:textId="77777777" w:rsidR="00CE05C6" w:rsidRDefault="00CE05C6">
      <w:pPr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br w:type="page"/>
      </w:r>
    </w:p>
    <w:p w14:paraId="1356920B" w14:textId="6C4C1E79" w:rsidR="002017D4" w:rsidRPr="001746BB" w:rsidRDefault="00F93611" w:rsidP="00D36B51">
      <w:pPr>
        <w:autoSpaceDE w:val="0"/>
        <w:autoSpaceDN w:val="0"/>
        <w:adjustRightInd w:val="0"/>
        <w:ind w:right="360"/>
        <w:jc w:val="center"/>
        <w:rPr>
          <w:rFonts w:ascii="Calibri Light" w:hAnsi="Calibri Light" w:cs="Calibri Light"/>
          <w:b/>
        </w:rPr>
      </w:pPr>
      <w:r w:rsidRPr="001746BB">
        <w:rPr>
          <w:rFonts w:ascii="Calibri Light" w:hAnsi="Calibri Light" w:cs="Calibri Light"/>
          <w:b/>
        </w:rPr>
        <w:lastRenderedPageBreak/>
        <w:t>**</w:t>
      </w:r>
      <w:r w:rsidR="00D36B51">
        <w:rPr>
          <w:rFonts w:ascii="Calibri Light" w:hAnsi="Calibri Light" w:cs="Calibri Light"/>
          <w:b/>
        </w:rPr>
        <w:t xml:space="preserve"> </w:t>
      </w:r>
      <w:r w:rsidR="002017D4" w:rsidRPr="001746BB">
        <w:rPr>
          <w:rFonts w:ascii="Calibri Light" w:hAnsi="Calibri Light" w:cs="Calibri Light"/>
          <w:b/>
        </w:rPr>
        <w:t xml:space="preserve">Contact Curriculum Coordinator </w:t>
      </w:r>
      <w:r w:rsidRPr="001746BB">
        <w:rPr>
          <w:rFonts w:ascii="Calibri Light" w:hAnsi="Calibri Light" w:cs="Calibri Light"/>
          <w:b/>
        </w:rPr>
        <w:t xml:space="preserve">(ext. 4248) </w:t>
      </w:r>
      <w:r w:rsidR="00121C83">
        <w:rPr>
          <w:rFonts w:ascii="Calibri Light" w:hAnsi="Calibri Light" w:cs="Calibri Light"/>
          <w:b/>
        </w:rPr>
        <w:t xml:space="preserve">to determine if this page is </w:t>
      </w:r>
      <w:r w:rsidR="00D36B51">
        <w:rPr>
          <w:rFonts w:ascii="Calibri Light" w:hAnsi="Calibri Light" w:cs="Calibri Light"/>
          <w:b/>
        </w:rPr>
        <w:t>applicable</w:t>
      </w:r>
      <w:r w:rsidR="00D36B51" w:rsidRPr="001746BB">
        <w:rPr>
          <w:rFonts w:ascii="Calibri Light" w:hAnsi="Calibri Light" w:cs="Calibri Light"/>
          <w:b/>
        </w:rPr>
        <w:t>. *</w:t>
      </w:r>
      <w:r w:rsidRPr="001746BB">
        <w:rPr>
          <w:rFonts w:ascii="Calibri Light" w:hAnsi="Calibri Light" w:cs="Calibri Light"/>
          <w:b/>
        </w:rPr>
        <w:t>*</w:t>
      </w:r>
      <w:r w:rsidR="002017D4" w:rsidRPr="001746BB">
        <w:rPr>
          <w:rFonts w:ascii="Calibri Light" w:hAnsi="Calibri Light" w:cs="Calibri Light"/>
          <w:b/>
        </w:rPr>
        <w:br/>
      </w:r>
    </w:p>
    <w:p w14:paraId="3C285B7C" w14:textId="4105B752" w:rsidR="00917E24" w:rsidRPr="005A2193" w:rsidRDefault="00D956A4" w:rsidP="00351BCC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  <w:r w:rsidRPr="005A2193">
        <w:rPr>
          <w:rFonts w:ascii="Calibri Light" w:hAnsi="Calibri Light" w:cs="Calibri Light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5D79F" wp14:editId="5088C214">
                <wp:simplePos x="0" y="0"/>
                <wp:positionH relativeFrom="column">
                  <wp:posOffset>9525</wp:posOffset>
                </wp:positionH>
                <wp:positionV relativeFrom="paragraph">
                  <wp:posOffset>379095</wp:posOffset>
                </wp:positionV>
                <wp:extent cx="5953125" cy="45719"/>
                <wp:effectExtent l="19050" t="19050" r="28575" b="3111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D0FB" id="AutoShape 3" o:spid="_x0000_s1026" type="#_x0000_t32" style="position:absolute;margin-left:.75pt;margin-top:29.85pt;width:468.7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" strokeweight="3pt"/>
            </w:pict>
          </mc:Fallback>
        </mc:AlternateContent>
      </w:r>
      <w:r w:rsidR="00EF16E5" w:rsidRPr="005A2193">
        <w:rPr>
          <w:rFonts w:ascii="Calibri Light" w:hAnsi="Calibri Light" w:cs="Calibri Light"/>
          <w:bCs/>
        </w:rPr>
        <w:t>Comparison Form</w:t>
      </w:r>
      <w:r w:rsidRPr="005A2193">
        <w:rPr>
          <w:rFonts w:ascii="Calibri Light" w:hAnsi="Calibri Light" w:cs="Calibri Light"/>
          <w:bCs/>
        </w:rPr>
        <w:t xml:space="preserve"> -&gt; </w:t>
      </w:r>
      <w:r w:rsidR="00EF16E5" w:rsidRPr="005A2193">
        <w:rPr>
          <w:rFonts w:ascii="Calibri Light" w:hAnsi="Calibri Light" w:cs="Calibri Light"/>
          <w:bCs/>
        </w:rPr>
        <w:t>Current vs. New Curriculum</w:t>
      </w:r>
      <w:r w:rsidR="00351BCC" w:rsidRPr="005A2193">
        <w:rPr>
          <w:rFonts w:ascii="Calibri Light" w:hAnsi="Calibri Light" w:cs="Calibri Light"/>
          <w:bCs/>
        </w:rPr>
        <w:t xml:space="preserve"> </w:t>
      </w:r>
      <w:r w:rsidR="00FA7004" w:rsidRPr="005A2193">
        <w:rPr>
          <w:rFonts w:ascii="Calibri Light" w:hAnsi="Calibri Light" w:cs="Calibri Light"/>
          <w:bCs/>
        </w:rPr>
        <w:t xml:space="preserve">*Please list in number order </w:t>
      </w:r>
      <w:r w:rsidRPr="005A2193">
        <w:rPr>
          <w:rFonts w:ascii="Calibri Light" w:hAnsi="Calibri Light" w:cs="Calibri Light"/>
          <w:bCs/>
        </w:rPr>
        <w:br/>
      </w:r>
    </w:p>
    <w:p w14:paraId="734A6B3A" w14:textId="77777777" w:rsidR="009F74ED" w:rsidRPr="00351BCC" w:rsidRDefault="009F74ED" w:rsidP="00917E24">
      <w:pPr>
        <w:rPr>
          <w:rFonts w:ascii="Calibri Light" w:hAnsi="Calibri Light" w:cs="Calibri Light"/>
          <w:b/>
          <w:sz w:val="18"/>
          <w:szCs w:val="18"/>
        </w:rPr>
      </w:pPr>
    </w:p>
    <w:p w14:paraId="09007F58" w14:textId="189FBDD1" w:rsidR="001146CB" w:rsidRPr="002017D4" w:rsidRDefault="001146CB" w:rsidP="00917E24">
      <w:pPr>
        <w:rPr>
          <w:rFonts w:ascii="Calibri Light" w:hAnsi="Calibri Light" w:cs="Calibri Light"/>
          <w:bCs/>
          <w:sz w:val="22"/>
          <w:szCs w:val="22"/>
        </w:rPr>
      </w:pPr>
      <w:r w:rsidRPr="002017D4">
        <w:rPr>
          <w:rFonts w:ascii="Calibri Light" w:hAnsi="Calibri Light" w:cs="Calibri Light"/>
          <w:bCs/>
          <w:sz w:val="22"/>
          <w:szCs w:val="22"/>
        </w:rPr>
        <w:t xml:space="preserve">If </w:t>
      </w:r>
      <w:r w:rsidR="00D956A4" w:rsidRPr="002017D4">
        <w:rPr>
          <w:rFonts w:ascii="Calibri Light" w:hAnsi="Calibri Light" w:cs="Calibri Light"/>
          <w:bCs/>
          <w:sz w:val="22"/>
          <w:szCs w:val="22"/>
        </w:rPr>
        <w:t>50% of credits in new program are also in an existing program (</w:t>
      </w:r>
      <w:proofErr w:type="spellStart"/>
      <w:proofErr w:type="gramStart"/>
      <w:r w:rsidR="00D956A4" w:rsidRPr="002017D4">
        <w:rPr>
          <w:rFonts w:ascii="Calibri Light" w:hAnsi="Calibri Light" w:cs="Calibri Light"/>
          <w:bCs/>
          <w:sz w:val="22"/>
          <w:szCs w:val="22"/>
        </w:rPr>
        <w:t>ie</w:t>
      </w:r>
      <w:proofErr w:type="spellEnd"/>
      <w:proofErr w:type="gramEnd"/>
      <w:r w:rsidR="00D956A4" w:rsidRPr="002017D4">
        <w:rPr>
          <w:rFonts w:ascii="Calibri Light" w:hAnsi="Calibri Light" w:cs="Calibri Light"/>
          <w:bCs/>
          <w:sz w:val="22"/>
          <w:szCs w:val="22"/>
        </w:rPr>
        <w:t xml:space="preserve"> major), we can </w:t>
      </w:r>
      <w:r w:rsidR="00C37E55" w:rsidRPr="002017D4">
        <w:rPr>
          <w:rFonts w:ascii="Calibri Light" w:hAnsi="Calibri Light" w:cs="Calibri Light"/>
          <w:bCs/>
          <w:sz w:val="22"/>
          <w:szCs w:val="22"/>
        </w:rPr>
        <w:t>creat</w:t>
      </w:r>
      <w:r w:rsidR="00D956A4" w:rsidRPr="002017D4">
        <w:rPr>
          <w:rFonts w:ascii="Calibri Light" w:hAnsi="Calibri Light" w:cs="Calibri Light"/>
          <w:bCs/>
          <w:sz w:val="22"/>
          <w:szCs w:val="22"/>
        </w:rPr>
        <w:t>e</w:t>
      </w:r>
      <w:r w:rsidR="00C37E55" w:rsidRPr="002017D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B0142D" w:rsidRPr="002017D4">
        <w:rPr>
          <w:rFonts w:ascii="Calibri Light" w:hAnsi="Calibri Light" w:cs="Calibri Light"/>
          <w:bCs/>
          <w:sz w:val="22"/>
          <w:szCs w:val="22"/>
        </w:rPr>
        <w:t xml:space="preserve">the </w:t>
      </w:r>
      <w:r w:rsidR="00C37E55" w:rsidRPr="002017D4">
        <w:rPr>
          <w:rFonts w:ascii="Calibri Light" w:hAnsi="Calibri Light" w:cs="Calibri Light"/>
          <w:bCs/>
          <w:sz w:val="22"/>
          <w:szCs w:val="22"/>
        </w:rPr>
        <w:t xml:space="preserve">new program </w:t>
      </w:r>
      <w:r w:rsidRPr="002017D4">
        <w:rPr>
          <w:rFonts w:ascii="Calibri Light" w:hAnsi="Calibri Light" w:cs="Calibri Light"/>
          <w:bCs/>
          <w:sz w:val="22"/>
          <w:szCs w:val="22"/>
        </w:rPr>
        <w:t xml:space="preserve">from </w:t>
      </w:r>
      <w:r w:rsidR="00C37E55" w:rsidRPr="002017D4">
        <w:rPr>
          <w:rFonts w:ascii="Calibri Light" w:hAnsi="Calibri Light" w:cs="Calibri Light"/>
          <w:bCs/>
          <w:sz w:val="22"/>
          <w:szCs w:val="22"/>
        </w:rPr>
        <w:t xml:space="preserve">an </w:t>
      </w:r>
      <w:r w:rsidRPr="002017D4">
        <w:rPr>
          <w:rFonts w:ascii="Calibri Light" w:hAnsi="Calibri Light" w:cs="Calibri Light"/>
          <w:bCs/>
          <w:sz w:val="22"/>
          <w:szCs w:val="22"/>
        </w:rPr>
        <w:t xml:space="preserve">existing </w:t>
      </w:r>
      <w:r w:rsidR="00C37E55" w:rsidRPr="002017D4">
        <w:rPr>
          <w:rFonts w:ascii="Calibri Light" w:hAnsi="Calibri Light" w:cs="Calibri Light"/>
          <w:bCs/>
          <w:sz w:val="22"/>
          <w:szCs w:val="22"/>
        </w:rPr>
        <w:t>program</w:t>
      </w:r>
      <w:r w:rsidR="00D956A4" w:rsidRPr="002017D4">
        <w:rPr>
          <w:rFonts w:ascii="Calibri Light" w:hAnsi="Calibri Light" w:cs="Calibri Light"/>
          <w:bCs/>
          <w:sz w:val="22"/>
          <w:szCs w:val="22"/>
        </w:rPr>
        <w:t>. To verify 50% of the credits are from an existing program</w:t>
      </w:r>
      <w:r w:rsidR="00C37E55" w:rsidRPr="002017D4">
        <w:rPr>
          <w:rFonts w:ascii="Calibri Light" w:hAnsi="Calibri Light" w:cs="Calibri Light"/>
          <w:bCs/>
          <w:sz w:val="22"/>
          <w:szCs w:val="22"/>
        </w:rPr>
        <w:t>,</w:t>
      </w:r>
      <w:r w:rsidRPr="002017D4">
        <w:rPr>
          <w:rFonts w:ascii="Calibri Light" w:hAnsi="Calibri Light" w:cs="Calibri Light"/>
          <w:bCs/>
          <w:sz w:val="22"/>
          <w:szCs w:val="22"/>
        </w:rPr>
        <w:t xml:space="preserve"> please list the courses </w:t>
      </w:r>
      <w:r w:rsidR="00C37E55" w:rsidRPr="002017D4">
        <w:rPr>
          <w:rFonts w:ascii="Calibri Light" w:hAnsi="Calibri Light" w:cs="Calibri Light"/>
          <w:bCs/>
          <w:sz w:val="22"/>
          <w:szCs w:val="22"/>
        </w:rPr>
        <w:t>in the existing program in the “C</w:t>
      </w:r>
      <w:r w:rsidRPr="002017D4">
        <w:rPr>
          <w:rFonts w:ascii="Calibri Light" w:hAnsi="Calibri Light" w:cs="Calibri Light"/>
          <w:bCs/>
          <w:sz w:val="22"/>
          <w:szCs w:val="22"/>
        </w:rPr>
        <w:t>urrent</w:t>
      </w:r>
      <w:r w:rsidR="00C37E55" w:rsidRPr="002017D4">
        <w:rPr>
          <w:rFonts w:ascii="Calibri Light" w:hAnsi="Calibri Light" w:cs="Calibri Light"/>
          <w:bCs/>
          <w:sz w:val="22"/>
          <w:szCs w:val="22"/>
        </w:rPr>
        <w:t>”</w:t>
      </w:r>
      <w:r w:rsidRPr="002017D4">
        <w:rPr>
          <w:rFonts w:ascii="Calibri Light" w:hAnsi="Calibri Light" w:cs="Calibri Light"/>
          <w:bCs/>
          <w:sz w:val="22"/>
          <w:szCs w:val="22"/>
        </w:rPr>
        <w:t xml:space="preserve"> courses</w:t>
      </w:r>
      <w:r w:rsidR="00C37E55" w:rsidRPr="002017D4">
        <w:rPr>
          <w:rFonts w:ascii="Calibri Light" w:hAnsi="Calibri Light" w:cs="Calibri Light"/>
          <w:bCs/>
          <w:sz w:val="22"/>
          <w:szCs w:val="22"/>
        </w:rPr>
        <w:t xml:space="preserve"> column</w:t>
      </w:r>
      <w:r w:rsidR="00D956A4" w:rsidRPr="002017D4">
        <w:rPr>
          <w:rFonts w:ascii="Calibri Light" w:hAnsi="Calibri Light" w:cs="Calibri Light"/>
          <w:bCs/>
          <w:sz w:val="22"/>
          <w:szCs w:val="22"/>
        </w:rPr>
        <w:t xml:space="preserve"> and compare to those in the new program.</w:t>
      </w:r>
    </w:p>
    <w:p w14:paraId="43C90F9A" w14:textId="77777777" w:rsidR="00B0142D" w:rsidRPr="00B0142D" w:rsidRDefault="00B0142D" w:rsidP="00917E24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2079"/>
        <w:gridCol w:w="2241"/>
        <w:gridCol w:w="810"/>
        <w:gridCol w:w="995"/>
        <w:gridCol w:w="2454"/>
        <w:gridCol w:w="416"/>
        <w:gridCol w:w="1265"/>
      </w:tblGrid>
      <w:tr w:rsidR="009F74ED" w:rsidRPr="005A2193" w14:paraId="0EC59432" w14:textId="77777777" w:rsidTr="00E63B4D">
        <w:trPr>
          <w:trHeight w:val="576"/>
        </w:trPr>
        <w:tc>
          <w:tcPr>
            <w:tcW w:w="5130" w:type="dxa"/>
            <w:gridSpan w:val="3"/>
            <w:shd w:val="clear" w:color="auto" w:fill="DBE5F1" w:themeFill="accent1" w:themeFillTint="33"/>
            <w:vAlign w:val="bottom"/>
          </w:tcPr>
          <w:p w14:paraId="0A9B3271" w14:textId="77777777" w:rsidR="0096430F" w:rsidRPr="005A2193" w:rsidRDefault="009F74ED" w:rsidP="001146C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5A2193">
              <w:rPr>
                <w:rFonts w:ascii="Calibri Light" w:hAnsi="Calibri Light" w:cs="Calibri Light"/>
                <w:b/>
              </w:rPr>
              <w:t>Current</w:t>
            </w:r>
          </w:p>
          <w:p w14:paraId="7321FC67" w14:textId="0F453946" w:rsidR="009F74ED" w:rsidRPr="005A2193" w:rsidRDefault="005A2193" w:rsidP="001146C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80258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C0" w:rsidRPr="005A21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F74ED" w:rsidRPr="005A2193">
              <w:rPr>
                <w:rFonts w:ascii="Calibri Light" w:hAnsi="Calibri Light" w:cs="Calibri Light"/>
                <w:b/>
              </w:rPr>
              <w:t xml:space="preserve"> </w:t>
            </w:r>
            <w:r w:rsidR="009412AE" w:rsidRPr="005A2193">
              <w:rPr>
                <w:rFonts w:ascii="Calibri Light" w:hAnsi="Calibri Light" w:cs="Calibri Light"/>
                <w:b/>
              </w:rPr>
              <w:t>Major</w:t>
            </w:r>
            <w:r w:rsidR="009F74ED" w:rsidRPr="005A2193">
              <w:rPr>
                <w:rFonts w:ascii="Calibri Light" w:hAnsi="Calibri Light" w:cs="Calibri Light"/>
                <w:b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b/>
                </w:rPr>
                <w:id w:val="-100597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AE" w:rsidRPr="005A2193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F74ED" w:rsidRPr="005A2193">
              <w:rPr>
                <w:rFonts w:ascii="Calibri Light" w:hAnsi="Calibri Light" w:cs="Calibri Light"/>
                <w:b/>
              </w:rPr>
              <w:t xml:space="preserve"> </w:t>
            </w:r>
            <w:r w:rsidR="009412AE" w:rsidRPr="005A2193">
              <w:rPr>
                <w:rFonts w:ascii="Calibri Light" w:hAnsi="Calibri Light" w:cs="Calibri Light"/>
                <w:b/>
              </w:rPr>
              <w:t>Certificate</w:t>
            </w:r>
            <w:r w:rsidR="009F74ED" w:rsidRPr="005A2193">
              <w:rPr>
                <w:rFonts w:ascii="Calibri Light" w:hAnsi="Calibri Light" w:cs="Calibri Light"/>
                <w:b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b/>
                </w:rPr>
                <w:id w:val="200894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AE" w:rsidRPr="005A21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412AE" w:rsidRPr="005A2193">
              <w:rPr>
                <w:rFonts w:ascii="Calibri Light" w:hAnsi="Calibri Light" w:cs="Calibri Light"/>
                <w:b/>
              </w:rPr>
              <w:t xml:space="preserve"> Minor  </w:t>
            </w:r>
          </w:p>
          <w:p w14:paraId="79DCE66A" w14:textId="5984E925" w:rsidR="009F74ED" w:rsidRPr="005A2193" w:rsidRDefault="009F74ED" w:rsidP="001146C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5130" w:type="dxa"/>
            <w:gridSpan w:val="4"/>
            <w:shd w:val="clear" w:color="auto" w:fill="DBE5F1" w:themeFill="accent1" w:themeFillTint="33"/>
          </w:tcPr>
          <w:p w14:paraId="01AF5807" w14:textId="77777777" w:rsidR="0096430F" w:rsidRPr="005A2193" w:rsidRDefault="009F74ED" w:rsidP="009412A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5A2193">
              <w:rPr>
                <w:rFonts w:ascii="Calibri Light" w:hAnsi="Calibri Light" w:cs="Calibri Light"/>
                <w:b/>
              </w:rPr>
              <w:t>New</w:t>
            </w:r>
          </w:p>
          <w:p w14:paraId="2A805909" w14:textId="3ED0BE9D" w:rsidR="009F74ED" w:rsidRPr="005A2193" w:rsidRDefault="005A2193" w:rsidP="009412A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17006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C0" w:rsidRPr="005A21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F74ED" w:rsidRPr="005A2193">
              <w:rPr>
                <w:rFonts w:ascii="Calibri Light" w:hAnsi="Calibri Light" w:cs="Calibri Light"/>
                <w:b/>
              </w:rPr>
              <w:t xml:space="preserve"> </w:t>
            </w:r>
            <w:r w:rsidR="009412AE" w:rsidRPr="005A2193">
              <w:rPr>
                <w:rFonts w:ascii="Calibri Light" w:hAnsi="Calibri Light" w:cs="Calibri Light"/>
                <w:b/>
              </w:rPr>
              <w:t>Major</w:t>
            </w:r>
            <w:r w:rsidR="009F74ED" w:rsidRPr="005A2193">
              <w:rPr>
                <w:rFonts w:ascii="Calibri Light" w:hAnsi="Calibri Light" w:cs="Calibri Light"/>
                <w:b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b/>
                </w:rPr>
                <w:id w:val="856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AE" w:rsidRPr="005A2193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412AE" w:rsidRPr="005A2193">
              <w:rPr>
                <w:rFonts w:ascii="Calibri Light" w:hAnsi="Calibri Light" w:cs="Calibri Light"/>
                <w:b/>
              </w:rPr>
              <w:t xml:space="preserve"> Certificate   </w:t>
            </w:r>
            <w:sdt>
              <w:sdtPr>
                <w:rPr>
                  <w:rFonts w:ascii="Calibri Light" w:hAnsi="Calibri Light" w:cs="Calibri Light"/>
                  <w:b/>
                </w:rPr>
                <w:id w:val="-14437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AE" w:rsidRPr="005A21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412AE" w:rsidRPr="005A2193">
              <w:rPr>
                <w:rFonts w:ascii="Calibri Light" w:hAnsi="Calibri Light" w:cs="Calibri Light"/>
                <w:b/>
              </w:rPr>
              <w:t xml:space="preserve"> Minor</w:t>
            </w:r>
          </w:p>
          <w:p w14:paraId="18E470BC" w14:textId="61F9AB4C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9F74ED" w:rsidRPr="005A2193" w14:paraId="0324366F" w14:textId="77777777" w:rsidTr="00F93611">
        <w:tc>
          <w:tcPr>
            <w:tcW w:w="5130" w:type="dxa"/>
            <w:gridSpan w:val="3"/>
            <w:shd w:val="clear" w:color="auto" w:fill="FFFF00"/>
          </w:tcPr>
          <w:p w14:paraId="4CD308F9" w14:textId="24C6B3E0" w:rsidR="009F74ED" w:rsidRPr="005A2193" w:rsidRDefault="00B25A44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highlight w:val="yellow"/>
              </w:rPr>
            </w:pPr>
            <w:r w:rsidRPr="005A2193">
              <w:rPr>
                <w:rFonts w:ascii="Calibri Light" w:hAnsi="Calibri Light" w:cs="Calibri Light"/>
                <w:b/>
                <w:highlight w:val="yellow"/>
              </w:rPr>
              <w:t>Courses</w:t>
            </w:r>
          </w:p>
        </w:tc>
        <w:tc>
          <w:tcPr>
            <w:tcW w:w="5130" w:type="dxa"/>
            <w:gridSpan w:val="4"/>
            <w:shd w:val="clear" w:color="auto" w:fill="FFFF00"/>
          </w:tcPr>
          <w:p w14:paraId="570C04E2" w14:textId="75EF5BCF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highlight w:val="yellow"/>
              </w:rPr>
            </w:pPr>
            <w:r w:rsidRPr="005A2193">
              <w:rPr>
                <w:rFonts w:ascii="Calibri Light" w:hAnsi="Calibri Light" w:cs="Calibri Light"/>
                <w:b/>
                <w:highlight w:val="yellow"/>
              </w:rPr>
              <w:t>Courses ** Check box for new course</w:t>
            </w:r>
          </w:p>
        </w:tc>
      </w:tr>
      <w:tr w:rsidR="009F74ED" w:rsidRPr="005A2193" w14:paraId="7CF5B142" w14:textId="77777777" w:rsidTr="00F93611">
        <w:tc>
          <w:tcPr>
            <w:tcW w:w="2079" w:type="dxa"/>
          </w:tcPr>
          <w:p w14:paraId="1F48FC1F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</w:t>
            </w:r>
          </w:p>
        </w:tc>
        <w:tc>
          <w:tcPr>
            <w:tcW w:w="2241" w:type="dxa"/>
          </w:tcPr>
          <w:p w14:paraId="4DFCE2CB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810" w:type="dxa"/>
          </w:tcPr>
          <w:p w14:paraId="799552B2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995" w:type="dxa"/>
          </w:tcPr>
          <w:p w14:paraId="7092656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</w:t>
            </w:r>
          </w:p>
        </w:tc>
        <w:tc>
          <w:tcPr>
            <w:tcW w:w="2454" w:type="dxa"/>
          </w:tcPr>
          <w:p w14:paraId="3B49329B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416" w:type="dxa"/>
          </w:tcPr>
          <w:p w14:paraId="02272679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**</w:t>
            </w:r>
          </w:p>
        </w:tc>
        <w:tc>
          <w:tcPr>
            <w:tcW w:w="1265" w:type="dxa"/>
          </w:tcPr>
          <w:p w14:paraId="32FBB25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</w:tr>
      <w:tr w:rsidR="009F74ED" w:rsidRPr="005A2193" w14:paraId="79C7FF56" w14:textId="77777777" w:rsidTr="00F93611">
        <w:tc>
          <w:tcPr>
            <w:tcW w:w="2079" w:type="dxa"/>
          </w:tcPr>
          <w:p w14:paraId="789E3945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6907F57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7161AC20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4B154129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09718D5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644865CC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4876347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37594CC3" w14:textId="77777777" w:rsidTr="00F93611">
        <w:tc>
          <w:tcPr>
            <w:tcW w:w="2079" w:type="dxa"/>
          </w:tcPr>
          <w:p w14:paraId="089B905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52FD041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4F92BFD2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4BD5B07B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5FE04CA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3AEA7B90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509320AC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0BA85230" w14:textId="77777777" w:rsidTr="00F93611">
        <w:tc>
          <w:tcPr>
            <w:tcW w:w="2079" w:type="dxa"/>
          </w:tcPr>
          <w:p w14:paraId="77E2AC5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4DFAFEE4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311156F5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0141BE96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52394234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79ADAA31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16671549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372720FF" w14:textId="77777777" w:rsidTr="00F93611">
        <w:tc>
          <w:tcPr>
            <w:tcW w:w="2079" w:type="dxa"/>
          </w:tcPr>
          <w:p w14:paraId="5365A58C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7D8CC8D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1D01F045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6E6B4CD2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256F189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3210107C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2D55298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33C970EE" w14:textId="77777777" w:rsidTr="00F93611">
        <w:tc>
          <w:tcPr>
            <w:tcW w:w="2079" w:type="dxa"/>
          </w:tcPr>
          <w:p w14:paraId="7329A143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1F1C843F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240A36EF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36EA44B1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545A1A4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1FAF3026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1ED6DC2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5C4082E8" w14:textId="77777777" w:rsidTr="00F93611">
        <w:tc>
          <w:tcPr>
            <w:tcW w:w="2079" w:type="dxa"/>
          </w:tcPr>
          <w:p w14:paraId="23B46A23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5B588F50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6F7EDEA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7130B0C4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73FA320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605E4D39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1CC5685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1465B559" w14:textId="77777777" w:rsidTr="00F93611">
        <w:tc>
          <w:tcPr>
            <w:tcW w:w="2079" w:type="dxa"/>
          </w:tcPr>
          <w:p w14:paraId="0B785C5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237B54C4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4D6FB0E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50E2759E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1AC7173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62D2C3F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4AB4C7E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F93611" w:rsidRPr="005A2193" w14:paraId="138E186C" w14:textId="77777777" w:rsidTr="00F93611">
        <w:tc>
          <w:tcPr>
            <w:tcW w:w="2079" w:type="dxa"/>
          </w:tcPr>
          <w:p w14:paraId="083D7DA6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3A09ED7F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29E8F0B6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68674C35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5DE38224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7C0486B3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54B0893F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F93611" w:rsidRPr="005A2193" w14:paraId="1F69B8F4" w14:textId="77777777" w:rsidTr="00F93611">
        <w:tc>
          <w:tcPr>
            <w:tcW w:w="2079" w:type="dxa"/>
          </w:tcPr>
          <w:p w14:paraId="4D4B953D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67A9333A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611F31C1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04C4925B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042F6D5A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2A82C354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758C38BE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F93611" w:rsidRPr="005A2193" w14:paraId="30CCE012" w14:textId="77777777" w:rsidTr="00F93611">
        <w:tc>
          <w:tcPr>
            <w:tcW w:w="2079" w:type="dxa"/>
          </w:tcPr>
          <w:p w14:paraId="35E919B8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4A8C80B5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0B3289EE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2CE231B3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7C996961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246CA7C6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776D2261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F93611" w:rsidRPr="005A2193" w14:paraId="17F46B2E" w14:textId="77777777" w:rsidTr="00F93611">
        <w:tc>
          <w:tcPr>
            <w:tcW w:w="2079" w:type="dxa"/>
          </w:tcPr>
          <w:p w14:paraId="3EBCDDB1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6E91B041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6623AF76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020F39D5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1D2A4C70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7AC33708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2E2336A7" w14:textId="77777777" w:rsidR="00F93611" w:rsidRPr="005A2193" w:rsidRDefault="00F93611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4F7EF9EF" w14:textId="77777777" w:rsidTr="00F93611">
        <w:tc>
          <w:tcPr>
            <w:tcW w:w="2079" w:type="dxa"/>
          </w:tcPr>
          <w:p w14:paraId="1CEAD54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7805A6C3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0BDB8519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7F8DC61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7CF5D23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7D8EBB6E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67B96C5C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15B04597" w14:textId="77777777" w:rsidTr="00F93611">
        <w:tc>
          <w:tcPr>
            <w:tcW w:w="2079" w:type="dxa"/>
          </w:tcPr>
          <w:p w14:paraId="554730F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272E908F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406C781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1C4808C3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1284E4B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0F477CC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448AA38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24078C42" w14:textId="77777777" w:rsidTr="00F93611">
        <w:tc>
          <w:tcPr>
            <w:tcW w:w="2079" w:type="dxa"/>
          </w:tcPr>
          <w:p w14:paraId="2C587A1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5950BC04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0949C25E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6DB24C9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6C321346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581A688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0828E5E1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35763827" w14:textId="77777777" w:rsidTr="00F93611">
        <w:tc>
          <w:tcPr>
            <w:tcW w:w="2079" w:type="dxa"/>
          </w:tcPr>
          <w:p w14:paraId="509C7733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1D95B459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1334857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60F1C701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366C4CD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73CD18B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1E3A164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3792B0A5" w14:textId="77777777" w:rsidTr="00F93611">
        <w:tc>
          <w:tcPr>
            <w:tcW w:w="2079" w:type="dxa"/>
          </w:tcPr>
          <w:p w14:paraId="13550224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3F3FEDFA" w14:textId="3847CA2A" w:rsidR="009F74ED" w:rsidRPr="005A2193" w:rsidRDefault="009F74ED" w:rsidP="00F27B3A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Subtotal </w:t>
            </w:r>
            <w:r w:rsidR="009412AE" w:rsidRPr="005A2193">
              <w:rPr>
                <w:rFonts w:ascii="Calibri Light" w:hAnsi="Calibri Light" w:cs="Calibri Light"/>
              </w:rPr>
              <w:t xml:space="preserve">major </w:t>
            </w:r>
            <w:r w:rsidRPr="005A2193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810" w:type="dxa"/>
          </w:tcPr>
          <w:p w14:paraId="129973E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2401185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590FF296" w14:textId="55BCA95F" w:rsidR="009F74ED" w:rsidRPr="005A2193" w:rsidRDefault="009F74ED" w:rsidP="00F27B3A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Subtotal </w:t>
            </w:r>
            <w:r w:rsidR="009412AE" w:rsidRPr="005A2193">
              <w:rPr>
                <w:rFonts w:ascii="Calibri Light" w:hAnsi="Calibri Light" w:cs="Calibri Light"/>
              </w:rPr>
              <w:t xml:space="preserve">major </w:t>
            </w:r>
            <w:r w:rsidRPr="005A2193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416" w:type="dxa"/>
          </w:tcPr>
          <w:p w14:paraId="53DA3FAE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76C9D23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3C6B33E7" w14:textId="77777777" w:rsidTr="00F93611">
        <w:tc>
          <w:tcPr>
            <w:tcW w:w="5130" w:type="dxa"/>
            <w:gridSpan w:val="3"/>
            <w:shd w:val="clear" w:color="auto" w:fill="FFFF00"/>
          </w:tcPr>
          <w:p w14:paraId="118F7EF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5A2193">
              <w:rPr>
                <w:rFonts w:ascii="Calibri Light" w:hAnsi="Calibri Light" w:cs="Calibri Light"/>
                <w:b/>
              </w:rPr>
              <w:t xml:space="preserve">Elective </w:t>
            </w:r>
          </w:p>
        </w:tc>
        <w:tc>
          <w:tcPr>
            <w:tcW w:w="5130" w:type="dxa"/>
            <w:gridSpan w:val="4"/>
            <w:shd w:val="clear" w:color="auto" w:fill="FFFF00"/>
          </w:tcPr>
          <w:p w14:paraId="4907699B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5A2193">
              <w:rPr>
                <w:rFonts w:ascii="Calibri Light" w:hAnsi="Calibri Light" w:cs="Calibri Light"/>
                <w:b/>
              </w:rPr>
              <w:t>Elective</w:t>
            </w:r>
          </w:p>
        </w:tc>
      </w:tr>
      <w:tr w:rsidR="009F74ED" w:rsidRPr="005A2193" w14:paraId="7CE73261" w14:textId="77777777" w:rsidTr="00F93611">
        <w:tc>
          <w:tcPr>
            <w:tcW w:w="2079" w:type="dxa"/>
          </w:tcPr>
          <w:p w14:paraId="77B3018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</w:t>
            </w:r>
          </w:p>
        </w:tc>
        <w:tc>
          <w:tcPr>
            <w:tcW w:w="2241" w:type="dxa"/>
          </w:tcPr>
          <w:p w14:paraId="294E855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810" w:type="dxa"/>
          </w:tcPr>
          <w:p w14:paraId="445F1B39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995" w:type="dxa"/>
          </w:tcPr>
          <w:p w14:paraId="0FA43CC4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</w:t>
            </w:r>
          </w:p>
        </w:tc>
        <w:tc>
          <w:tcPr>
            <w:tcW w:w="2454" w:type="dxa"/>
          </w:tcPr>
          <w:p w14:paraId="2ABBE3A0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416" w:type="dxa"/>
          </w:tcPr>
          <w:p w14:paraId="0518425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0EB6264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</w:tr>
      <w:tr w:rsidR="009F74ED" w:rsidRPr="005A2193" w14:paraId="756E4397" w14:textId="77777777" w:rsidTr="00F93611">
        <w:tc>
          <w:tcPr>
            <w:tcW w:w="2079" w:type="dxa"/>
          </w:tcPr>
          <w:p w14:paraId="4C84A31B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177223FE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10DB914E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5262227E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19D22EB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2F56EE62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3503FF84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425D73A3" w14:textId="77777777" w:rsidTr="00F93611">
        <w:tc>
          <w:tcPr>
            <w:tcW w:w="2079" w:type="dxa"/>
          </w:tcPr>
          <w:p w14:paraId="2223F37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5840D129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49A4E810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5667834E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5C252AD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18E95C57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4B882E1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7CC1F9BE" w14:textId="77777777" w:rsidTr="00F93611">
        <w:tc>
          <w:tcPr>
            <w:tcW w:w="2079" w:type="dxa"/>
          </w:tcPr>
          <w:p w14:paraId="162A060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65366E9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743DA990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7C9EEC2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77D765B8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1D6628E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733CC0EB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29A1482B" w14:textId="77777777" w:rsidTr="00F93611">
        <w:tc>
          <w:tcPr>
            <w:tcW w:w="2079" w:type="dxa"/>
          </w:tcPr>
          <w:p w14:paraId="3896F053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118E7533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2132DF39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37AA624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1E8A0096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2F454173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0EECB325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517E0F70" w14:textId="77777777" w:rsidTr="00F93611">
        <w:tc>
          <w:tcPr>
            <w:tcW w:w="2079" w:type="dxa"/>
          </w:tcPr>
          <w:p w14:paraId="2B5A562A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43A85A1B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2C959746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01D92DA1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03B81AC3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48E750D5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6D14C95E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6CD1B3FB" w14:textId="77777777" w:rsidTr="00F93611">
        <w:trPr>
          <w:trHeight w:val="53"/>
        </w:trPr>
        <w:tc>
          <w:tcPr>
            <w:tcW w:w="2079" w:type="dxa"/>
          </w:tcPr>
          <w:p w14:paraId="6C2311E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1873B3ED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Subtotal Elective Credits</w:t>
            </w:r>
          </w:p>
        </w:tc>
        <w:tc>
          <w:tcPr>
            <w:tcW w:w="810" w:type="dxa"/>
          </w:tcPr>
          <w:p w14:paraId="29CA4445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4FA9D53F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4166A4FC" w14:textId="77777777" w:rsidR="009F74ED" w:rsidRPr="005A2193" w:rsidRDefault="009F74ED" w:rsidP="008030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Subtotal Elective Credits</w:t>
            </w:r>
          </w:p>
        </w:tc>
        <w:tc>
          <w:tcPr>
            <w:tcW w:w="416" w:type="dxa"/>
          </w:tcPr>
          <w:p w14:paraId="19D41BE2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793E79C0" w14:textId="77777777" w:rsidR="009F74ED" w:rsidRPr="005A2193" w:rsidRDefault="009F74ED" w:rsidP="00F27B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0147132A" w14:textId="77777777" w:rsidTr="00F93611">
        <w:tc>
          <w:tcPr>
            <w:tcW w:w="5130" w:type="dxa"/>
            <w:gridSpan w:val="3"/>
            <w:shd w:val="clear" w:color="auto" w:fill="FFFF00"/>
          </w:tcPr>
          <w:p w14:paraId="43F2A07D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proofErr w:type="spellStart"/>
            <w:r w:rsidRPr="005A2193">
              <w:rPr>
                <w:rFonts w:ascii="Calibri Light" w:hAnsi="Calibri Light" w:cs="Calibri Light"/>
                <w:b/>
              </w:rPr>
              <w:t>MnTC</w:t>
            </w:r>
            <w:proofErr w:type="spellEnd"/>
          </w:p>
        </w:tc>
        <w:tc>
          <w:tcPr>
            <w:tcW w:w="5130" w:type="dxa"/>
            <w:gridSpan w:val="4"/>
            <w:shd w:val="clear" w:color="auto" w:fill="FFFF00"/>
          </w:tcPr>
          <w:p w14:paraId="4E03C270" w14:textId="77777777" w:rsidR="009F74ED" w:rsidRPr="005A2193" w:rsidRDefault="00920F7E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  <w:b/>
              </w:rPr>
              <w:t>*</w:t>
            </w:r>
            <w:proofErr w:type="spellStart"/>
            <w:r w:rsidR="009F74ED" w:rsidRPr="005A2193">
              <w:rPr>
                <w:rFonts w:ascii="Calibri Light" w:hAnsi="Calibri Light" w:cs="Calibri Light"/>
                <w:b/>
              </w:rPr>
              <w:t>MnTC</w:t>
            </w:r>
            <w:proofErr w:type="spellEnd"/>
          </w:p>
        </w:tc>
      </w:tr>
      <w:tr w:rsidR="009F74ED" w:rsidRPr="005A2193" w14:paraId="0709F26D" w14:textId="77777777" w:rsidTr="00F93611">
        <w:tc>
          <w:tcPr>
            <w:tcW w:w="2079" w:type="dxa"/>
          </w:tcPr>
          <w:p w14:paraId="1EB6E8E2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</w:t>
            </w:r>
          </w:p>
        </w:tc>
        <w:tc>
          <w:tcPr>
            <w:tcW w:w="2241" w:type="dxa"/>
          </w:tcPr>
          <w:p w14:paraId="6A10E989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810" w:type="dxa"/>
          </w:tcPr>
          <w:p w14:paraId="25DC2465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995" w:type="dxa"/>
          </w:tcPr>
          <w:p w14:paraId="096CFCFA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Course #</w:t>
            </w:r>
          </w:p>
        </w:tc>
        <w:tc>
          <w:tcPr>
            <w:tcW w:w="2454" w:type="dxa"/>
          </w:tcPr>
          <w:p w14:paraId="3531C4D5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416" w:type="dxa"/>
          </w:tcPr>
          <w:p w14:paraId="5158FA31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5D830955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Credits</w:t>
            </w:r>
          </w:p>
        </w:tc>
      </w:tr>
      <w:tr w:rsidR="009F74ED" w:rsidRPr="005A2193" w14:paraId="2D8D2FE3" w14:textId="77777777" w:rsidTr="00F93611">
        <w:tc>
          <w:tcPr>
            <w:tcW w:w="2079" w:type="dxa"/>
          </w:tcPr>
          <w:p w14:paraId="23A5EC55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2F683D37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4D0133A2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4226A0B9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5EF0AF00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52766C04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241AA734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409A0852" w14:textId="77777777" w:rsidTr="00F93611">
        <w:tc>
          <w:tcPr>
            <w:tcW w:w="2079" w:type="dxa"/>
          </w:tcPr>
          <w:p w14:paraId="1C72E192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7E446A2A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21A9BC14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07A1179F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4A13E5C2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786229C0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68E8A8A1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617F2DFC" w14:textId="77777777" w:rsidTr="00F93611">
        <w:tc>
          <w:tcPr>
            <w:tcW w:w="2079" w:type="dxa"/>
          </w:tcPr>
          <w:p w14:paraId="703E17D7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19257C15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4E15F789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3BC62EAB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3CF91F2D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3C2DDF02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46D12B83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4481E6BA" w14:textId="77777777" w:rsidTr="00F93611">
        <w:tc>
          <w:tcPr>
            <w:tcW w:w="2079" w:type="dxa"/>
          </w:tcPr>
          <w:p w14:paraId="6713FDE0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04FF78B5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</w:tcPr>
          <w:p w14:paraId="57C674AB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7376B7CF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2C766B6C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5603E560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6E83773A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01A6AC56" w14:textId="77777777" w:rsidTr="00F93611">
        <w:tc>
          <w:tcPr>
            <w:tcW w:w="2079" w:type="dxa"/>
          </w:tcPr>
          <w:p w14:paraId="467D54BF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512901CC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Subtotal </w:t>
            </w:r>
            <w:proofErr w:type="spellStart"/>
            <w:r w:rsidRPr="005A2193">
              <w:rPr>
                <w:rFonts w:ascii="Calibri Light" w:hAnsi="Calibri Light" w:cs="Calibri Light"/>
              </w:rPr>
              <w:t>MnTC</w:t>
            </w:r>
            <w:proofErr w:type="spellEnd"/>
            <w:r w:rsidRPr="005A2193">
              <w:rPr>
                <w:rFonts w:ascii="Calibri Light" w:hAnsi="Calibri Light" w:cs="Calibri Light"/>
              </w:rPr>
              <w:t xml:space="preserve"> Credits</w:t>
            </w:r>
          </w:p>
        </w:tc>
        <w:tc>
          <w:tcPr>
            <w:tcW w:w="810" w:type="dxa"/>
          </w:tcPr>
          <w:p w14:paraId="2D36C3DB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29046CBF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29CC9A1A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</w:tcPr>
          <w:p w14:paraId="2940B28F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320EECFE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515A4CFE" w14:textId="77777777" w:rsidTr="00F93611">
        <w:tc>
          <w:tcPr>
            <w:tcW w:w="2079" w:type="dxa"/>
            <w:shd w:val="clear" w:color="auto" w:fill="FFFF00"/>
          </w:tcPr>
          <w:p w14:paraId="722E0D78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  <w:shd w:val="clear" w:color="auto" w:fill="FFFF00"/>
          </w:tcPr>
          <w:p w14:paraId="6BC7B791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10" w:type="dxa"/>
            <w:shd w:val="clear" w:color="auto" w:fill="FFFF00"/>
          </w:tcPr>
          <w:p w14:paraId="67DA2E88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  <w:shd w:val="clear" w:color="auto" w:fill="FFFF00"/>
          </w:tcPr>
          <w:p w14:paraId="38381729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  <w:shd w:val="clear" w:color="auto" w:fill="FFFF00"/>
          </w:tcPr>
          <w:p w14:paraId="5ADD4E1E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16" w:type="dxa"/>
            <w:shd w:val="clear" w:color="auto" w:fill="FFFF00"/>
          </w:tcPr>
          <w:p w14:paraId="770AC703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  <w:shd w:val="clear" w:color="auto" w:fill="FFFF00"/>
          </w:tcPr>
          <w:p w14:paraId="7381B06D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47E07BDD" w14:textId="77777777" w:rsidTr="00F93611">
        <w:tc>
          <w:tcPr>
            <w:tcW w:w="2079" w:type="dxa"/>
          </w:tcPr>
          <w:p w14:paraId="10488ECF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4A9B4934" w14:textId="77BD11E0" w:rsidR="009F74ED" w:rsidRPr="005A2193" w:rsidRDefault="009F74ED" w:rsidP="007F0174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Subtotal </w:t>
            </w:r>
            <w:r w:rsidR="009412AE" w:rsidRPr="005A2193">
              <w:rPr>
                <w:rFonts w:ascii="Calibri Light" w:hAnsi="Calibri Light" w:cs="Calibri Light"/>
              </w:rPr>
              <w:t>major</w:t>
            </w:r>
            <w:r w:rsidRPr="005A2193">
              <w:rPr>
                <w:rFonts w:ascii="Calibri Light" w:hAnsi="Calibri Light" w:cs="Calibri Light"/>
              </w:rPr>
              <w:t xml:space="preserve"> Credits</w:t>
            </w:r>
          </w:p>
        </w:tc>
        <w:tc>
          <w:tcPr>
            <w:tcW w:w="810" w:type="dxa"/>
          </w:tcPr>
          <w:p w14:paraId="42543DF6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34D9D9B0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24810E2E" w14:textId="00DDF7F4" w:rsidR="009F74ED" w:rsidRPr="005A2193" w:rsidRDefault="009F74ED" w:rsidP="007F0174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Subtotal </w:t>
            </w:r>
            <w:r w:rsidR="009412AE" w:rsidRPr="005A2193">
              <w:rPr>
                <w:rFonts w:ascii="Calibri Light" w:hAnsi="Calibri Light" w:cs="Calibri Light"/>
              </w:rPr>
              <w:t>major</w:t>
            </w:r>
            <w:r w:rsidRPr="005A2193">
              <w:rPr>
                <w:rFonts w:ascii="Calibri Light" w:hAnsi="Calibri Light" w:cs="Calibri Light"/>
              </w:rPr>
              <w:t xml:space="preserve"> Credits</w:t>
            </w:r>
          </w:p>
        </w:tc>
        <w:tc>
          <w:tcPr>
            <w:tcW w:w="416" w:type="dxa"/>
          </w:tcPr>
          <w:p w14:paraId="0609BB01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3E57C2FF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11F6CEDC" w14:textId="77777777" w:rsidTr="00F93611">
        <w:tc>
          <w:tcPr>
            <w:tcW w:w="2079" w:type="dxa"/>
          </w:tcPr>
          <w:p w14:paraId="09FCB537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3EC0AFFC" w14:textId="77777777" w:rsidR="009F74ED" w:rsidRPr="005A2193" w:rsidRDefault="009F74ED" w:rsidP="007F0174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Subtotal </w:t>
            </w:r>
            <w:proofErr w:type="gramStart"/>
            <w:r w:rsidRPr="005A2193">
              <w:rPr>
                <w:rFonts w:ascii="Calibri Light" w:hAnsi="Calibri Light" w:cs="Calibri Light"/>
              </w:rPr>
              <w:t>Elective  Credits</w:t>
            </w:r>
            <w:proofErr w:type="gramEnd"/>
          </w:p>
        </w:tc>
        <w:tc>
          <w:tcPr>
            <w:tcW w:w="810" w:type="dxa"/>
          </w:tcPr>
          <w:p w14:paraId="012C2873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16186559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40F4C932" w14:textId="77777777" w:rsidR="009F74ED" w:rsidRPr="005A2193" w:rsidRDefault="009F74ED" w:rsidP="007F0174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Subtotal Elective Credits</w:t>
            </w:r>
          </w:p>
        </w:tc>
        <w:tc>
          <w:tcPr>
            <w:tcW w:w="416" w:type="dxa"/>
          </w:tcPr>
          <w:p w14:paraId="09D75B8C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25DFB385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74813563" w14:textId="77777777" w:rsidTr="00F93611">
        <w:tc>
          <w:tcPr>
            <w:tcW w:w="2079" w:type="dxa"/>
          </w:tcPr>
          <w:p w14:paraId="446A83B8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454C13B8" w14:textId="77777777" w:rsidR="009F74ED" w:rsidRPr="005A2193" w:rsidRDefault="009F74ED" w:rsidP="007F0174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Subtotal </w:t>
            </w:r>
            <w:proofErr w:type="spellStart"/>
            <w:r w:rsidRPr="005A2193">
              <w:rPr>
                <w:rFonts w:ascii="Calibri Light" w:hAnsi="Calibri Light" w:cs="Calibri Light"/>
              </w:rPr>
              <w:t>MnTC</w:t>
            </w:r>
            <w:proofErr w:type="spellEnd"/>
            <w:r w:rsidRPr="005A2193">
              <w:rPr>
                <w:rFonts w:ascii="Calibri Light" w:hAnsi="Calibri Light" w:cs="Calibri Light"/>
              </w:rPr>
              <w:t xml:space="preserve"> Credits</w:t>
            </w:r>
          </w:p>
        </w:tc>
        <w:tc>
          <w:tcPr>
            <w:tcW w:w="810" w:type="dxa"/>
          </w:tcPr>
          <w:p w14:paraId="129D4693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36A928E1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1292116A" w14:textId="77777777" w:rsidR="009F74ED" w:rsidRPr="005A2193" w:rsidRDefault="009F74ED" w:rsidP="007F0174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 xml:space="preserve">Subtotal </w:t>
            </w:r>
            <w:proofErr w:type="spellStart"/>
            <w:r w:rsidRPr="005A2193">
              <w:rPr>
                <w:rFonts w:ascii="Calibri Light" w:hAnsi="Calibri Light" w:cs="Calibri Light"/>
              </w:rPr>
              <w:t>MnTC</w:t>
            </w:r>
            <w:proofErr w:type="spellEnd"/>
            <w:r w:rsidRPr="005A2193">
              <w:rPr>
                <w:rFonts w:ascii="Calibri Light" w:hAnsi="Calibri Light" w:cs="Calibri Light"/>
              </w:rPr>
              <w:t xml:space="preserve"> Credits</w:t>
            </w:r>
          </w:p>
        </w:tc>
        <w:tc>
          <w:tcPr>
            <w:tcW w:w="416" w:type="dxa"/>
          </w:tcPr>
          <w:p w14:paraId="08B2C28A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4CDDCFFF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9F74ED" w:rsidRPr="005A2193" w14:paraId="5D528DA3" w14:textId="77777777" w:rsidTr="00F93611">
        <w:tc>
          <w:tcPr>
            <w:tcW w:w="2079" w:type="dxa"/>
          </w:tcPr>
          <w:p w14:paraId="1BEA094F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241" w:type="dxa"/>
          </w:tcPr>
          <w:p w14:paraId="7C73D65D" w14:textId="77777777" w:rsidR="009F74ED" w:rsidRPr="005A2193" w:rsidRDefault="009F74ED" w:rsidP="007F0174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Total Program Credits</w:t>
            </w:r>
          </w:p>
        </w:tc>
        <w:tc>
          <w:tcPr>
            <w:tcW w:w="810" w:type="dxa"/>
          </w:tcPr>
          <w:p w14:paraId="02F3B69C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995" w:type="dxa"/>
          </w:tcPr>
          <w:p w14:paraId="5AB125DC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54" w:type="dxa"/>
          </w:tcPr>
          <w:p w14:paraId="590642B0" w14:textId="77777777" w:rsidR="009F74ED" w:rsidRPr="005A2193" w:rsidRDefault="009F74ED" w:rsidP="007F0174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</w:rPr>
            </w:pPr>
            <w:r w:rsidRPr="005A2193">
              <w:rPr>
                <w:rFonts w:ascii="Calibri Light" w:hAnsi="Calibri Light" w:cs="Calibri Light"/>
              </w:rPr>
              <w:t>Total Program Credits</w:t>
            </w:r>
          </w:p>
        </w:tc>
        <w:tc>
          <w:tcPr>
            <w:tcW w:w="416" w:type="dxa"/>
          </w:tcPr>
          <w:p w14:paraId="60393BA4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1265" w:type="dxa"/>
          </w:tcPr>
          <w:p w14:paraId="0EB1FD64" w14:textId="77777777" w:rsidR="009F74ED" w:rsidRPr="005A2193" w:rsidRDefault="009F74ED" w:rsidP="007F01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</w:tbl>
    <w:p w14:paraId="6B279C90" w14:textId="77777777" w:rsidR="005A70BF" w:rsidRPr="00D55550" w:rsidRDefault="005A70BF" w:rsidP="00F93611">
      <w:pPr>
        <w:tabs>
          <w:tab w:val="left" w:pos="3075"/>
        </w:tabs>
        <w:rPr>
          <w:rFonts w:ascii="Times New Roman" w:hAnsi="Times New Roman" w:cs="Times New Roman"/>
          <w:szCs w:val="32"/>
        </w:rPr>
      </w:pPr>
    </w:p>
    <w:sectPr w:rsidR="005A70BF" w:rsidRPr="00D55550" w:rsidSect="00F93611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09C0" w14:textId="77777777" w:rsidR="001B7530" w:rsidRDefault="001B7530" w:rsidP="005C084F">
      <w:r>
        <w:separator/>
      </w:r>
    </w:p>
  </w:endnote>
  <w:endnote w:type="continuationSeparator" w:id="0">
    <w:p w14:paraId="3FE7B691" w14:textId="77777777" w:rsidR="001B7530" w:rsidRDefault="001B7530" w:rsidP="005C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013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D7201" w14:textId="5F6D1D87" w:rsidR="00D36B51" w:rsidRDefault="00D36B51" w:rsidP="00D36B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C3148F" w14:textId="77777777" w:rsidR="00C74C72" w:rsidRDefault="00C74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828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4"/>
        <w:szCs w:val="14"/>
      </w:rPr>
    </w:sdtEndPr>
    <w:sdtContent>
      <w:p w14:paraId="603236BE" w14:textId="77777777" w:rsidR="00CE05C6" w:rsidRPr="00804B89" w:rsidRDefault="00CE05C6" w:rsidP="0096430F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14"/>
            <w:szCs w:val="1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C441B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 w:rsidRPr="0096430F">
          <w:rPr>
            <w:color w:val="7F7F7F" w:themeColor="background1" w:themeShade="7F"/>
            <w:spacing w:val="60"/>
            <w:sz w:val="10"/>
            <w:szCs w:val="10"/>
          </w:rPr>
          <w:t xml:space="preserve"> </w:t>
        </w:r>
        <w:r w:rsidRPr="0096430F">
          <w:rPr>
            <w:rFonts w:ascii="Calibri Light" w:hAnsi="Calibri Light" w:cs="Calibri Light"/>
            <w:color w:val="7F7F7F" w:themeColor="background1" w:themeShade="7F"/>
            <w:spacing w:val="60"/>
            <w:sz w:val="10"/>
            <w:szCs w:val="10"/>
          </w:rPr>
          <w:t xml:space="preserve"> </w:t>
        </w:r>
      </w:p>
    </w:sdtContent>
  </w:sdt>
  <w:p w14:paraId="016B13A2" w14:textId="77777777" w:rsidR="00CE05C6" w:rsidRPr="00C16D27" w:rsidRDefault="00CE05C6" w:rsidP="00C16D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7537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4"/>
        <w:szCs w:val="14"/>
      </w:rPr>
    </w:sdtEndPr>
    <w:sdtContent>
      <w:p w14:paraId="6C1A0E38" w14:textId="366E960E" w:rsidR="00C74C72" w:rsidRPr="00804B89" w:rsidRDefault="00C74C72" w:rsidP="0096430F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14"/>
            <w:szCs w:val="1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C441B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 w:rsidRPr="0096430F">
          <w:rPr>
            <w:color w:val="7F7F7F" w:themeColor="background1" w:themeShade="7F"/>
            <w:spacing w:val="60"/>
            <w:sz w:val="10"/>
            <w:szCs w:val="10"/>
          </w:rPr>
          <w:t xml:space="preserve"> </w:t>
        </w:r>
        <w:r w:rsidRPr="0096430F">
          <w:rPr>
            <w:rFonts w:ascii="Calibri Light" w:hAnsi="Calibri Light" w:cs="Calibri Light"/>
            <w:color w:val="7F7F7F" w:themeColor="background1" w:themeShade="7F"/>
            <w:spacing w:val="60"/>
            <w:sz w:val="10"/>
            <w:szCs w:val="10"/>
          </w:rPr>
          <w:t xml:space="preserve"> </w:t>
        </w:r>
      </w:p>
    </w:sdtContent>
  </w:sdt>
  <w:p w14:paraId="1F4B6D64" w14:textId="77777777" w:rsidR="00C74C72" w:rsidRPr="00C16D27" w:rsidRDefault="00C74C72" w:rsidP="00C1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6AFE" w14:textId="77777777" w:rsidR="001B7530" w:rsidRDefault="001B7530" w:rsidP="005C084F">
      <w:r>
        <w:separator/>
      </w:r>
    </w:p>
  </w:footnote>
  <w:footnote w:type="continuationSeparator" w:id="0">
    <w:p w14:paraId="0CF6B1BD" w14:textId="77777777" w:rsidR="001B7530" w:rsidRDefault="001B7530" w:rsidP="005C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E9D"/>
    <w:multiLevelType w:val="hybridMultilevel"/>
    <w:tmpl w:val="4628B994"/>
    <w:lvl w:ilvl="0" w:tplc="3A7AE5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511"/>
    <w:multiLevelType w:val="hybridMultilevel"/>
    <w:tmpl w:val="5314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3FB1"/>
    <w:multiLevelType w:val="hybridMultilevel"/>
    <w:tmpl w:val="82E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874"/>
    <w:multiLevelType w:val="hybridMultilevel"/>
    <w:tmpl w:val="4CE2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A170F"/>
    <w:multiLevelType w:val="hybridMultilevel"/>
    <w:tmpl w:val="2828DC9A"/>
    <w:lvl w:ilvl="0" w:tplc="642C4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4110"/>
    <w:multiLevelType w:val="hybridMultilevel"/>
    <w:tmpl w:val="72D0F192"/>
    <w:lvl w:ilvl="0" w:tplc="354AD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03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81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C1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07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C7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2E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A4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2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7C595C"/>
    <w:multiLevelType w:val="hybridMultilevel"/>
    <w:tmpl w:val="C0CC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77E9"/>
    <w:multiLevelType w:val="hybridMultilevel"/>
    <w:tmpl w:val="EFA298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1C76"/>
    <w:multiLevelType w:val="hybridMultilevel"/>
    <w:tmpl w:val="0FFA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C0D96"/>
    <w:multiLevelType w:val="hybridMultilevel"/>
    <w:tmpl w:val="C096F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72FB"/>
    <w:multiLevelType w:val="hybridMultilevel"/>
    <w:tmpl w:val="92707B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4028D"/>
    <w:multiLevelType w:val="hybridMultilevel"/>
    <w:tmpl w:val="37A4E4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5E4"/>
    <w:multiLevelType w:val="hybridMultilevel"/>
    <w:tmpl w:val="3974A3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82FD3"/>
    <w:multiLevelType w:val="hybridMultilevel"/>
    <w:tmpl w:val="1B1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5AF6"/>
    <w:multiLevelType w:val="hybridMultilevel"/>
    <w:tmpl w:val="C50E22CC"/>
    <w:lvl w:ilvl="0" w:tplc="4BD80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0B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A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8E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E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6C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6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E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21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2970F5"/>
    <w:multiLevelType w:val="hybridMultilevel"/>
    <w:tmpl w:val="588A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82C7B"/>
    <w:multiLevelType w:val="hybridMultilevel"/>
    <w:tmpl w:val="485ED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325D6"/>
    <w:multiLevelType w:val="hybridMultilevel"/>
    <w:tmpl w:val="92682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C6521"/>
    <w:multiLevelType w:val="hybridMultilevel"/>
    <w:tmpl w:val="C23296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8771A"/>
    <w:multiLevelType w:val="hybridMultilevel"/>
    <w:tmpl w:val="0A2C8E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F3A7C"/>
    <w:multiLevelType w:val="hybridMultilevel"/>
    <w:tmpl w:val="C22A3E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32D19"/>
    <w:multiLevelType w:val="hybridMultilevel"/>
    <w:tmpl w:val="071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36D5"/>
    <w:multiLevelType w:val="hybridMultilevel"/>
    <w:tmpl w:val="AF24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D4158"/>
    <w:multiLevelType w:val="hybridMultilevel"/>
    <w:tmpl w:val="4A283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C35FB8"/>
    <w:multiLevelType w:val="hybridMultilevel"/>
    <w:tmpl w:val="8BA0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63ACE"/>
    <w:multiLevelType w:val="hybridMultilevel"/>
    <w:tmpl w:val="628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47946"/>
    <w:multiLevelType w:val="hybridMultilevel"/>
    <w:tmpl w:val="1F5E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47AC4"/>
    <w:multiLevelType w:val="hybridMultilevel"/>
    <w:tmpl w:val="1DD26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76F81"/>
    <w:multiLevelType w:val="hybridMultilevel"/>
    <w:tmpl w:val="DE96A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C4D30"/>
    <w:multiLevelType w:val="hybridMultilevel"/>
    <w:tmpl w:val="BB6A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16123"/>
    <w:multiLevelType w:val="hybridMultilevel"/>
    <w:tmpl w:val="80862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E790C"/>
    <w:multiLevelType w:val="hybridMultilevel"/>
    <w:tmpl w:val="21FC0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A65AED"/>
    <w:multiLevelType w:val="hybridMultilevel"/>
    <w:tmpl w:val="58169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076DF"/>
    <w:multiLevelType w:val="hybridMultilevel"/>
    <w:tmpl w:val="1776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3"/>
  </w:num>
  <w:num w:numId="5">
    <w:abstractNumId w:val="25"/>
  </w:num>
  <w:num w:numId="6">
    <w:abstractNumId w:val="8"/>
  </w:num>
  <w:num w:numId="7">
    <w:abstractNumId w:val="29"/>
  </w:num>
  <w:num w:numId="8">
    <w:abstractNumId w:val="2"/>
  </w:num>
  <w:num w:numId="9">
    <w:abstractNumId w:val="31"/>
  </w:num>
  <w:num w:numId="10">
    <w:abstractNumId w:val="30"/>
  </w:num>
  <w:num w:numId="11">
    <w:abstractNumId w:val="3"/>
  </w:num>
  <w:num w:numId="12">
    <w:abstractNumId w:val="23"/>
  </w:num>
  <w:num w:numId="13">
    <w:abstractNumId w:val="28"/>
  </w:num>
  <w:num w:numId="14">
    <w:abstractNumId w:val="16"/>
  </w:num>
  <w:num w:numId="15">
    <w:abstractNumId w:val="32"/>
  </w:num>
  <w:num w:numId="16">
    <w:abstractNumId w:val="1"/>
  </w:num>
  <w:num w:numId="17">
    <w:abstractNumId w:val="12"/>
  </w:num>
  <w:num w:numId="18">
    <w:abstractNumId w:val="21"/>
  </w:num>
  <w:num w:numId="19">
    <w:abstractNumId w:val="15"/>
  </w:num>
  <w:num w:numId="20">
    <w:abstractNumId w:val="19"/>
  </w:num>
  <w:num w:numId="21">
    <w:abstractNumId w:val="11"/>
  </w:num>
  <w:num w:numId="22">
    <w:abstractNumId w:val="9"/>
  </w:num>
  <w:num w:numId="23">
    <w:abstractNumId w:val="27"/>
  </w:num>
  <w:num w:numId="24">
    <w:abstractNumId w:val="4"/>
  </w:num>
  <w:num w:numId="25">
    <w:abstractNumId w:val="18"/>
  </w:num>
  <w:num w:numId="26">
    <w:abstractNumId w:val="5"/>
  </w:num>
  <w:num w:numId="27">
    <w:abstractNumId w:val="14"/>
  </w:num>
  <w:num w:numId="28">
    <w:abstractNumId w:val="13"/>
  </w:num>
  <w:num w:numId="29">
    <w:abstractNumId w:val="24"/>
  </w:num>
  <w:num w:numId="30">
    <w:abstractNumId w:val="22"/>
  </w:num>
  <w:num w:numId="31">
    <w:abstractNumId w:val="6"/>
  </w:num>
  <w:num w:numId="32">
    <w:abstractNumId w:val="17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DU2MjY0NDMxMzVR0lEKTi0uzszPAykwrAUADm4dwSwAAAA="/>
  </w:docVars>
  <w:rsids>
    <w:rsidRoot w:val="00F76ADB"/>
    <w:rsid w:val="00000E47"/>
    <w:rsid w:val="00001E28"/>
    <w:rsid w:val="00004577"/>
    <w:rsid w:val="00011AD2"/>
    <w:rsid w:val="000128B6"/>
    <w:rsid w:val="00015CCB"/>
    <w:rsid w:val="000214B7"/>
    <w:rsid w:val="0003797F"/>
    <w:rsid w:val="00054B51"/>
    <w:rsid w:val="00060951"/>
    <w:rsid w:val="00064082"/>
    <w:rsid w:val="00070C2A"/>
    <w:rsid w:val="0007703D"/>
    <w:rsid w:val="000D5142"/>
    <w:rsid w:val="000D7E4B"/>
    <w:rsid w:val="000F1AC7"/>
    <w:rsid w:val="000F6006"/>
    <w:rsid w:val="00100F60"/>
    <w:rsid w:val="001120F8"/>
    <w:rsid w:val="001146CB"/>
    <w:rsid w:val="00117C68"/>
    <w:rsid w:val="00121C83"/>
    <w:rsid w:val="00132381"/>
    <w:rsid w:val="00152712"/>
    <w:rsid w:val="0015582B"/>
    <w:rsid w:val="00156E31"/>
    <w:rsid w:val="001746BB"/>
    <w:rsid w:val="00184F82"/>
    <w:rsid w:val="001B7530"/>
    <w:rsid w:val="001C48E1"/>
    <w:rsid w:val="001D03E9"/>
    <w:rsid w:val="001D60B5"/>
    <w:rsid w:val="001E1882"/>
    <w:rsid w:val="002017D4"/>
    <w:rsid w:val="002126F2"/>
    <w:rsid w:val="00216584"/>
    <w:rsid w:val="002524F0"/>
    <w:rsid w:val="00254D19"/>
    <w:rsid w:val="00262857"/>
    <w:rsid w:val="00273809"/>
    <w:rsid w:val="00274FFB"/>
    <w:rsid w:val="002915A1"/>
    <w:rsid w:val="00294CDD"/>
    <w:rsid w:val="00296F38"/>
    <w:rsid w:val="002A0750"/>
    <w:rsid w:val="002A6B03"/>
    <w:rsid w:val="002B7F00"/>
    <w:rsid w:val="002C19F4"/>
    <w:rsid w:val="002C45C0"/>
    <w:rsid w:val="002C63E3"/>
    <w:rsid w:val="002C7369"/>
    <w:rsid w:val="002D1F9D"/>
    <w:rsid w:val="002D66A5"/>
    <w:rsid w:val="002F3967"/>
    <w:rsid w:val="00306C65"/>
    <w:rsid w:val="00320670"/>
    <w:rsid w:val="00324054"/>
    <w:rsid w:val="003440A8"/>
    <w:rsid w:val="00351BCC"/>
    <w:rsid w:val="00363192"/>
    <w:rsid w:val="003653FD"/>
    <w:rsid w:val="00366DE8"/>
    <w:rsid w:val="00372BE7"/>
    <w:rsid w:val="003915E6"/>
    <w:rsid w:val="003A5980"/>
    <w:rsid w:val="003B19EF"/>
    <w:rsid w:val="003B23D1"/>
    <w:rsid w:val="003D1009"/>
    <w:rsid w:val="003D5B14"/>
    <w:rsid w:val="003D6348"/>
    <w:rsid w:val="003F5A17"/>
    <w:rsid w:val="003F75E5"/>
    <w:rsid w:val="00404AD8"/>
    <w:rsid w:val="004070A2"/>
    <w:rsid w:val="00407D8B"/>
    <w:rsid w:val="00426C98"/>
    <w:rsid w:val="004559F0"/>
    <w:rsid w:val="004561A4"/>
    <w:rsid w:val="00471525"/>
    <w:rsid w:val="004721D8"/>
    <w:rsid w:val="004D092C"/>
    <w:rsid w:val="004D0A6D"/>
    <w:rsid w:val="004F65DC"/>
    <w:rsid w:val="0050694A"/>
    <w:rsid w:val="005104E9"/>
    <w:rsid w:val="00517FAA"/>
    <w:rsid w:val="00527BEE"/>
    <w:rsid w:val="00552603"/>
    <w:rsid w:val="00552C7C"/>
    <w:rsid w:val="005543B3"/>
    <w:rsid w:val="00556943"/>
    <w:rsid w:val="00570D04"/>
    <w:rsid w:val="00581F57"/>
    <w:rsid w:val="00596D12"/>
    <w:rsid w:val="005A2193"/>
    <w:rsid w:val="005A5A53"/>
    <w:rsid w:val="005A70BF"/>
    <w:rsid w:val="005C084F"/>
    <w:rsid w:val="005C3EFC"/>
    <w:rsid w:val="005C4727"/>
    <w:rsid w:val="005D703D"/>
    <w:rsid w:val="005F33C8"/>
    <w:rsid w:val="005F5C52"/>
    <w:rsid w:val="005F7011"/>
    <w:rsid w:val="00645DE7"/>
    <w:rsid w:val="00650D3E"/>
    <w:rsid w:val="006612E1"/>
    <w:rsid w:val="00671CD4"/>
    <w:rsid w:val="00673686"/>
    <w:rsid w:val="00695CD5"/>
    <w:rsid w:val="006A5259"/>
    <w:rsid w:val="006B5DC1"/>
    <w:rsid w:val="006C3465"/>
    <w:rsid w:val="006C3EDD"/>
    <w:rsid w:val="006C4D95"/>
    <w:rsid w:val="006E7596"/>
    <w:rsid w:val="006F083B"/>
    <w:rsid w:val="006F7160"/>
    <w:rsid w:val="00724262"/>
    <w:rsid w:val="0072614C"/>
    <w:rsid w:val="007514FC"/>
    <w:rsid w:val="00761970"/>
    <w:rsid w:val="00782C83"/>
    <w:rsid w:val="00783DBD"/>
    <w:rsid w:val="00793BEB"/>
    <w:rsid w:val="007D2F48"/>
    <w:rsid w:val="007F0174"/>
    <w:rsid w:val="008030BC"/>
    <w:rsid w:val="00804B89"/>
    <w:rsid w:val="0083187C"/>
    <w:rsid w:val="00833E6A"/>
    <w:rsid w:val="0083627D"/>
    <w:rsid w:val="00887D7C"/>
    <w:rsid w:val="00893996"/>
    <w:rsid w:val="008A2659"/>
    <w:rsid w:val="008A4C45"/>
    <w:rsid w:val="008A5EB1"/>
    <w:rsid w:val="008A5FE3"/>
    <w:rsid w:val="008B2DF0"/>
    <w:rsid w:val="008C090E"/>
    <w:rsid w:val="008E023F"/>
    <w:rsid w:val="008E6F89"/>
    <w:rsid w:val="008F27F9"/>
    <w:rsid w:val="009044CF"/>
    <w:rsid w:val="009135E0"/>
    <w:rsid w:val="00915451"/>
    <w:rsid w:val="00917E24"/>
    <w:rsid w:val="00920F7E"/>
    <w:rsid w:val="00925F1B"/>
    <w:rsid w:val="00926959"/>
    <w:rsid w:val="009412AE"/>
    <w:rsid w:val="009466C1"/>
    <w:rsid w:val="009516EB"/>
    <w:rsid w:val="009602B5"/>
    <w:rsid w:val="009616E2"/>
    <w:rsid w:val="0096430F"/>
    <w:rsid w:val="0096525A"/>
    <w:rsid w:val="009703FA"/>
    <w:rsid w:val="00972194"/>
    <w:rsid w:val="00974259"/>
    <w:rsid w:val="009A363B"/>
    <w:rsid w:val="009B3570"/>
    <w:rsid w:val="009F74ED"/>
    <w:rsid w:val="00A1491F"/>
    <w:rsid w:val="00A30B64"/>
    <w:rsid w:val="00A3239E"/>
    <w:rsid w:val="00A3388F"/>
    <w:rsid w:val="00A412A3"/>
    <w:rsid w:val="00A65C83"/>
    <w:rsid w:val="00A76D47"/>
    <w:rsid w:val="00A811C6"/>
    <w:rsid w:val="00A92F12"/>
    <w:rsid w:val="00AA1430"/>
    <w:rsid w:val="00AA2A55"/>
    <w:rsid w:val="00AD0E4D"/>
    <w:rsid w:val="00AD48C4"/>
    <w:rsid w:val="00AD5307"/>
    <w:rsid w:val="00B0142D"/>
    <w:rsid w:val="00B02A18"/>
    <w:rsid w:val="00B04768"/>
    <w:rsid w:val="00B100F9"/>
    <w:rsid w:val="00B25A44"/>
    <w:rsid w:val="00B31329"/>
    <w:rsid w:val="00B3337C"/>
    <w:rsid w:val="00B432B0"/>
    <w:rsid w:val="00B57663"/>
    <w:rsid w:val="00B623BB"/>
    <w:rsid w:val="00B77D23"/>
    <w:rsid w:val="00BA5D87"/>
    <w:rsid w:val="00BB0212"/>
    <w:rsid w:val="00BB6382"/>
    <w:rsid w:val="00BC0A9A"/>
    <w:rsid w:val="00BC441B"/>
    <w:rsid w:val="00BC71DF"/>
    <w:rsid w:val="00BC72D5"/>
    <w:rsid w:val="00BE78A2"/>
    <w:rsid w:val="00BF38CA"/>
    <w:rsid w:val="00C0242F"/>
    <w:rsid w:val="00C03A08"/>
    <w:rsid w:val="00C12053"/>
    <w:rsid w:val="00C16D27"/>
    <w:rsid w:val="00C37E55"/>
    <w:rsid w:val="00C44D32"/>
    <w:rsid w:val="00C50EE5"/>
    <w:rsid w:val="00C70EB6"/>
    <w:rsid w:val="00C74C72"/>
    <w:rsid w:val="00C80738"/>
    <w:rsid w:val="00C809FB"/>
    <w:rsid w:val="00C8197E"/>
    <w:rsid w:val="00C92DE1"/>
    <w:rsid w:val="00C96224"/>
    <w:rsid w:val="00CA7032"/>
    <w:rsid w:val="00CB7ABE"/>
    <w:rsid w:val="00CE05C6"/>
    <w:rsid w:val="00CE11DE"/>
    <w:rsid w:val="00CF4E0C"/>
    <w:rsid w:val="00D06356"/>
    <w:rsid w:val="00D1056A"/>
    <w:rsid w:val="00D22DE9"/>
    <w:rsid w:val="00D236AB"/>
    <w:rsid w:val="00D308FF"/>
    <w:rsid w:val="00D341B0"/>
    <w:rsid w:val="00D36B51"/>
    <w:rsid w:val="00D409FD"/>
    <w:rsid w:val="00D41DDC"/>
    <w:rsid w:val="00D54DD0"/>
    <w:rsid w:val="00D55550"/>
    <w:rsid w:val="00D6391F"/>
    <w:rsid w:val="00D724A9"/>
    <w:rsid w:val="00D7682B"/>
    <w:rsid w:val="00D851B1"/>
    <w:rsid w:val="00D956A4"/>
    <w:rsid w:val="00DA238E"/>
    <w:rsid w:val="00DB03EB"/>
    <w:rsid w:val="00DF32D9"/>
    <w:rsid w:val="00DF6656"/>
    <w:rsid w:val="00E32F91"/>
    <w:rsid w:val="00E3575B"/>
    <w:rsid w:val="00E63B4D"/>
    <w:rsid w:val="00E67B5A"/>
    <w:rsid w:val="00E83F1E"/>
    <w:rsid w:val="00EB4773"/>
    <w:rsid w:val="00EC4946"/>
    <w:rsid w:val="00ED03CB"/>
    <w:rsid w:val="00ED51BC"/>
    <w:rsid w:val="00EE49C7"/>
    <w:rsid w:val="00EE69CE"/>
    <w:rsid w:val="00EF16E5"/>
    <w:rsid w:val="00EF6746"/>
    <w:rsid w:val="00F237EA"/>
    <w:rsid w:val="00F27B3A"/>
    <w:rsid w:val="00F40FA4"/>
    <w:rsid w:val="00F45B6F"/>
    <w:rsid w:val="00F46186"/>
    <w:rsid w:val="00F67D81"/>
    <w:rsid w:val="00F76ADB"/>
    <w:rsid w:val="00F840D4"/>
    <w:rsid w:val="00F93611"/>
    <w:rsid w:val="00FA7004"/>
    <w:rsid w:val="00FE1452"/>
    <w:rsid w:val="00FF06CE"/>
    <w:rsid w:val="00FF462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86CE50"/>
  <w15:docId w15:val="{AFD563FC-A1C7-4612-9919-D66300D1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8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9616E2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right" w:pos="9360"/>
      </w:tabs>
      <w:jc w:val="center"/>
      <w:outlineLvl w:val="8"/>
    </w:pPr>
    <w:rPr>
      <w:rFonts w:eastAsia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4F"/>
  </w:style>
  <w:style w:type="paragraph" w:styleId="Footer">
    <w:name w:val="footer"/>
    <w:basedOn w:val="Normal"/>
    <w:link w:val="FooterChar"/>
    <w:uiPriority w:val="99"/>
    <w:unhideWhenUsed/>
    <w:rsid w:val="005C0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4F"/>
  </w:style>
  <w:style w:type="character" w:customStyle="1" w:styleId="Heading9Char">
    <w:name w:val="Heading 9 Char"/>
    <w:basedOn w:val="DefaultParagraphFont"/>
    <w:link w:val="Heading9"/>
    <w:rsid w:val="009616E2"/>
    <w:rPr>
      <w:rFonts w:eastAsia="Times New Roman" w:cs="Times New Roman"/>
      <w:snapToGrid w:val="0"/>
      <w:sz w:val="28"/>
      <w:szCs w:val="20"/>
    </w:rPr>
  </w:style>
  <w:style w:type="paragraph" w:customStyle="1" w:styleId="BodyTextIn">
    <w:name w:val="Body Text In"/>
    <w:rsid w:val="009616E2"/>
    <w:pPr>
      <w:widowControl w:val="0"/>
      <w:tabs>
        <w:tab w:val="left" w:pos="-2160"/>
        <w:tab w:val="left" w:pos="-1440"/>
        <w:tab w:val="left" w:pos="-360"/>
        <w:tab w:val="left" w:pos="0"/>
        <w:tab w:val="left" w:pos="360"/>
        <w:tab w:val="left" w:pos="720"/>
        <w:tab w:val="left" w:pos="1080"/>
        <w:tab w:val="right" w:pos="8640"/>
      </w:tabs>
      <w:ind w:left="720"/>
      <w:jc w:val="both"/>
    </w:pPr>
    <w:rPr>
      <w:rFonts w:eastAsia="Times New Roman" w:cs="Times New Roman"/>
      <w:snapToGrid w:val="0"/>
      <w:sz w:val="22"/>
      <w:szCs w:val="20"/>
    </w:rPr>
  </w:style>
  <w:style w:type="paragraph" w:styleId="BodyText">
    <w:name w:val="Body Text"/>
    <w:basedOn w:val="Normal"/>
    <w:link w:val="BodyTextChar"/>
    <w:rsid w:val="009616E2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9616E2"/>
    <w:rPr>
      <w:rFonts w:ascii="Courier" w:eastAsia="Times New Roman" w:hAnsi="Courier" w:cs="Times New Roman"/>
      <w:snapToGrid w:val="0"/>
      <w:szCs w:val="20"/>
    </w:rPr>
  </w:style>
  <w:style w:type="paragraph" w:styleId="BodyText2">
    <w:name w:val="Body Text 2"/>
    <w:basedOn w:val="Normal"/>
    <w:link w:val="BodyText2Char"/>
    <w:rsid w:val="009616E2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right" w:pos="9360"/>
      </w:tabs>
      <w:jc w:val="both"/>
    </w:pPr>
    <w:rPr>
      <w:rFonts w:eastAsia="Times New Roman" w:cs="Times New Roman"/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616E2"/>
    <w:rPr>
      <w:rFonts w:eastAsia="Times New Roman" w:cs="Times New Roman"/>
      <w:snapToGrid w:val="0"/>
      <w:sz w:val="22"/>
      <w:szCs w:val="20"/>
    </w:rPr>
  </w:style>
  <w:style w:type="character" w:styleId="Hyperlink">
    <w:name w:val="Hyperlink"/>
    <w:basedOn w:val="DefaultParagraphFont"/>
    <w:rsid w:val="009616E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3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">
    <w:name w:val="Name"/>
    <w:basedOn w:val="Normal"/>
    <w:rsid w:val="00B3337C"/>
    <w:pPr>
      <w:jc w:val="right"/>
    </w:pPr>
    <w:rPr>
      <w:rFonts w:asciiTheme="minorHAnsi" w:eastAsia="Times New Roman" w:hAnsiTheme="minorHAnsi" w:cs="Times New Roman"/>
      <w:color w:val="1F497D" w:themeColor="text2"/>
      <w:sz w:val="22"/>
      <w:szCs w:val="20"/>
    </w:rPr>
  </w:style>
  <w:style w:type="paragraph" w:customStyle="1" w:styleId="Tabledata">
    <w:name w:val="Table data"/>
    <w:basedOn w:val="Normal"/>
    <w:rsid w:val="00B3337C"/>
    <w:pPr>
      <w:jc w:val="center"/>
    </w:pPr>
    <w:rPr>
      <w:rFonts w:asciiTheme="minorHAnsi" w:eastAsia="Times New Roman" w:hAnsiTheme="minorHAnsi" w:cs="Times New Roman"/>
      <w:color w:val="1F497D" w:themeColor="text2"/>
      <w:sz w:val="22"/>
      <w:szCs w:val="20"/>
    </w:rPr>
  </w:style>
  <w:style w:type="table" w:styleId="TableGrid">
    <w:name w:val="Table Grid"/>
    <w:basedOn w:val="TableNormal"/>
    <w:rsid w:val="00B3337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s">
    <w:name w:val="Dates"/>
    <w:basedOn w:val="Normal"/>
    <w:rsid w:val="00B3337C"/>
    <w:pPr>
      <w:jc w:val="right"/>
    </w:pPr>
    <w:rPr>
      <w:rFonts w:asciiTheme="minorHAnsi" w:eastAsia="Times New Roman" w:hAnsiTheme="minorHAnsi" w:cs="Times New Roman"/>
      <w:color w:val="1F497D" w:themeColor="text2"/>
      <w:sz w:val="16"/>
      <w:szCs w:val="16"/>
    </w:rPr>
  </w:style>
  <w:style w:type="paragraph" w:customStyle="1" w:styleId="Month">
    <w:name w:val="Month"/>
    <w:basedOn w:val="Normal"/>
    <w:rsid w:val="00B3337C"/>
    <w:pPr>
      <w:tabs>
        <w:tab w:val="center" w:pos="812"/>
      </w:tabs>
      <w:jc w:val="center"/>
    </w:pPr>
    <w:rPr>
      <w:rFonts w:asciiTheme="majorHAnsi" w:eastAsia="Times New Roman" w:hAnsiTheme="majorHAnsi"/>
      <w:b/>
      <w:color w:val="FFFFFF"/>
    </w:rPr>
  </w:style>
  <w:style w:type="paragraph" w:customStyle="1" w:styleId="Weekdays">
    <w:name w:val="Weekdays"/>
    <w:basedOn w:val="Dates"/>
    <w:rsid w:val="00B3337C"/>
    <w:pPr>
      <w:jc w:val="center"/>
    </w:pPr>
    <w:rPr>
      <w:b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15451"/>
    <w:rPr>
      <w:color w:val="808080"/>
    </w:rPr>
  </w:style>
  <w:style w:type="paragraph" w:styleId="NoSpacing">
    <w:name w:val="No Spacing"/>
    <w:uiPriority w:val="1"/>
    <w:qFormat/>
    <w:rsid w:val="00D724A9"/>
    <w:rPr>
      <w:rFonts w:asciiTheme="minorHAnsi" w:hAnsiTheme="minorHAnsi" w:cstheme="minorBidi"/>
      <w:sz w:val="22"/>
      <w:szCs w:val="22"/>
    </w:rPr>
  </w:style>
  <w:style w:type="character" w:customStyle="1" w:styleId="deaccheckbox1">
    <w:name w:val="deaccheckbox1"/>
    <w:basedOn w:val="DefaultParagraphFont"/>
    <w:rsid w:val="002C63E3"/>
    <w:rPr>
      <w:i/>
      <w:iCs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083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083B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083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083B"/>
    <w:rPr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2659"/>
    <w:rPr>
      <w:color w:val="800080" w:themeColor="followedHyperlink"/>
      <w:u w:val="single"/>
    </w:rPr>
  </w:style>
  <w:style w:type="paragraph" w:customStyle="1" w:styleId="SubheadATguidesheetsLeftColumn">
    <w:name w:val="Subhead (AT guide sheets:Left Column)"/>
    <w:basedOn w:val="Normal"/>
    <w:uiPriority w:val="99"/>
    <w:rsid w:val="00372BE7"/>
    <w:pPr>
      <w:tabs>
        <w:tab w:val="left" w:pos="540"/>
        <w:tab w:val="right" w:pos="848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Impact" w:hAnsi="Impact" w:cs="Impact"/>
      <w:color w:val="000000"/>
      <w:spacing w:val="4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01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8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midjistate.edu/academics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nstate.edu/campusesprograms/index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ackens\LOCALS~1\Temp\MXLibDir\Final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F19B-3D7B-452B-8A11-22199F2E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form template</Template>
  <TotalTime>3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rgullickson</dc:creator>
  <cp:lastModifiedBy>Gullickson, Robin S</cp:lastModifiedBy>
  <cp:revision>2</cp:revision>
  <cp:lastPrinted>2013-03-27T15:55:00Z</cp:lastPrinted>
  <dcterms:created xsi:type="dcterms:W3CDTF">2022-11-15T21:04:00Z</dcterms:created>
  <dcterms:modified xsi:type="dcterms:W3CDTF">2022-11-15T21:04:00Z</dcterms:modified>
</cp:coreProperties>
</file>