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6070" w14:textId="41073C27" w:rsidR="00116E8A" w:rsidRPr="00116E8A" w:rsidRDefault="00CB7F2B" w:rsidP="00DF32D9">
      <w:pPr>
        <w:rPr>
          <w:b/>
          <w:sz w:val="14"/>
          <w:szCs w:val="14"/>
        </w:rPr>
      </w:pPr>
      <w:r w:rsidRPr="00CB7F2B">
        <w:rPr>
          <w:bCs/>
          <w:noProof/>
        </w:rPr>
        <w:drawing>
          <wp:anchor distT="0" distB="0" distL="114300" distR="114300" simplePos="0" relativeHeight="251679744" behindDoc="0" locked="0" layoutInCell="1" allowOverlap="1" wp14:anchorId="664F3999" wp14:editId="3A847A34">
            <wp:simplePos x="0" y="0"/>
            <wp:positionH relativeFrom="column">
              <wp:posOffset>3854450</wp:posOffset>
            </wp:positionH>
            <wp:positionV relativeFrom="paragraph">
              <wp:posOffset>102870</wp:posOffset>
            </wp:positionV>
            <wp:extent cx="2330450" cy="640715"/>
            <wp:effectExtent l="0" t="0" r="0" b="6985"/>
            <wp:wrapThrough wrapText="bothSides">
              <wp:wrapPolygon edited="0">
                <wp:start x="0" y="0"/>
                <wp:lineTo x="0" y="21193"/>
                <wp:lineTo x="21365" y="21193"/>
                <wp:lineTo x="21365" y="0"/>
                <wp:lineTo x="0" y="0"/>
              </wp:wrapPolygon>
            </wp:wrapThrough>
            <wp:docPr id="10" name="Picture 10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E8A">
        <w:rPr>
          <w:b/>
          <w:sz w:val="32"/>
          <w:szCs w:val="32"/>
        </w:rPr>
        <w:tab/>
      </w:r>
      <w:r w:rsidR="00116E8A">
        <w:rPr>
          <w:b/>
          <w:sz w:val="32"/>
          <w:szCs w:val="32"/>
        </w:rPr>
        <w:tab/>
      </w:r>
      <w:r w:rsidR="00116E8A">
        <w:rPr>
          <w:b/>
          <w:sz w:val="32"/>
          <w:szCs w:val="32"/>
        </w:rPr>
        <w:tab/>
      </w:r>
      <w:r w:rsidR="00116E8A">
        <w:rPr>
          <w:b/>
          <w:sz w:val="32"/>
          <w:szCs w:val="32"/>
        </w:rPr>
        <w:tab/>
      </w:r>
    </w:p>
    <w:p w14:paraId="2E73FB9C" w14:textId="565CCBE7" w:rsidR="0007138F" w:rsidRPr="00CB7F2B" w:rsidRDefault="0007138F" w:rsidP="0007138F">
      <w:pPr>
        <w:rPr>
          <w:rFonts w:ascii="Calibri Light" w:hAnsi="Calibri Light" w:cs="Calibri Light"/>
          <w:b/>
        </w:rPr>
      </w:pPr>
      <w:r w:rsidRPr="00CB7F2B">
        <w:rPr>
          <w:rFonts w:ascii="Calibri Light" w:hAnsi="Calibri Light" w:cs="Calibri Light"/>
          <w:bCs/>
        </w:rPr>
        <w:t>BSU Curriculum Forms</w:t>
      </w:r>
      <w:r w:rsidRPr="00CB7F2B">
        <w:rPr>
          <w:rFonts w:ascii="Calibri Light" w:hAnsi="Calibri Light" w:cs="Calibri Light"/>
          <w:b/>
        </w:rPr>
        <w:br/>
      </w:r>
      <w:r w:rsidRPr="00CB7F2B">
        <w:rPr>
          <w:rFonts w:ascii="Abadi" w:hAnsi="Abadi" w:cs="Calibri Light"/>
          <w:bCs/>
        </w:rPr>
        <w:t>Course Drop Form</w:t>
      </w:r>
    </w:p>
    <w:p w14:paraId="32884AF1" w14:textId="78D62BC8" w:rsidR="0007138F" w:rsidRPr="00F750A7" w:rsidRDefault="0007138F" w:rsidP="0007138F">
      <w:pPr>
        <w:rPr>
          <w:rFonts w:ascii="Calibri Light" w:hAnsi="Calibri Light" w:cs="Calibri Light"/>
          <w:bCs/>
          <w:sz w:val="12"/>
          <w:szCs w:val="12"/>
        </w:rPr>
      </w:pPr>
      <w:r w:rsidRPr="00F750A7">
        <w:rPr>
          <w:rFonts w:ascii="Calibri Light" w:hAnsi="Calibri Light" w:cs="Calibri Light"/>
          <w:bCs/>
          <w:sz w:val="12"/>
          <w:szCs w:val="12"/>
        </w:rPr>
        <w:t xml:space="preserve">(Last updated </w:t>
      </w:r>
      <w:r w:rsidR="00CB7F2B">
        <w:rPr>
          <w:rFonts w:ascii="Calibri Light" w:hAnsi="Calibri Light" w:cs="Calibri Light"/>
          <w:bCs/>
          <w:sz w:val="12"/>
          <w:szCs w:val="12"/>
        </w:rPr>
        <w:t>11</w:t>
      </w:r>
      <w:r w:rsidRPr="00F750A7">
        <w:rPr>
          <w:rFonts w:ascii="Calibri Light" w:hAnsi="Calibri Light" w:cs="Calibri Light"/>
          <w:bCs/>
          <w:sz w:val="12"/>
          <w:szCs w:val="12"/>
        </w:rPr>
        <w:t>.</w:t>
      </w:r>
      <w:r w:rsidR="00CB7F2B">
        <w:rPr>
          <w:rFonts w:ascii="Calibri Light" w:hAnsi="Calibri Light" w:cs="Calibri Light"/>
          <w:bCs/>
          <w:sz w:val="12"/>
          <w:szCs w:val="12"/>
        </w:rPr>
        <w:t>15</w:t>
      </w:r>
      <w:r w:rsidRPr="00F750A7">
        <w:rPr>
          <w:rFonts w:ascii="Calibri Light" w:hAnsi="Calibri Light" w:cs="Calibri Light"/>
          <w:bCs/>
          <w:sz w:val="12"/>
          <w:szCs w:val="12"/>
        </w:rPr>
        <w:t>.22)</w:t>
      </w:r>
    </w:p>
    <w:p w14:paraId="43E4B7E3" w14:textId="1C5E9918" w:rsidR="00116E8A" w:rsidRDefault="00116E8A" w:rsidP="00DF32D9">
      <w:pPr>
        <w:rPr>
          <w:b/>
          <w:sz w:val="32"/>
          <w:szCs w:val="32"/>
        </w:rPr>
      </w:pPr>
    </w:p>
    <w:p w14:paraId="7423EE61" w14:textId="4B5A85E0" w:rsidR="00116E8A" w:rsidRPr="00CB7F2B" w:rsidRDefault="00116E8A" w:rsidP="00116E8A">
      <w:pPr>
        <w:jc w:val="center"/>
        <w:rPr>
          <w:b/>
        </w:rPr>
      </w:pPr>
      <w:r>
        <w:rPr>
          <w:bCs/>
          <w:sz w:val="32"/>
          <w:szCs w:val="32"/>
        </w:rPr>
        <w:br/>
      </w:r>
      <w:r w:rsidRPr="00CB7F2B">
        <w:rPr>
          <w:bCs/>
        </w:rPr>
        <w:t>Use this form to:</w:t>
      </w:r>
      <w:r w:rsidRPr="00CB7F2B">
        <w:rPr>
          <w:bCs/>
        </w:rPr>
        <w:br/>
      </w:r>
      <w:r w:rsidRPr="00CB7F2B">
        <w:rPr>
          <w:b/>
        </w:rPr>
        <w:t>Drop a course from BSU</w:t>
      </w:r>
      <w:r w:rsidR="0007138F" w:rsidRPr="00CB7F2B">
        <w:rPr>
          <w:b/>
        </w:rPr>
        <w:t>’s</w:t>
      </w:r>
      <w:r w:rsidRPr="00CB7F2B">
        <w:rPr>
          <w:b/>
        </w:rPr>
        <w:t xml:space="preserve"> curriculum file</w:t>
      </w:r>
    </w:p>
    <w:p w14:paraId="1547BA7D" w14:textId="77777777" w:rsidR="00116E8A" w:rsidRDefault="00116E8A" w:rsidP="00116E8A">
      <w:pPr>
        <w:jc w:val="center"/>
        <w:rPr>
          <w:b/>
          <w:sz w:val="32"/>
          <w:szCs w:val="32"/>
        </w:rPr>
      </w:pPr>
    </w:p>
    <w:p w14:paraId="091F8B20" w14:textId="15C53D03" w:rsidR="00320670" w:rsidRPr="008C090E" w:rsidRDefault="005F33C8" w:rsidP="00116E8A">
      <w:pPr>
        <w:jc w:val="center"/>
        <w:rPr>
          <w:rFonts w:ascii="Calibri Light" w:hAnsi="Calibri Light" w:cs="Calibri Light"/>
          <w:b/>
          <w:i/>
          <w:iCs/>
        </w:rPr>
      </w:pPr>
      <w:r w:rsidRPr="008C090E">
        <w:rPr>
          <w:rFonts w:ascii="Calibri Light" w:hAnsi="Calibri Light" w:cs="Calibri Light"/>
          <w:b/>
          <w:i/>
          <w:iCs/>
          <w:highlight w:val="yellow"/>
        </w:rPr>
        <w:t xml:space="preserve">Note: All curriculum </w:t>
      </w:r>
      <w:r w:rsidR="008C090E">
        <w:rPr>
          <w:rFonts w:ascii="Calibri Light" w:hAnsi="Calibri Light" w:cs="Calibri Light"/>
          <w:b/>
          <w:i/>
          <w:iCs/>
          <w:highlight w:val="yellow"/>
        </w:rPr>
        <w:t>proposal</w:t>
      </w:r>
      <w:r w:rsidR="00335860">
        <w:rPr>
          <w:rFonts w:ascii="Calibri Light" w:hAnsi="Calibri Light" w:cs="Calibri Light"/>
          <w:b/>
          <w:i/>
          <w:iCs/>
          <w:highlight w:val="yellow"/>
        </w:rPr>
        <w:t>s</w:t>
      </w:r>
      <w:r w:rsidRPr="008C090E">
        <w:rPr>
          <w:rFonts w:ascii="Calibri Light" w:hAnsi="Calibri Light" w:cs="Calibri Light"/>
          <w:b/>
          <w:i/>
          <w:iCs/>
          <w:highlight w:val="yellow"/>
        </w:rPr>
        <w:t xml:space="preserve"> also require a </w:t>
      </w:r>
      <w:r w:rsidR="008C090E" w:rsidRPr="008C090E">
        <w:rPr>
          <w:rFonts w:ascii="Calibri Light" w:hAnsi="Calibri Light" w:cs="Calibri Light"/>
          <w:b/>
          <w:i/>
          <w:iCs/>
          <w:highlight w:val="yellow"/>
        </w:rPr>
        <w:t xml:space="preserve">Proposal Summary </w:t>
      </w:r>
      <w:r w:rsidR="005A65FE">
        <w:rPr>
          <w:rFonts w:ascii="Calibri Light" w:hAnsi="Calibri Light" w:cs="Calibri Light"/>
          <w:b/>
          <w:i/>
          <w:iCs/>
          <w:highlight w:val="yellow"/>
        </w:rPr>
        <w:t>and a</w:t>
      </w:r>
      <w:r w:rsidR="00116E8A">
        <w:rPr>
          <w:rFonts w:ascii="Calibri Light" w:hAnsi="Calibri Light" w:cs="Calibri Light"/>
          <w:b/>
          <w:i/>
          <w:iCs/>
          <w:highlight w:val="yellow"/>
        </w:rPr>
        <w:t xml:space="preserve"> </w:t>
      </w:r>
      <w:r w:rsidR="008C090E" w:rsidRPr="008C090E">
        <w:rPr>
          <w:rFonts w:ascii="Calibri Light" w:hAnsi="Calibri Light" w:cs="Calibri Light"/>
          <w:b/>
          <w:i/>
          <w:iCs/>
          <w:highlight w:val="yellow"/>
        </w:rPr>
        <w:t xml:space="preserve">Signature </w:t>
      </w:r>
      <w:r w:rsidR="006D05EE">
        <w:rPr>
          <w:rFonts w:ascii="Calibri Light" w:hAnsi="Calibri Light" w:cs="Calibri Light"/>
          <w:b/>
          <w:i/>
          <w:iCs/>
          <w:highlight w:val="yellow"/>
        </w:rPr>
        <w:t>f</w:t>
      </w:r>
      <w:r w:rsidR="008C090E" w:rsidRPr="008C090E">
        <w:rPr>
          <w:rFonts w:ascii="Calibri Light" w:hAnsi="Calibri Light" w:cs="Calibri Light"/>
          <w:b/>
          <w:i/>
          <w:iCs/>
          <w:highlight w:val="yellow"/>
        </w:rPr>
        <w:t>orm</w:t>
      </w:r>
    </w:p>
    <w:p w14:paraId="570E6849" w14:textId="30391361" w:rsidR="005F33C8" w:rsidRPr="00116E8A" w:rsidRDefault="005F33C8" w:rsidP="00DF32D9">
      <w:pPr>
        <w:rPr>
          <w:rFonts w:ascii="Calibri Light" w:hAnsi="Calibri Light" w:cs="Calibri Light"/>
          <w:b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880"/>
        <w:gridCol w:w="3780"/>
        <w:gridCol w:w="4320"/>
      </w:tblGrid>
      <w:tr w:rsidR="00CB7CD4" w:rsidRPr="00CB7F2B" w14:paraId="6FB03554" w14:textId="77777777" w:rsidTr="00116E8A">
        <w:trPr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06149B9" w14:textId="43FBB266" w:rsidR="00CB7CD4" w:rsidRPr="00CB7F2B" w:rsidRDefault="00CB7CD4" w:rsidP="00F9357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</w:rPr>
            </w:pPr>
            <w:r w:rsidRPr="00CB7F2B">
              <w:rPr>
                <w:rFonts w:ascii="Calibri Light" w:hAnsi="Calibri Light" w:cs="Calibri Light"/>
                <w:b/>
                <w:bCs/>
              </w:rPr>
              <w:t>Course Subject &amp; Number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F561E32" w14:textId="77777777" w:rsidR="00CB7CD4" w:rsidRPr="00CB7F2B" w:rsidRDefault="00CB7CD4" w:rsidP="00F9357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</w:rPr>
            </w:pPr>
            <w:r w:rsidRPr="00CB7F2B">
              <w:rPr>
                <w:rFonts w:ascii="Calibri Light" w:hAnsi="Calibri Light" w:cs="Calibri Light"/>
                <w:b/>
                <w:bCs/>
              </w:rPr>
              <w:t>Course Title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5D10B6C" w14:textId="77EF680B" w:rsidR="00CB7CD4" w:rsidRPr="00CB7F2B" w:rsidRDefault="00CB7CD4" w:rsidP="00F9357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</w:rPr>
            </w:pPr>
            <w:r w:rsidRPr="00CB7F2B">
              <w:rPr>
                <w:rFonts w:ascii="Calibri Light" w:hAnsi="Calibri Light" w:cs="Calibri Light"/>
                <w:b/>
                <w:bCs/>
              </w:rPr>
              <w:t xml:space="preserve">Credits </w:t>
            </w:r>
          </w:p>
        </w:tc>
      </w:tr>
      <w:tr w:rsidR="00CB7CD4" w:rsidRPr="00CB7F2B" w14:paraId="345E65A8" w14:textId="77777777" w:rsidTr="00116E8A">
        <w:trPr>
          <w:trHeight w:val="432"/>
        </w:trPr>
        <w:tc>
          <w:tcPr>
            <w:tcW w:w="2880" w:type="dxa"/>
            <w:tcBorders>
              <w:bottom w:val="single" w:sz="4" w:space="0" w:color="auto"/>
            </w:tcBorders>
          </w:tcPr>
          <w:p w14:paraId="55FAC489" w14:textId="0DE4C0A8" w:rsidR="00CB7CD4" w:rsidRPr="00CB7F2B" w:rsidRDefault="00CB7CD4" w:rsidP="00F9357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1052A0B4" w14:textId="70B36BBA" w:rsidR="00CB7CD4" w:rsidRPr="00CB7F2B" w:rsidRDefault="00CB7CD4" w:rsidP="00F9357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A934CFE" w14:textId="0F017254" w:rsidR="00CB7CD4" w:rsidRPr="00CB7F2B" w:rsidRDefault="007F1C33" w:rsidP="00F9357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80096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A7" w:rsidRPr="00CB7F2B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F750A7" w:rsidRPr="00CB7F2B">
              <w:rPr>
                <w:rFonts w:ascii="Calibri Light" w:hAnsi="Calibri Light" w:cs="Calibri Light"/>
              </w:rPr>
              <w:t xml:space="preserve"> 1 credit</w:t>
            </w:r>
            <w:r w:rsidR="00116E8A" w:rsidRPr="00CB7F2B">
              <w:rPr>
                <w:rFonts w:ascii="Calibri Light" w:hAnsi="Calibri Light" w:cs="Calibri Light"/>
              </w:rPr>
              <w:t xml:space="preserve">         </w:t>
            </w:r>
            <w:sdt>
              <w:sdtPr>
                <w:rPr>
                  <w:rFonts w:ascii="Calibri Light" w:hAnsi="Calibri Light" w:cs="Calibri Light"/>
                </w:rPr>
                <w:id w:val="-182973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E8A" w:rsidRPr="00CB7F2B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116E8A" w:rsidRPr="00CB7F2B">
              <w:rPr>
                <w:rFonts w:ascii="Calibri Light" w:hAnsi="Calibri Light" w:cs="Calibri Light"/>
              </w:rPr>
              <w:t xml:space="preserve"> </w:t>
            </w:r>
            <w:r w:rsidR="00630AEE" w:rsidRPr="00CB7F2B">
              <w:rPr>
                <w:rFonts w:ascii="Calibri Light" w:hAnsi="Calibri Light" w:cs="Calibri Light"/>
              </w:rPr>
              <w:t>3</w:t>
            </w:r>
            <w:r w:rsidR="00116E8A" w:rsidRPr="00CB7F2B">
              <w:rPr>
                <w:rFonts w:ascii="Calibri Light" w:hAnsi="Calibri Light" w:cs="Calibri Light"/>
              </w:rPr>
              <w:t xml:space="preserve"> credits     </w:t>
            </w:r>
            <w:sdt>
              <w:sdtPr>
                <w:rPr>
                  <w:rFonts w:ascii="Calibri Light" w:hAnsi="Calibri Light" w:cs="Calibri Light"/>
                </w:rPr>
                <w:id w:val="152158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E8A" w:rsidRPr="00CB7F2B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116E8A" w:rsidRPr="00CB7F2B">
              <w:rPr>
                <w:rFonts w:ascii="Calibri Light" w:hAnsi="Calibri Light" w:cs="Calibri Light"/>
              </w:rPr>
              <w:t xml:space="preserve"> </w:t>
            </w:r>
            <w:r w:rsidR="00630AEE" w:rsidRPr="00CB7F2B">
              <w:rPr>
                <w:rFonts w:ascii="Calibri Light" w:hAnsi="Calibri Light" w:cs="Calibri Light"/>
              </w:rPr>
              <w:t>5</w:t>
            </w:r>
            <w:r w:rsidR="00116E8A" w:rsidRPr="00CB7F2B">
              <w:rPr>
                <w:rFonts w:ascii="Calibri Light" w:hAnsi="Calibri Light" w:cs="Calibri Light"/>
              </w:rPr>
              <w:t xml:space="preserve"> credits</w:t>
            </w:r>
          </w:p>
          <w:p w14:paraId="0B39682E" w14:textId="1000F9AF" w:rsidR="00026960" w:rsidRPr="00CB7F2B" w:rsidRDefault="007F1C33" w:rsidP="00F9357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68132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A7" w:rsidRPr="00CB7F2B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F750A7" w:rsidRPr="00CB7F2B">
              <w:rPr>
                <w:rFonts w:ascii="Calibri Light" w:hAnsi="Calibri Light" w:cs="Calibri Light"/>
              </w:rPr>
              <w:t xml:space="preserve"> 2 credits</w:t>
            </w:r>
            <w:r w:rsidR="00116E8A" w:rsidRPr="00CB7F2B">
              <w:rPr>
                <w:rFonts w:ascii="Calibri Light" w:hAnsi="Calibri Light" w:cs="Calibri Light"/>
              </w:rPr>
              <w:t xml:space="preserve">       </w:t>
            </w:r>
            <w:sdt>
              <w:sdtPr>
                <w:rPr>
                  <w:rFonts w:ascii="Calibri Light" w:hAnsi="Calibri Light" w:cs="Calibri Light"/>
                </w:rPr>
                <w:id w:val="73906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E8A" w:rsidRPr="00CB7F2B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116E8A" w:rsidRPr="00CB7F2B">
              <w:rPr>
                <w:rFonts w:ascii="Calibri Light" w:hAnsi="Calibri Light" w:cs="Calibri Light"/>
              </w:rPr>
              <w:t xml:space="preserve"> </w:t>
            </w:r>
            <w:r w:rsidR="00630AEE" w:rsidRPr="00CB7F2B">
              <w:rPr>
                <w:rFonts w:ascii="Calibri Light" w:hAnsi="Calibri Light" w:cs="Calibri Light"/>
              </w:rPr>
              <w:t>4</w:t>
            </w:r>
            <w:r w:rsidR="00116E8A" w:rsidRPr="00CB7F2B">
              <w:rPr>
                <w:rFonts w:ascii="Calibri Light" w:hAnsi="Calibri Light" w:cs="Calibri Light"/>
              </w:rPr>
              <w:t xml:space="preserve"> credits     </w:t>
            </w:r>
            <w:sdt>
              <w:sdtPr>
                <w:rPr>
                  <w:rFonts w:ascii="Calibri Light" w:hAnsi="Calibri Light" w:cs="Calibri Light"/>
                </w:rPr>
                <w:id w:val="143663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E8A" w:rsidRPr="00CB7F2B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116E8A" w:rsidRPr="00CB7F2B">
              <w:rPr>
                <w:rFonts w:ascii="Calibri Light" w:hAnsi="Calibri Light" w:cs="Calibri Light"/>
              </w:rPr>
              <w:t xml:space="preserve"> </w:t>
            </w:r>
            <w:r w:rsidR="00630AEE" w:rsidRPr="00CB7F2B">
              <w:rPr>
                <w:rFonts w:ascii="Calibri Light" w:hAnsi="Calibri Light" w:cs="Calibri Light"/>
              </w:rPr>
              <w:t xml:space="preserve">Other </w:t>
            </w:r>
            <w:proofErr w:type="gramStart"/>
            <w:r w:rsidR="00630AEE" w:rsidRPr="00CB7F2B">
              <w:rPr>
                <w:rFonts w:ascii="Calibri Light" w:hAnsi="Calibri Light" w:cs="Calibri Light"/>
              </w:rPr>
              <w:t>(  )</w:t>
            </w:r>
            <w:proofErr w:type="gramEnd"/>
          </w:p>
        </w:tc>
      </w:tr>
    </w:tbl>
    <w:p w14:paraId="3442C4E3" w14:textId="0087FF47" w:rsidR="00CB7CD4" w:rsidRDefault="00CB7CD4" w:rsidP="00DF32D9">
      <w:pPr>
        <w:rPr>
          <w:rFonts w:ascii="Calibri Light" w:hAnsi="Calibri Light" w:cs="Calibri Light"/>
          <w:b/>
          <w:sz w:val="32"/>
          <w:szCs w:val="32"/>
        </w:rPr>
      </w:pPr>
    </w:p>
    <w:tbl>
      <w:tblPr>
        <w:tblStyle w:val="TableGrid"/>
        <w:tblW w:w="1098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40"/>
        <w:gridCol w:w="5940"/>
      </w:tblGrid>
      <w:tr w:rsidR="00F750A7" w:rsidRPr="00CB7F2B" w14:paraId="7AFE72BB" w14:textId="77777777" w:rsidTr="00171FCE">
        <w:trPr>
          <w:trHeight w:val="288"/>
        </w:trPr>
        <w:tc>
          <w:tcPr>
            <w:tcW w:w="5040" w:type="dxa"/>
            <w:shd w:val="clear" w:color="auto" w:fill="C6D9F1" w:themeFill="text2" w:themeFillTint="33"/>
          </w:tcPr>
          <w:p w14:paraId="5886FBA6" w14:textId="4D4B8123" w:rsidR="00F750A7" w:rsidRPr="00CB7F2B" w:rsidRDefault="00F750A7" w:rsidP="00F750A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</w:rPr>
            </w:pPr>
            <w:r w:rsidRPr="00CB7F2B">
              <w:rPr>
                <w:rFonts w:ascii="Calibri Light" w:hAnsi="Calibri Light" w:cs="Calibri Light"/>
                <w:b/>
                <w:bCs/>
              </w:rPr>
              <w:t>If applicable, Core Curriculum Goal Area(s) that this course is part of.</w:t>
            </w:r>
          </w:p>
          <w:p w14:paraId="4D70F608" w14:textId="77777777" w:rsidR="00F750A7" w:rsidRPr="00CB7F2B" w:rsidRDefault="00F750A7" w:rsidP="00F750A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</w:rPr>
            </w:pPr>
          </w:p>
          <w:p w14:paraId="19FDF3DD" w14:textId="77777777" w:rsidR="00F750A7" w:rsidRPr="00CB7F2B" w:rsidRDefault="00F750A7" w:rsidP="00F750A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5940" w:type="dxa"/>
          </w:tcPr>
          <w:p w14:paraId="5DFD53F7" w14:textId="079B2212" w:rsidR="00334229" w:rsidRPr="00CB7F2B" w:rsidRDefault="007F1C33" w:rsidP="0033422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21929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29" w:rsidRPr="00CB7F2B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334229" w:rsidRPr="00CB7F2B">
              <w:rPr>
                <w:rFonts w:ascii="Calibri Light" w:hAnsi="Calibri Light" w:cs="Calibri Light"/>
              </w:rPr>
              <w:t xml:space="preserve"> Core Goal 1 Communication </w:t>
            </w:r>
          </w:p>
          <w:p w14:paraId="5A8B2503" w14:textId="6576CB41" w:rsidR="00334229" w:rsidRPr="00CB7F2B" w:rsidRDefault="007F1C33" w:rsidP="0033422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203787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29" w:rsidRPr="00CB7F2B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334229" w:rsidRPr="00CB7F2B">
              <w:rPr>
                <w:rFonts w:ascii="Calibri Light" w:hAnsi="Calibri Light" w:cs="Calibri Light"/>
              </w:rPr>
              <w:t xml:space="preserve"> Core Goal 3 Natural Science </w:t>
            </w:r>
          </w:p>
          <w:p w14:paraId="2717CEB7" w14:textId="196057BB" w:rsidR="00334229" w:rsidRPr="00CB7F2B" w:rsidRDefault="007F1C33" w:rsidP="0033422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201109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29" w:rsidRPr="00CB7F2B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334229" w:rsidRPr="00CB7F2B">
              <w:rPr>
                <w:rFonts w:ascii="Calibri Light" w:hAnsi="Calibri Light" w:cs="Calibri Light"/>
              </w:rPr>
              <w:t xml:space="preserve"> Core Goal 4 Mathematical/Logical Reasoning </w:t>
            </w:r>
          </w:p>
          <w:p w14:paraId="5762082A" w14:textId="20124F9E" w:rsidR="00334229" w:rsidRPr="00CB7F2B" w:rsidRDefault="007F1C33" w:rsidP="0033422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48994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29" w:rsidRPr="00CB7F2B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334229" w:rsidRPr="00CB7F2B">
              <w:rPr>
                <w:rFonts w:ascii="Calibri Light" w:hAnsi="Calibri Light" w:cs="Calibri Light"/>
              </w:rPr>
              <w:t xml:space="preserve"> Core Goal 5 History &amp; the Social &amp; Behavioral Sciences</w:t>
            </w:r>
          </w:p>
          <w:p w14:paraId="66E00A3F" w14:textId="79851A17" w:rsidR="00334229" w:rsidRPr="00CB7F2B" w:rsidRDefault="007F1C33" w:rsidP="0033422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4705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29" w:rsidRPr="00CB7F2B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334229" w:rsidRPr="00CB7F2B">
              <w:rPr>
                <w:rFonts w:ascii="Calibri Light" w:hAnsi="Calibri Light" w:cs="Calibri Light"/>
              </w:rPr>
              <w:t xml:space="preserve"> Core Goal 6 Humanities and the Arts </w:t>
            </w:r>
          </w:p>
          <w:p w14:paraId="3BF60EAB" w14:textId="0246DF51" w:rsidR="00334229" w:rsidRPr="00CB7F2B" w:rsidRDefault="007F1C33" w:rsidP="0033422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88277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29" w:rsidRPr="00CB7F2B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334229" w:rsidRPr="00CB7F2B">
              <w:rPr>
                <w:rFonts w:ascii="Calibri Light" w:hAnsi="Calibri Light" w:cs="Calibri Light"/>
              </w:rPr>
              <w:t xml:space="preserve"> Core Goal 7 Human Diversity </w:t>
            </w:r>
          </w:p>
          <w:p w14:paraId="699D92A8" w14:textId="73F1DCBF" w:rsidR="00334229" w:rsidRPr="00CB7F2B" w:rsidRDefault="007F1C33" w:rsidP="0033422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30659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29" w:rsidRPr="00CB7F2B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334229" w:rsidRPr="00CB7F2B">
              <w:rPr>
                <w:rFonts w:ascii="Calibri Light" w:hAnsi="Calibri Light" w:cs="Calibri Light"/>
              </w:rPr>
              <w:t xml:space="preserve"> Core Goal 8 Global Perspective </w:t>
            </w:r>
          </w:p>
          <w:p w14:paraId="5D101D62" w14:textId="20AE7FAE" w:rsidR="00334229" w:rsidRPr="00CB7F2B" w:rsidRDefault="007F1C33" w:rsidP="0033422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17384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29" w:rsidRPr="00CB7F2B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334229" w:rsidRPr="00CB7F2B">
              <w:rPr>
                <w:rFonts w:ascii="Calibri Light" w:hAnsi="Calibri Light" w:cs="Calibri Light"/>
              </w:rPr>
              <w:t xml:space="preserve"> Core Goal 9 Ethical and Civic Responsibility </w:t>
            </w:r>
          </w:p>
          <w:p w14:paraId="48D15289" w14:textId="77777777" w:rsidR="00334229" w:rsidRPr="00CB7F2B" w:rsidRDefault="007F1C33" w:rsidP="0033422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86740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29" w:rsidRPr="00CB7F2B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334229" w:rsidRPr="00CB7F2B">
              <w:rPr>
                <w:rFonts w:ascii="Calibri Light" w:hAnsi="Calibri Light" w:cs="Calibri Light"/>
              </w:rPr>
              <w:t xml:space="preserve"> Core Goal 10 People and the Environment </w:t>
            </w:r>
          </w:p>
          <w:p w14:paraId="3E8121E7" w14:textId="215820AC" w:rsidR="00F750A7" w:rsidRPr="00CB7F2B" w:rsidRDefault="007F1C33" w:rsidP="0033422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49494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29" w:rsidRPr="00CB7F2B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334229" w:rsidRPr="00CB7F2B">
              <w:rPr>
                <w:rFonts w:ascii="Calibri Light" w:hAnsi="Calibri Light" w:cs="Calibri Light"/>
              </w:rPr>
              <w:t xml:space="preserve"> Core Goal 11 Performance and Participation                                </w:t>
            </w:r>
          </w:p>
        </w:tc>
      </w:tr>
      <w:tr w:rsidR="00DF32D9" w:rsidRPr="00CB7F2B" w14:paraId="64A07A13" w14:textId="77777777" w:rsidTr="00171FCE">
        <w:trPr>
          <w:trHeight w:val="288"/>
        </w:trPr>
        <w:tc>
          <w:tcPr>
            <w:tcW w:w="5040" w:type="dxa"/>
            <w:shd w:val="clear" w:color="auto" w:fill="C6D9F1" w:themeFill="text2" w:themeFillTint="33"/>
          </w:tcPr>
          <w:p w14:paraId="0B1EB15F" w14:textId="5546C874" w:rsidR="00DF32D9" w:rsidRPr="00CB7F2B" w:rsidRDefault="00334229" w:rsidP="00116E8A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CB7F2B">
              <w:rPr>
                <w:rFonts w:ascii="Calibri Light" w:hAnsi="Calibri Light" w:cs="Calibri Light"/>
                <w:b/>
                <w:bCs/>
              </w:rPr>
              <w:t xml:space="preserve">This form is used ONLY </w:t>
            </w:r>
            <w:r w:rsidR="00335860" w:rsidRPr="00CB7F2B">
              <w:rPr>
                <w:rFonts w:ascii="Calibri Light" w:hAnsi="Calibri Light" w:cs="Calibri Light"/>
                <w:b/>
                <w:bCs/>
              </w:rPr>
              <w:t xml:space="preserve">to drop a course from the university curriculum file. </w:t>
            </w:r>
            <w:r w:rsidR="00116E8A" w:rsidRPr="00CB7F2B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335860" w:rsidRPr="00CB7F2B">
              <w:rPr>
                <w:rFonts w:ascii="Calibri Light" w:hAnsi="Calibri Light" w:cs="Calibri Light"/>
              </w:rPr>
              <w:t>(To drop a course from a program</w:t>
            </w:r>
            <w:r w:rsidRPr="00CB7F2B">
              <w:rPr>
                <w:rFonts w:ascii="Calibri Light" w:hAnsi="Calibri Light" w:cs="Calibri Light"/>
              </w:rPr>
              <w:t>,</w:t>
            </w:r>
            <w:r w:rsidR="00335860" w:rsidRPr="00CB7F2B">
              <w:rPr>
                <w:rFonts w:ascii="Calibri Light" w:hAnsi="Calibri Light" w:cs="Calibri Light"/>
              </w:rPr>
              <w:t xml:space="preserve"> use the Program Modification form.)</w:t>
            </w:r>
          </w:p>
        </w:tc>
        <w:tc>
          <w:tcPr>
            <w:tcW w:w="5940" w:type="dxa"/>
          </w:tcPr>
          <w:p w14:paraId="1D0C3F29" w14:textId="77777777" w:rsidR="00335860" w:rsidRPr="00CB7F2B" w:rsidRDefault="00335860" w:rsidP="00DF32D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  <w:p w14:paraId="7318F73F" w14:textId="0331576B" w:rsidR="00DF32D9" w:rsidRPr="00CB7F2B" w:rsidRDefault="00DF32D9" w:rsidP="00DF32D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CB7F2B">
              <w:rPr>
                <w:rFonts w:ascii="Calibri Light" w:hAnsi="Calibri Light" w:cs="Calibri Light"/>
              </w:rPr>
              <w:t xml:space="preserve"> </w:t>
            </w:r>
            <w:r w:rsidR="0096430F" w:rsidRPr="00CB7F2B">
              <w:rPr>
                <w:rFonts w:ascii="Calibri Light" w:hAnsi="Calibri Light" w:cs="Calibri Light"/>
              </w:rPr>
              <w:t xml:space="preserve"> </w:t>
            </w:r>
            <w:sdt>
              <w:sdtPr>
                <w:rPr>
                  <w:rFonts w:ascii="Calibri Light" w:hAnsi="Calibri Light" w:cs="Calibri Light"/>
                </w:rPr>
                <w:id w:val="190571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7F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7F2B">
              <w:rPr>
                <w:rFonts w:ascii="Calibri Light" w:hAnsi="Calibri Light" w:cs="Calibri Light"/>
              </w:rPr>
              <w:t xml:space="preserve"> </w:t>
            </w:r>
            <w:r w:rsidR="00335860" w:rsidRPr="00CB7F2B">
              <w:rPr>
                <w:rFonts w:ascii="Calibri Light" w:hAnsi="Calibri Light" w:cs="Calibri Light"/>
              </w:rPr>
              <w:t xml:space="preserve">I confirm I would like to permanently drop </w:t>
            </w:r>
            <w:r w:rsidR="00116B0E" w:rsidRPr="00CB7F2B">
              <w:rPr>
                <w:rFonts w:ascii="Calibri Light" w:hAnsi="Calibri Light" w:cs="Calibri Light"/>
              </w:rPr>
              <w:t>this</w:t>
            </w:r>
            <w:r w:rsidR="00335860" w:rsidRPr="00CB7F2B">
              <w:rPr>
                <w:rFonts w:ascii="Calibri Light" w:hAnsi="Calibri Light" w:cs="Calibri Light"/>
              </w:rPr>
              <w:t xml:space="preserve"> course from the </w:t>
            </w:r>
            <w:r w:rsidR="00335860" w:rsidRPr="00CB7F2B">
              <w:rPr>
                <w:rFonts w:ascii="Calibri Light" w:hAnsi="Calibri Light" w:cs="Calibri Light"/>
              </w:rPr>
              <w:br/>
              <w:t xml:space="preserve">       University curriculum file.</w:t>
            </w:r>
          </w:p>
          <w:p w14:paraId="33873246" w14:textId="016DF9E8" w:rsidR="00F750A7" w:rsidRPr="00CB7F2B" w:rsidRDefault="00F750A7" w:rsidP="00DF32D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</w:tr>
      <w:tr w:rsidR="001D03E9" w:rsidRPr="00CB7F2B" w14:paraId="4EB7D86A" w14:textId="77777777" w:rsidTr="00171FCE">
        <w:trPr>
          <w:trHeight w:val="890"/>
        </w:trPr>
        <w:tc>
          <w:tcPr>
            <w:tcW w:w="5040" w:type="dxa"/>
            <w:shd w:val="clear" w:color="auto" w:fill="C6D9F1" w:themeFill="text2" w:themeFillTint="33"/>
          </w:tcPr>
          <w:p w14:paraId="45BFCE28" w14:textId="45A0B1EB" w:rsidR="001D03E9" w:rsidRPr="00CB7F2B" w:rsidRDefault="00116B0E" w:rsidP="0079373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</w:rPr>
            </w:pPr>
            <w:r w:rsidRPr="00CB7F2B">
              <w:rPr>
                <w:rFonts w:ascii="Calibri Light" w:hAnsi="Calibri Light" w:cs="Calibri Light"/>
                <w:b/>
                <w:bCs/>
              </w:rPr>
              <w:t xml:space="preserve">What </w:t>
            </w:r>
            <w:r w:rsidR="00335860" w:rsidRPr="00CB7F2B">
              <w:rPr>
                <w:rFonts w:ascii="Calibri Light" w:hAnsi="Calibri Light" w:cs="Calibri Light"/>
                <w:b/>
                <w:bCs/>
              </w:rPr>
              <w:t>new or current course</w:t>
            </w:r>
            <w:r w:rsidRPr="00CB7F2B">
              <w:rPr>
                <w:rFonts w:ascii="Calibri Light" w:hAnsi="Calibri Light" w:cs="Calibri Light"/>
                <w:b/>
                <w:bCs/>
              </w:rPr>
              <w:t>(</w:t>
            </w:r>
            <w:r w:rsidR="00335860" w:rsidRPr="00CB7F2B">
              <w:rPr>
                <w:rFonts w:ascii="Calibri Light" w:hAnsi="Calibri Light" w:cs="Calibri Light"/>
                <w:b/>
                <w:bCs/>
              </w:rPr>
              <w:t>s</w:t>
            </w:r>
            <w:r w:rsidRPr="00CB7F2B">
              <w:rPr>
                <w:rFonts w:ascii="Calibri Light" w:hAnsi="Calibri Light" w:cs="Calibri Light"/>
                <w:b/>
                <w:bCs/>
              </w:rPr>
              <w:t>)</w:t>
            </w:r>
            <w:r w:rsidR="00335860" w:rsidRPr="00CB7F2B">
              <w:rPr>
                <w:rFonts w:ascii="Calibri Light" w:hAnsi="Calibri Light" w:cs="Calibri Light"/>
                <w:b/>
                <w:bCs/>
              </w:rPr>
              <w:t xml:space="preserve"> will replace this dropped course for students remaining in the old curriculum/old catalog:</w:t>
            </w:r>
          </w:p>
        </w:tc>
        <w:tc>
          <w:tcPr>
            <w:tcW w:w="5940" w:type="dxa"/>
            <w:tcBorders>
              <w:bottom w:val="nil"/>
            </w:tcBorders>
            <w:vAlign w:val="center"/>
          </w:tcPr>
          <w:p w14:paraId="6A54B530" w14:textId="77777777" w:rsidR="001D03E9" w:rsidRPr="00CB7F2B" w:rsidRDefault="001D03E9" w:rsidP="001D03E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</w:tr>
      <w:tr w:rsidR="001D03E9" w:rsidRPr="00CB7F2B" w14:paraId="0EB5A0C2" w14:textId="77777777" w:rsidTr="00171FCE">
        <w:trPr>
          <w:trHeight w:val="1124"/>
        </w:trPr>
        <w:tc>
          <w:tcPr>
            <w:tcW w:w="5040" w:type="dxa"/>
            <w:shd w:val="clear" w:color="auto" w:fill="C6D9F1" w:themeFill="text2" w:themeFillTint="33"/>
          </w:tcPr>
          <w:p w14:paraId="5BEA7FD4" w14:textId="528C3458" w:rsidR="001D03E9" w:rsidRPr="00CB7F2B" w:rsidRDefault="00BA1154" w:rsidP="001D03E9">
            <w:pPr>
              <w:tabs>
                <w:tab w:val="left" w:pos="3075"/>
              </w:tabs>
              <w:rPr>
                <w:rFonts w:ascii="Calibri Light" w:hAnsi="Calibri Light" w:cs="Calibri Light"/>
                <w:b/>
                <w:bCs/>
              </w:rPr>
            </w:pPr>
            <w:r w:rsidRPr="00CB7F2B">
              <w:rPr>
                <w:rFonts w:ascii="Calibri Light" w:hAnsi="Calibri Light" w:cs="Calibri Light"/>
                <w:b/>
                <w:bCs/>
              </w:rPr>
              <w:t xml:space="preserve">What is the reason(s) for dropping this course from the </w:t>
            </w:r>
            <w:r w:rsidR="00116E8A" w:rsidRPr="00CB7F2B">
              <w:rPr>
                <w:rFonts w:ascii="Calibri Light" w:hAnsi="Calibri Light" w:cs="Calibri Light"/>
                <w:b/>
                <w:bCs/>
              </w:rPr>
              <w:t>u</w:t>
            </w:r>
            <w:r w:rsidRPr="00CB7F2B">
              <w:rPr>
                <w:rFonts w:ascii="Calibri Light" w:hAnsi="Calibri Light" w:cs="Calibri Light"/>
                <w:b/>
                <w:bCs/>
              </w:rPr>
              <w:t>niversity curriculum file?</w:t>
            </w:r>
          </w:p>
          <w:p w14:paraId="7B781226" w14:textId="27F422DF" w:rsidR="001D03E9" w:rsidRPr="00CB7F2B" w:rsidRDefault="001D03E9" w:rsidP="001D03E9">
            <w:pPr>
              <w:tabs>
                <w:tab w:val="left" w:pos="3075"/>
              </w:tabs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940" w:type="dxa"/>
            <w:vAlign w:val="center"/>
          </w:tcPr>
          <w:p w14:paraId="2232B77B" w14:textId="5B96CDC2" w:rsidR="001D03E9" w:rsidRPr="00CB7F2B" w:rsidRDefault="001D03E9" w:rsidP="001D03E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</w:tr>
      <w:tr w:rsidR="001D03E9" w:rsidRPr="00CB7F2B" w14:paraId="3305E525" w14:textId="77777777" w:rsidTr="00171FCE">
        <w:trPr>
          <w:trHeight w:val="288"/>
        </w:trPr>
        <w:tc>
          <w:tcPr>
            <w:tcW w:w="5040" w:type="dxa"/>
            <w:shd w:val="clear" w:color="auto" w:fill="C6D9F1" w:themeFill="text2" w:themeFillTint="33"/>
          </w:tcPr>
          <w:p w14:paraId="64B1B104" w14:textId="18E3243D" w:rsidR="00335860" w:rsidRPr="00CB7F2B" w:rsidRDefault="00335860" w:rsidP="00335860">
            <w:pPr>
              <w:tabs>
                <w:tab w:val="left" w:pos="3075"/>
              </w:tabs>
              <w:rPr>
                <w:rFonts w:ascii="Calibri Light" w:hAnsi="Calibri Light" w:cs="Calibri Light"/>
                <w:b/>
                <w:bCs/>
              </w:rPr>
            </w:pPr>
            <w:r w:rsidRPr="00CB7F2B">
              <w:rPr>
                <w:rFonts w:ascii="Calibri Light" w:hAnsi="Calibri Light" w:cs="Calibri Light"/>
                <w:b/>
                <w:bCs/>
              </w:rPr>
              <w:t xml:space="preserve">Is this dropped course is a requirement or an elective in any BSU program?  </w:t>
            </w:r>
          </w:p>
          <w:p w14:paraId="014839B5" w14:textId="77777777" w:rsidR="001D03E9" w:rsidRPr="00CB7F2B" w:rsidRDefault="001D03E9" w:rsidP="001D03E9">
            <w:pPr>
              <w:tabs>
                <w:tab w:val="left" w:pos="3075"/>
              </w:tabs>
              <w:rPr>
                <w:rFonts w:ascii="Calibri Light" w:hAnsi="Calibri Light" w:cs="Calibri Light"/>
                <w:b/>
                <w:bCs/>
              </w:rPr>
            </w:pPr>
          </w:p>
          <w:p w14:paraId="3AC30C7B" w14:textId="5C962C35" w:rsidR="00335860" w:rsidRPr="00CB7F2B" w:rsidRDefault="007F1C33" w:rsidP="007F1C33">
            <w:pPr>
              <w:pStyle w:val="NormalWeb"/>
              <w:spacing w:before="0" w:beforeAutospacing="0" w:after="0" w:afterAutospacing="0"/>
              <w:ind w:left="36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To locate if this course is in a program run the </w:t>
            </w:r>
            <w:hyperlink r:id="rId9" w:history="1">
              <w:r>
                <w:rPr>
                  <w:rStyle w:val="Hyperlink"/>
                  <w:rFonts w:ascii="Calibri Light" w:hAnsi="Calibri Light" w:cs="Calibri Light"/>
                </w:rPr>
                <w:t>Course Usage Power BI Report</w:t>
              </w:r>
            </w:hyperlink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br/>
            </w:r>
            <w:r>
              <w:rPr>
                <w:rFonts w:ascii="Calibri Light" w:hAnsi="Calibri Light" w:cs="Calibri Light"/>
              </w:rPr>
              <w:br/>
              <w:t xml:space="preserve">(to run it you must log in with your </w:t>
            </w:r>
            <w:hyperlink r:id="rId10" w:history="1">
              <w:r>
                <w:rPr>
                  <w:rStyle w:val="Hyperlink"/>
                  <w:rFonts w:ascii="Calibri Light" w:hAnsi="Calibri Light" w:cs="Calibri Light"/>
                </w:rPr>
                <w:t>starID@bemidjistate.edu</w:t>
              </w:r>
            </w:hyperlink>
            <w:r>
              <w:rPr>
                <w:rFonts w:ascii="Calibri Light" w:hAnsi="Calibri Light" w:cs="Calibri Light"/>
              </w:rPr>
              <w:t xml:space="preserve"> and password)</w:t>
            </w:r>
          </w:p>
        </w:tc>
        <w:tc>
          <w:tcPr>
            <w:tcW w:w="5940" w:type="dxa"/>
          </w:tcPr>
          <w:p w14:paraId="1E5D9E98" w14:textId="77777777" w:rsidR="001D03E9" w:rsidRPr="00CB7F2B" w:rsidRDefault="007F1C33" w:rsidP="001D03E9">
            <w:pPr>
              <w:tabs>
                <w:tab w:val="left" w:pos="360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8076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860" w:rsidRPr="00CB7F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5860" w:rsidRPr="00CB7F2B">
              <w:rPr>
                <w:rFonts w:ascii="Calibri Light" w:hAnsi="Calibri Light" w:cs="Calibri Light"/>
              </w:rPr>
              <w:t xml:space="preserve"> No, I have checked the catalog and this course is not a </w:t>
            </w:r>
            <w:r w:rsidR="00335860" w:rsidRPr="00CB7F2B">
              <w:rPr>
                <w:rFonts w:ascii="Calibri Light" w:hAnsi="Calibri Light" w:cs="Calibri Light"/>
              </w:rPr>
              <w:br/>
              <w:t xml:space="preserve">     requirement or elective in any BSU program</w:t>
            </w:r>
          </w:p>
          <w:p w14:paraId="129B7AD9" w14:textId="77777777" w:rsidR="00335860" w:rsidRPr="00CB7F2B" w:rsidRDefault="00335860" w:rsidP="001D03E9">
            <w:pPr>
              <w:tabs>
                <w:tab w:val="left" w:pos="360"/>
              </w:tabs>
              <w:rPr>
                <w:rFonts w:ascii="Calibri Light" w:hAnsi="Calibri Light" w:cs="Calibri Light"/>
              </w:rPr>
            </w:pPr>
          </w:p>
          <w:p w14:paraId="74A91695" w14:textId="7D315546" w:rsidR="00335860" w:rsidRPr="00CB7F2B" w:rsidRDefault="007F1C33" w:rsidP="001D03E9">
            <w:pPr>
              <w:tabs>
                <w:tab w:val="left" w:pos="360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47761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860" w:rsidRPr="00CB7F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5860" w:rsidRPr="00CB7F2B">
              <w:rPr>
                <w:rFonts w:ascii="Calibri Light" w:hAnsi="Calibri Light" w:cs="Calibri Light"/>
              </w:rPr>
              <w:t xml:space="preserve"> Yes, I have </w:t>
            </w:r>
            <w:r w:rsidR="00F750A7" w:rsidRPr="00CB7F2B">
              <w:rPr>
                <w:rFonts w:ascii="Calibri Light" w:hAnsi="Calibri Light" w:cs="Calibri Light"/>
              </w:rPr>
              <w:t>checked,</w:t>
            </w:r>
            <w:r w:rsidR="00335860" w:rsidRPr="00CB7F2B">
              <w:rPr>
                <w:rFonts w:ascii="Calibri Light" w:hAnsi="Calibri Light" w:cs="Calibri Light"/>
              </w:rPr>
              <w:t xml:space="preserve"> and this course is in the following program</w:t>
            </w:r>
            <w:r w:rsidR="00116B0E" w:rsidRPr="00CB7F2B">
              <w:rPr>
                <w:rFonts w:ascii="Calibri Light" w:hAnsi="Calibri Light" w:cs="Calibri Light"/>
              </w:rPr>
              <w:t>(</w:t>
            </w:r>
            <w:r w:rsidR="00335860" w:rsidRPr="00CB7F2B">
              <w:rPr>
                <w:rFonts w:ascii="Calibri Light" w:hAnsi="Calibri Light" w:cs="Calibri Light"/>
              </w:rPr>
              <w:t>s</w:t>
            </w:r>
            <w:r w:rsidR="00116B0E" w:rsidRPr="00CB7F2B">
              <w:rPr>
                <w:rFonts w:ascii="Calibri Light" w:hAnsi="Calibri Light" w:cs="Calibri Light"/>
              </w:rPr>
              <w:t>)</w:t>
            </w:r>
            <w:r w:rsidR="00335860" w:rsidRPr="00CB7F2B">
              <w:rPr>
                <w:rFonts w:ascii="Calibri Light" w:hAnsi="Calibri Light" w:cs="Calibri Light"/>
              </w:rPr>
              <w:t>.</w:t>
            </w:r>
          </w:p>
          <w:p w14:paraId="71365812" w14:textId="452B454A" w:rsidR="00116B0E" w:rsidRPr="00CB7F2B" w:rsidRDefault="00630AEE" w:rsidP="00630AEE">
            <w:pPr>
              <w:pStyle w:val="ListParagraph"/>
              <w:numPr>
                <w:ilvl w:val="0"/>
                <w:numId w:val="41"/>
              </w:numPr>
              <w:tabs>
                <w:tab w:val="left" w:pos="360"/>
              </w:tabs>
              <w:rPr>
                <w:rFonts w:ascii="Calibri Light" w:hAnsi="Calibri Light" w:cs="Calibri Light"/>
              </w:rPr>
            </w:pPr>
            <w:r w:rsidRPr="00CB7F2B">
              <w:rPr>
                <w:rFonts w:ascii="Calibri Light" w:hAnsi="Calibri Light" w:cs="Calibri Light"/>
              </w:rPr>
              <w:t>.</w:t>
            </w:r>
          </w:p>
          <w:p w14:paraId="280E1355" w14:textId="77777777" w:rsidR="00630AEE" w:rsidRPr="00CB7F2B" w:rsidRDefault="00630AEE" w:rsidP="00630AEE">
            <w:pPr>
              <w:pStyle w:val="ListParagraph"/>
              <w:numPr>
                <w:ilvl w:val="0"/>
                <w:numId w:val="41"/>
              </w:numPr>
              <w:tabs>
                <w:tab w:val="left" w:pos="360"/>
              </w:tabs>
              <w:rPr>
                <w:rFonts w:ascii="Calibri Light" w:hAnsi="Calibri Light" w:cs="Calibri Light"/>
              </w:rPr>
            </w:pPr>
          </w:p>
          <w:p w14:paraId="0E1C708E" w14:textId="77777777" w:rsidR="00335860" w:rsidRPr="00CB7F2B" w:rsidRDefault="00335860" w:rsidP="001D03E9">
            <w:pPr>
              <w:tabs>
                <w:tab w:val="left" w:pos="360"/>
              </w:tabs>
              <w:rPr>
                <w:rFonts w:ascii="Calibri Light" w:hAnsi="Calibri Light" w:cs="Calibri Light"/>
              </w:rPr>
            </w:pPr>
          </w:p>
          <w:p w14:paraId="1BCB5BFC" w14:textId="311F92C9" w:rsidR="00335860" w:rsidRPr="00CB7F2B" w:rsidRDefault="007F1C33" w:rsidP="00335860">
            <w:pPr>
              <w:tabs>
                <w:tab w:val="left" w:pos="360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36583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860" w:rsidRPr="00CB7F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5860" w:rsidRPr="00CB7F2B">
              <w:rPr>
                <w:rFonts w:ascii="Calibri Light" w:hAnsi="Calibri Light" w:cs="Calibri Light"/>
              </w:rPr>
              <w:t xml:space="preserve"> Yes, I have </w:t>
            </w:r>
            <w:r w:rsidR="00F750A7" w:rsidRPr="00CB7F2B">
              <w:rPr>
                <w:rFonts w:ascii="Calibri Light" w:hAnsi="Calibri Light" w:cs="Calibri Light"/>
              </w:rPr>
              <w:t>checked,</w:t>
            </w:r>
            <w:r w:rsidR="00335860" w:rsidRPr="00CB7F2B">
              <w:rPr>
                <w:rFonts w:ascii="Calibri Light" w:hAnsi="Calibri Light" w:cs="Calibri Light"/>
              </w:rPr>
              <w:t xml:space="preserve"> and this course is in the following Core Curriculum goal area</w:t>
            </w:r>
            <w:r w:rsidR="00116B0E" w:rsidRPr="00CB7F2B">
              <w:rPr>
                <w:rFonts w:ascii="Calibri Light" w:hAnsi="Calibri Light" w:cs="Calibri Light"/>
              </w:rPr>
              <w:t>(</w:t>
            </w:r>
            <w:r w:rsidR="00335860" w:rsidRPr="00CB7F2B">
              <w:rPr>
                <w:rFonts w:ascii="Calibri Light" w:hAnsi="Calibri Light" w:cs="Calibri Light"/>
              </w:rPr>
              <w:t>s</w:t>
            </w:r>
            <w:r w:rsidR="00116B0E" w:rsidRPr="00CB7F2B">
              <w:rPr>
                <w:rFonts w:ascii="Calibri Light" w:hAnsi="Calibri Light" w:cs="Calibri Light"/>
              </w:rPr>
              <w:t>)</w:t>
            </w:r>
            <w:r w:rsidR="00335860" w:rsidRPr="00CB7F2B">
              <w:rPr>
                <w:rFonts w:ascii="Calibri Light" w:hAnsi="Calibri Light" w:cs="Calibri Light"/>
              </w:rPr>
              <w:t>.</w:t>
            </w:r>
          </w:p>
          <w:p w14:paraId="05775D08" w14:textId="43C0E7AF" w:rsidR="00116B0E" w:rsidRPr="00CB7F2B" w:rsidRDefault="00630AEE" w:rsidP="00116B0E">
            <w:pPr>
              <w:pStyle w:val="ListParagraph"/>
              <w:numPr>
                <w:ilvl w:val="0"/>
                <w:numId w:val="39"/>
              </w:numPr>
              <w:tabs>
                <w:tab w:val="left" w:pos="360"/>
              </w:tabs>
              <w:rPr>
                <w:rFonts w:ascii="Calibri Light" w:hAnsi="Calibri Light" w:cs="Calibri Light"/>
              </w:rPr>
            </w:pPr>
            <w:r w:rsidRPr="00CB7F2B">
              <w:rPr>
                <w:rFonts w:ascii="Calibri Light" w:hAnsi="Calibri Light" w:cs="Calibri Light"/>
              </w:rPr>
              <w:t>.</w:t>
            </w:r>
          </w:p>
          <w:p w14:paraId="5A850561" w14:textId="77777777" w:rsidR="00630AEE" w:rsidRPr="00CB7F2B" w:rsidRDefault="00630AEE" w:rsidP="00116B0E">
            <w:pPr>
              <w:pStyle w:val="ListParagraph"/>
              <w:numPr>
                <w:ilvl w:val="0"/>
                <w:numId w:val="39"/>
              </w:numPr>
              <w:tabs>
                <w:tab w:val="left" w:pos="360"/>
              </w:tabs>
              <w:rPr>
                <w:rFonts w:ascii="Calibri Light" w:hAnsi="Calibri Light" w:cs="Calibri Light"/>
              </w:rPr>
            </w:pPr>
          </w:p>
          <w:p w14:paraId="67C2B0CF" w14:textId="15D4570E" w:rsidR="00335860" w:rsidRPr="00CB7F2B" w:rsidRDefault="00335860" w:rsidP="001D03E9">
            <w:pPr>
              <w:tabs>
                <w:tab w:val="left" w:pos="360"/>
              </w:tabs>
              <w:rPr>
                <w:rFonts w:ascii="Calibri Light" w:eastAsia="Calibri" w:hAnsi="Calibri Light" w:cs="Calibri Light"/>
              </w:rPr>
            </w:pPr>
          </w:p>
        </w:tc>
      </w:tr>
      <w:tr w:rsidR="001D03E9" w:rsidRPr="00CB7F2B" w14:paraId="16894982" w14:textId="77777777" w:rsidTr="00171FCE">
        <w:trPr>
          <w:trHeight w:val="288"/>
        </w:trPr>
        <w:tc>
          <w:tcPr>
            <w:tcW w:w="5040" w:type="dxa"/>
            <w:shd w:val="clear" w:color="auto" w:fill="C6D9F1" w:themeFill="text2" w:themeFillTint="33"/>
          </w:tcPr>
          <w:p w14:paraId="1171B8AB" w14:textId="42D55C21" w:rsidR="001D03E9" w:rsidRPr="00CB7F2B" w:rsidRDefault="00335860" w:rsidP="00335860">
            <w:pPr>
              <w:tabs>
                <w:tab w:val="left" w:pos="3075"/>
              </w:tabs>
              <w:rPr>
                <w:rFonts w:ascii="Calibri Light" w:hAnsi="Calibri Light" w:cs="Calibri Light"/>
                <w:b/>
                <w:bCs/>
              </w:rPr>
            </w:pPr>
            <w:r w:rsidRPr="00CB7F2B">
              <w:rPr>
                <w:rFonts w:ascii="Calibri Light" w:hAnsi="Calibri Light" w:cs="Calibri Light"/>
                <w:b/>
                <w:bCs/>
              </w:rPr>
              <w:t xml:space="preserve">If yes, </w:t>
            </w:r>
            <w:r w:rsidR="00BA1154" w:rsidRPr="00CB7F2B">
              <w:rPr>
                <w:rFonts w:ascii="Calibri Light" w:hAnsi="Calibri Light" w:cs="Calibri Light"/>
                <w:b/>
                <w:bCs/>
              </w:rPr>
              <w:t>to</w:t>
            </w:r>
            <w:r w:rsidRPr="00CB7F2B">
              <w:rPr>
                <w:rFonts w:ascii="Calibri Light" w:hAnsi="Calibri Light" w:cs="Calibri Light"/>
                <w:b/>
                <w:bCs/>
              </w:rPr>
              <w:t xml:space="preserve"> pr</w:t>
            </w:r>
            <w:r w:rsidR="00BA1154" w:rsidRPr="00CB7F2B">
              <w:rPr>
                <w:rFonts w:ascii="Calibri Light" w:hAnsi="Calibri Light" w:cs="Calibri Light"/>
                <w:b/>
                <w:bCs/>
              </w:rPr>
              <w:t>evious</w:t>
            </w:r>
            <w:r w:rsidRPr="00CB7F2B">
              <w:rPr>
                <w:rFonts w:ascii="Calibri Light" w:hAnsi="Calibri Light" w:cs="Calibri Light"/>
                <w:b/>
                <w:bCs/>
              </w:rPr>
              <w:t xml:space="preserve"> question</w:t>
            </w:r>
          </w:p>
        </w:tc>
        <w:tc>
          <w:tcPr>
            <w:tcW w:w="5940" w:type="dxa"/>
          </w:tcPr>
          <w:p w14:paraId="666EF903" w14:textId="2C1273FF" w:rsidR="001D03E9" w:rsidRPr="00CB7F2B" w:rsidRDefault="007F1C33" w:rsidP="001D03E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36936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E9" w:rsidRPr="00CB7F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E9" w:rsidRPr="00CB7F2B">
              <w:rPr>
                <w:rFonts w:ascii="Calibri Light" w:hAnsi="Calibri Light" w:cs="Calibri Light"/>
              </w:rPr>
              <w:t xml:space="preserve"> Yes, </w:t>
            </w:r>
            <w:r w:rsidR="00335860" w:rsidRPr="00CB7F2B">
              <w:rPr>
                <w:rFonts w:ascii="Calibri Light" w:hAnsi="Calibri Light" w:cs="Calibri Light"/>
              </w:rPr>
              <w:t>the department chair</w:t>
            </w:r>
            <w:r w:rsidR="00BA1154" w:rsidRPr="00CB7F2B">
              <w:rPr>
                <w:rFonts w:ascii="Calibri Light" w:hAnsi="Calibri Light" w:cs="Calibri Light"/>
              </w:rPr>
              <w:t>(s)</w:t>
            </w:r>
            <w:r w:rsidR="00335860" w:rsidRPr="00CB7F2B">
              <w:rPr>
                <w:rFonts w:ascii="Calibri Light" w:hAnsi="Calibri Light" w:cs="Calibri Light"/>
              </w:rPr>
              <w:t xml:space="preserve"> ha</w:t>
            </w:r>
            <w:r w:rsidR="00BA1154" w:rsidRPr="00CB7F2B">
              <w:rPr>
                <w:rFonts w:ascii="Calibri Light" w:hAnsi="Calibri Light" w:cs="Calibri Light"/>
              </w:rPr>
              <w:t>ve</w:t>
            </w:r>
            <w:r w:rsidR="00335860" w:rsidRPr="00CB7F2B">
              <w:rPr>
                <w:rFonts w:ascii="Calibri Light" w:hAnsi="Calibri Light" w:cs="Calibri Light"/>
              </w:rPr>
              <w:t xml:space="preserve"> been notified of this course </w:t>
            </w:r>
            <w:r w:rsidR="00335860" w:rsidRPr="00CB7F2B">
              <w:rPr>
                <w:rFonts w:ascii="Calibri Light" w:hAnsi="Calibri Light" w:cs="Calibri Light"/>
              </w:rPr>
              <w:br/>
              <w:t xml:space="preserve">       drop from their program</w:t>
            </w:r>
            <w:r w:rsidR="00BA1154" w:rsidRPr="00CB7F2B">
              <w:rPr>
                <w:rFonts w:ascii="Calibri Light" w:hAnsi="Calibri Light" w:cs="Calibri Light"/>
              </w:rPr>
              <w:t>(s)</w:t>
            </w:r>
          </w:p>
          <w:p w14:paraId="4DC07425" w14:textId="01CAAA23" w:rsidR="00BA1154" w:rsidRPr="00CB7F2B" w:rsidRDefault="00335860" w:rsidP="001D03E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CB7F2B">
              <w:rPr>
                <w:rFonts w:ascii="Calibri Light" w:hAnsi="Calibri Light" w:cs="Calibri Light"/>
              </w:rPr>
              <w:lastRenderedPageBreak/>
              <w:t xml:space="preserve">      </w:t>
            </w:r>
            <w:r w:rsidR="00BA1154" w:rsidRPr="00CB7F2B">
              <w:rPr>
                <w:rFonts w:ascii="Calibri Light" w:hAnsi="Calibri Light" w:cs="Calibri Light"/>
              </w:rPr>
              <w:t xml:space="preserve">       </w:t>
            </w:r>
            <w:sdt>
              <w:sdtPr>
                <w:rPr>
                  <w:rFonts w:ascii="Calibri Light" w:hAnsi="Calibri Light" w:cs="Calibri Light"/>
                </w:rPr>
                <w:id w:val="185499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E9" w:rsidRPr="00CB7F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E9" w:rsidRPr="00CB7F2B">
              <w:rPr>
                <w:rFonts w:ascii="Calibri Light" w:hAnsi="Calibri Light" w:cs="Calibri Light"/>
              </w:rPr>
              <w:t xml:space="preserve"> </w:t>
            </w:r>
            <w:r w:rsidR="00BA1154" w:rsidRPr="00CB7F2B">
              <w:rPr>
                <w:rFonts w:ascii="Calibri Light" w:hAnsi="Calibri Light" w:cs="Calibri Light"/>
              </w:rPr>
              <w:t xml:space="preserve">Notification was done by email. Their response is </w:t>
            </w:r>
            <w:r w:rsidR="00BA1154" w:rsidRPr="00CB7F2B">
              <w:rPr>
                <w:rFonts w:ascii="Calibri Light" w:hAnsi="Calibri Light" w:cs="Calibri Light"/>
              </w:rPr>
              <w:br/>
              <w:t xml:space="preserve">                   copy/pasted below.</w:t>
            </w:r>
          </w:p>
          <w:p w14:paraId="250A1CAD" w14:textId="614B0A00" w:rsidR="00BA1154" w:rsidRPr="00CB7F2B" w:rsidRDefault="00BA1154" w:rsidP="001D03E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CB7F2B">
              <w:rPr>
                <w:rFonts w:ascii="Calibri Light" w:hAnsi="Calibri Light" w:cs="Calibri Light"/>
              </w:rPr>
              <w:t xml:space="preserve">             </w:t>
            </w:r>
            <w:sdt>
              <w:sdtPr>
                <w:rPr>
                  <w:rFonts w:ascii="Calibri Light" w:hAnsi="Calibri Light" w:cs="Calibri Light"/>
                </w:rPr>
                <w:id w:val="-205792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7F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7F2B">
              <w:rPr>
                <w:rFonts w:ascii="Calibri Light" w:hAnsi="Calibri Light" w:cs="Calibri Light"/>
              </w:rPr>
              <w:t xml:space="preserve"> Notification was done by email. No response has been </w:t>
            </w:r>
            <w:r w:rsidRPr="00CB7F2B">
              <w:rPr>
                <w:rFonts w:ascii="Calibri Light" w:hAnsi="Calibri Light" w:cs="Calibri Light"/>
              </w:rPr>
              <w:br/>
              <w:t xml:space="preserve">                   received. My notification is copy/pasted below.</w:t>
            </w:r>
            <w:r w:rsidRPr="00CB7F2B">
              <w:rPr>
                <w:rFonts w:ascii="Calibri Light" w:hAnsi="Calibri Light" w:cs="Calibri Light"/>
              </w:rPr>
              <w:br/>
            </w:r>
          </w:p>
          <w:p w14:paraId="0EA9AE6E" w14:textId="7C71E948" w:rsidR="001D03E9" w:rsidRPr="00CB7F2B" w:rsidRDefault="00BA1154" w:rsidP="001D03E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CB7F2B">
              <w:rPr>
                <w:rFonts w:ascii="Calibri Light" w:hAnsi="Calibri Light" w:cs="Calibri Light"/>
              </w:rPr>
              <w:t xml:space="preserve">             </w:t>
            </w:r>
            <w:sdt>
              <w:sdtPr>
                <w:rPr>
                  <w:rFonts w:ascii="Calibri Light" w:hAnsi="Calibri Light" w:cs="Calibri Light"/>
                </w:rPr>
                <w:id w:val="106020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E9" w:rsidRPr="00CB7F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E9" w:rsidRPr="00CB7F2B">
              <w:rPr>
                <w:rFonts w:ascii="Calibri Light" w:hAnsi="Calibri Light" w:cs="Calibri Light"/>
              </w:rPr>
              <w:t xml:space="preserve"> No</w:t>
            </w:r>
            <w:r w:rsidRPr="00CB7F2B">
              <w:rPr>
                <w:rFonts w:ascii="Calibri Light" w:hAnsi="Calibri Light" w:cs="Calibri Light"/>
              </w:rPr>
              <w:t>tification done by phone on the following date.</w:t>
            </w:r>
            <w:r w:rsidRPr="00CB7F2B">
              <w:rPr>
                <w:rFonts w:ascii="Calibri Light" w:hAnsi="Calibri Light" w:cs="Calibri Light"/>
              </w:rPr>
              <w:br/>
              <w:t xml:space="preserve">                  Date:  _______________________</w:t>
            </w:r>
            <w:r w:rsidRPr="00CB7F2B">
              <w:rPr>
                <w:rFonts w:ascii="Calibri Light" w:hAnsi="Calibri Light" w:cs="Calibri Light"/>
              </w:rPr>
              <w:br/>
              <w:t xml:space="preserve">                  Who:  _______________________</w:t>
            </w:r>
          </w:p>
          <w:p w14:paraId="15234653" w14:textId="77777777" w:rsidR="00116B0E" w:rsidRPr="00CB7F2B" w:rsidRDefault="00116B0E" w:rsidP="001D03E9">
            <w:pPr>
              <w:tabs>
                <w:tab w:val="left" w:pos="360"/>
              </w:tabs>
              <w:rPr>
                <w:rFonts w:ascii="Calibri Light" w:hAnsi="Calibri Light" w:cs="Calibri Light"/>
              </w:rPr>
            </w:pPr>
          </w:p>
          <w:p w14:paraId="1CFCC5D1" w14:textId="42E87C14" w:rsidR="00BA1154" w:rsidRPr="00CB7F2B" w:rsidRDefault="00116B0E" w:rsidP="001D03E9">
            <w:pPr>
              <w:tabs>
                <w:tab w:val="left" w:pos="360"/>
              </w:tabs>
              <w:rPr>
                <w:rFonts w:ascii="Calibri Light" w:hAnsi="Calibri Light" w:cs="Calibri Light"/>
              </w:rPr>
            </w:pPr>
            <w:r w:rsidRPr="00CB7F2B">
              <w:rPr>
                <w:rFonts w:ascii="Calibri Light" w:hAnsi="Calibri Light" w:cs="Calibri Light"/>
              </w:rPr>
              <w:t xml:space="preserve">Indicate who you sent </w:t>
            </w:r>
            <w:r w:rsidR="00BA1154" w:rsidRPr="00CB7F2B">
              <w:rPr>
                <w:rFonts w:ascii="Calibri Light" w:hAnsi="Calibri Light" w:cs="Calibri Light"/>
              </w:rPr>
              <w:t>notifications to:</w:t>
            </w:r>
          </w:p>
          <w:p w14:paraId="3C7C8FA7" w14:textId="119FE079" w:rsidR="00BA1154" w:rsidRPr="00CB7F2B" w:rsidRDefault="00BA1154" w:rsidP="001D03E9">
            <w:pPr>
              <w:tabs>
                <w:tab w:val="left" w:pos="360"/>
              </w:tabs>
              <w:rPr>
                <w:rFonts w:ascii="Calibri Light" w:hAnsi="Calibri Light" w:cs="Calibri Light"/>
              </w:rPr>
            </w:pPr>
          </w:p>
          <w:p w14:paraId="3D733D87" w14:textId="090C2708" w:rsidR="00BA1154" w:rsidRPr="00CB7F2B" w:rsidRDefault="00BA1154" w:rsidP="001D03E9">
            <w:pPr>
              <w:tabs>
                <w:tab w:val="left" w:pos="360"/>
              </w:tabs>
              <w:rPr>
                <w:rFonts w:ascii="Calibri Light" w:hAnsi="Calibri Light" w:cs="Calibri Light"/>
              </w:rPr>
            </w:pPr>
          </w:p>
          <w:p w14:paraId="32422038" w14:textId="77777777" w:rsidR="00BA1154" w:rsidRPr="00CB7F2B" w:rsidRDefault="00BA1154" w:rsidP="001D03E9">
            <w:pPr>
              <w:tabs>
                <w:tab w:val="left" w:pos="360"/>
              </w:tabs>
              <w:rPr>
                <w:rFonts w:ascii="Calibri Light" w:hAnsi="Calibri Light" w:cs="Calibri Light"/>
              </w:rPr>
            </w:pPr>
          </w:p>
          <w:p w14:paraId="52C62514" w14:textId="755E7B6F" w:rsidR="00BA1154" w:rsidRPr="00CB7F2B" w:rsidRDefault="00BA1154" w:rsidP="001D03E9">
            <w:pPr>
              <w:tabs>
                <w:tab w:val="left" w:pos="360"/>
              </w:tabs>
              <w:rPr>
                <w:rFonts w:ascii="Calibri Light" w:hAnsi="Calibri Light" w:cs="Calibri Light"/>
              </w:rPr>
            </w:pPr>
          </w:p>
        </w:tc>
      </w:tr>
    </w:tbl>
    <w:p w14:paraId="63A8F1CF" w14:textId="77777777" w:rsidR="005F7011" w:rsidRDefault="005F7011">
      <w:pPr>
        <w:rPr>
          <w:b/>
          <w:sz w:val="32"/>
          <w:szCs w:val="32"/>
        </w:rPr>
      </w:pPr>
    </w:p>
    <w:p w14:paraId="19048049" w14:textId="761468F5" w:rsidR="005F7011" w:rsidRDefault="005F7011">
      <w:pPr>
        <w:rPr>
          <w:rFonts w:ascii="Calibri Light" w:hAnsi="Calibri Light" w:cs="Calibri Light"/>
          <w:bCs/>
          <w:sz w:val="32"/>
          <w:szCs w:val="32"/>
        </w:rPr>
      </w:pPr>
    </w:p>
    <w:p w14:paraId="7E1560B3" w14:textId="4A76BC73" w:rsidR="006A5259" w:rsidRPr="00C44D32" w:rsidRDefault="006A5259">
      <w:pPr>
        <w:rPr>
          <w:b/>
          <w:sz w:val="20"/>
          <w:szCs w:val="20"/>
        </w:rPr>
        <w:sectPr w:rsidR="006A5259" w:rsidRPr="00C44D32" w:rsidSect="00B100F9">
          <w:headerReference w:type="default" r:id="rId11"/>
          <w:footerReference w:type="default" r:id="rId12"/>
          <w:pgSz w:w="12240" w:h="15840"/>
          <w:pgMar w:top="1008" w:right="1440" w:bottom="576" w:left="1440" w:header="720" w:footer="144" w:gutter="0"/>
          <w:cols w:space="720"/>
          <w:docGrid w:linePitch="360"/>
        </w:sectPr>
      </w:pPr>
    </w:p>
    <w:p w14:paraId="6B279C90" w14:textId="36C72E4A" w:rsidR="005A70BF" w:rsidRPr="00CB7F2B" w:rsidRDefault="00F750A7" w:rsidP="00F750A7">
      <w:pPr>
        <w:jc w:val="center"/>
        <w:rPr>
          <w:rFonts w:ascii="Calibri Light" w:hAnsi="Calibri Light" w:cs="Calibri Light"/>
          <w:b/>
        </w:rPr>
      </w:pPr>
      <w:r w:rsidRPr="00CB7F2B">
        <w:rPr>
          <w:rFonts w:ascii="Calibri Light" w:hAnsi="Calibri Light" w:cs="Calibri Light"/>
          <w:b/>
        </w:rPr>
        <w:t>Copy/Paste any notifications sent and responses received below.</w:t>
      </w:r>
    </w:p>
    <w:sectPr w:rsidR="005A70BF" w:rsidRPr="00CB7F2B" w:rsidSect="00F93611"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5435" w14:textId="77777777" w:rsidR="00F8543F" w:rsidRDefault="00F8543F" w:rsidP="005C084F">
      <w:r>
        <w:separator/>
      </w:r>
    </w:p>
  </w:endnote>
  <w:endnote w:type="continuationSeparator" w:id="0">
    <w:p w14:paraId="3966A453" w14:textId="77777777" w:rsidR="00F8543F" w:rsidRDefault="00F8543F" w:rsidP="005C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777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1EF482" w14:textId="386495C0" w:rsidR="00630AEE" w:rsidRDefault="00630AE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CC3148F" w14:textId="77777777" w:rsidR="00C74C72" w:rsidRDefault="00C74C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7537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4"/>
        <w:szCs w:val="14"/>
      </w:rPr>
    </w:sdtEndPr>
    <w:sdtContent>
      <w:p w14:paraId="6C1A0E38" w14:textId="366E960E" w:rsidR="00C74C72" w:rsidRPr="00804B89" w:rsidRDefault="00C74C72" w:rsidP="0096430F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  <w:sz w:val="14"/>
            <w:szCs w:val="14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C441B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</w:t>
        </w:r>
        <w:r w:rsidRPr="0096430F">
          <w:rPr>
            <w:color w:val="7F7F7F" w:themeColor="background1" w:themeShade="7F"/>
            <w:spacing w:val="60"/>
            <w:sz w:val="10"/>
            <w:szCs w:val="10"/>
          </w:rPr>
          <w:t xml:space="preserve"> </w:t>
        </w:r>
        <w:r w:rsidRPr="0096430F">
          <w:rPr>
            <w:rFonts w:ascii="Calibri Light" w:hAnsi="Calibri Light" w:cs="Calibri Light"/>
            <w:color w:val="7F7F7F" w:themeColor="background1" w:themeShade="7F"/>
            <w:spacing w:val="60"/>
            <w:sz w:val="10"/>
            <w:szCs w:val="10"/>
          </w:rPr>
          <w:t xml:space="preserve"> </w:t>
        </w:r>
      </w:p>
    </w:sdtContent>
  </w:sdt>
  <w:p w14:paraId="1F4B6D64" w14:textId="77777777" w:rsidR="00C74C72" w:rsidRPr="00C16D27" w:rsidRDefault="00C74C72" w:rsidP="00C16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1A624" w14:textId="77777777" w:rsidR="00F8543F" w:rsidRDefault="00F8543F" w:rsidP="005C084F">
      <w:r>
        <w:separator/>
      </w:r>
    </w:p>
  </w:footnote>
  <w:footnote w:type="continuationSeparator" w:id="0">
    <w:p w14:paraId="6260FAD3" w14:textId="77777777" w:rsidR="00F8543F" w:rsidRDefault="00F8543F" w:rsidP="005C0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072" w14:textId="2D209B91" w:rsidR="00116E8A" w:rsidRDefault="00116E8A" w:rsidP="00116E8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833"/>
    <w:multiLevelType w:val="hybridMultilevel"/>
    <w:tmpl w:val="F030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E9D"/>
    <w:multiLevelType w:val="hybridMultilevel"/>
    <w:tmpl w:val="4628B994"/>
    <w:lvl w:ilvl="0" w:tplc="3A7AE5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7511"/>
    <w:multiLevelType w:val="hybridMultilevel"/>
    <w:tmpl w:val="5314B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E3FB1"/>
    <w:multiLevelType w:val="hybridMultilevel"/>
    <w:tmpl w:val="82E4F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E5874"/>
    <w:multiLevelType w:val="hybridMultilevel"/>
    <w:tmpl w:val="4CE2E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BA170F"/>
    <w:multiLevelType w:val="hybridMultilevel"/>
    <w:tmpl w:val="2828DC9A"/>
    <w:lvl w:ilvl="0" w:tplc="642C42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F4110"/>
    <w:multiLevelType w:val="hybridMultilevel"/>
    <w:tmpl w:val="72D0F192"/>
    <w:lvl w:ilvl="0" w:tplc="354AD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F03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B813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DC1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07D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9C7E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12E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FA40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021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AA27565"/>
    <w:multiLevelType w:val="hybridMultilevel"/>
    <w:tmpl w:val="1E2C0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C595C"/>
    <w:multiLevelType w:val="hybridMultilevel"/>
    <w:tmpl w:val="C0CC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377E9"/>
    <w:multiLevelType w:val="hybridMultilevel"/>
    <w:tmpl w:val="EFA298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E1C19"/>
    <w:multiLevelType w:val="hybridMultilevel"/>
    <w:tmpl w:val="338CD03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29111C76"/>
    <w:multiLevelType w:val="hybridMultilevel"/>
    <w:tmpl w:val="0FFA5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C0D96"/>
    <w:multiLevelType w:val="hybridMultilevel"/>
    <w:tmpl w:val="C096F3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672FB"/>
    <w:multiLevelType w:val="hybridMultilevel"/>
    <w:tmpl w:val="92707B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4028D"/>
    <w:multiLevelType w:val="hybridMultilevel"/>
    <w:tmpl w:val="37A4E4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936F85"/>
    <w:multiLevelType w:val="hybridMultilevel"/>
    <w:tmpl w:val="7E9E14B8"/>
    <w:lvl w:ilvl="0" w:tplc="5B6E1CB4">
      <w:numFmt w:val="bullet"/>
      <w:lvlText w:val=""/>
      <w:lvlJc w:val="left"/>
      <w:pPr>
        <w:ind w:left="465" w:hanging="360"/>
      </w:pPr>
      <w:rPr>
        <w:rFonts w:ascii="Symbol" w:eastAsia="Times New Roman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 w15:restartNumberingAfterBreak="0">
    <w:nsid w:val="33835AB5"/>
    <w:multiLevelType w:val="hybridMultilevel"/>
    <w:tmpl w:val="3D7C1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135E4"/>
    <w:multiLevelType w:val="hybridMultilevel"/>
    <w:tmpl w:val="3974A3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E82FD3"/>
    <w:multiLevelType w:val="hybridMultilevel"/>
    <w:tmpl w:val="1B10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05AF6"/>
    <w:multiLevelType w:val="hybridMultilevel"/>
    <w:tmpl w:val="C50E22CC"/>
    <w:lvl w:ilvl="0" w:tplc="4BD80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C0B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A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78E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E1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6C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6A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AE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21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12970F5"/>
    <w:multiLevelType w:val="hybridMultilevel"/>
    <w:tmpl w:val="588A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82C7B"/>
    <w:multiLevelType w:val="hybridMultilevel"/>
    <w:tmpl w:val="485ED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6325D6"/>
    <w:multiLevelType w:val="hybridMultilevel"/>
    <w:tmpl w:val="92682E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C6521"/>
    <w:multiLevelType w:val="hybridMultilevel"/>
    <w:tmpl w:val="C23296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8771A"/>
    <w:multiLevelType w:val="hybridMultilevel"/>
    <w:tmpl w:val="0A2C8E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4F3A7C"/>
    <w:multiLevelType w:val="hybridMultilevel"/>
    <w:tmpl w:val="C22A3E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32D19"/>
    <w:multiLevelType w:val="hybridMultilevel"/>
    <w:tmpl w:val="071C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036D5"/>
    <w:multiLevelType w:val="hybridMultilevel"/>
    <w:tmpl w:val="AF24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D4158"/>
    <w:multiLevelType w:val="hybridMultilevel"/>
    <w:tmpl w:val="4A283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EA7419"/>
    <w:multiLevelType w:val="hybridMultilevel"/>
    <w:tmpl w:val="162AA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35FB8"/>
    <w:multiLevelType w:val="hybridMultilevel"/>
    <w:tmpl w:val="8BA0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43E99"/>
    <w:multiLevelType w:val="hybridMultilevel"/>
    <w:tmpl w:val="89B21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63ACE"/>
    <w:multiLevelType w:val="hybridMultilevel"/>
    <w:tmpl w:val="6282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47AC4"/>
    <w:multiLevelType w:val="hybridMultilevel"/>
    <w:tmpl w:val="1DD26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76F81"/>
    <w:multiLevelType w:val="hybridMultilevel"/>
    <w:tmpl w:val="DE96A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9C4D30"/>
    <w:multiLevelType w:val="hybridMultilevel"/>
    <w:tmpl w:val="BB6A6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16123"/>
    <w:multiLevelType w:val="hybridMultilevel"/>
    <w:tmpl w:val="80862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E93228"/>
    <w:multiLevelType w:val="hybridMultilevel"/>
    <w:tmpl w:val="A5927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E790C"/>
    <w:multiLevelType w:val="hybridMultilevel"/>
    <w:tmpl w:val="21FC0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A65AED"/>
    <w:multiLevelType w:val="hybridMultilevel"/>
    <w:tmpl w:val="58169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F076DF"/>
    <w:multiLevelType w:val="hybridMultilevel"/>
    <w:tmpl w:val="17765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40"/>
  </w:num>
  <w:num w:numId="5">
    <w:abstractNumId w:val="32"/>
  </w:num>
  <w:num w:numId="6">
    <w:abstractNumId w:val="11"/>
  </w:num>
  <w:num w:numId="7">
    <w:abstractNumId w:val="35"/>
  </w:num>
  <w:num w:numId="8">
    <w:abstractNumId w:val="3"/>
  </w:num>
  <w:num w:numId="9">
    <w:abstractNumId w:val="38"/>
  </w:num>
  <w:num w:numId="10">
    <w:abstractNumId w:val="36"/>
  </w:num>
  <w:num w:numId="11">
    <w:abstractNumId w:val="4"/>
  </w:num>
  <w:num w:numId="12">
    <w:abstractNumId w:val="28"/>
  </w:num>
  <w:num w:numId="13">
    <w:abstractNumId w:val="34"/>
  </w:num>
  <w:num w:numId="14">
    <w:abstractNumId w:val="21"/>
  </w:num>
  <w:num w:numId="15">
    <w:abstractNumId w:val="39"/>
  </w:num>
  <w:num w:numId="16">
    <w:abstractNumId w:val="2"/>
  </w:num>
  <w:num w:numId="17">
    <w:abstractNumId w:val="17"/>
  </w:num>
  <w:num w:numId="18">
    <w:abstractNumId w:val="26"/>
  </w:num>
  <w:num w:numId="19">
    <w:abstractNumId w:val="20"/>
  </w:num>
  <w:num w:numId="20">
    <w:abstractNumId w:val="24"/>
  </w:num>
  <w:num w:numId="21">
    <w:abstractNumId w:val="14"/>
  </w:num>
  <w:num w:numId="22">
    <w:abstractNumId w:val="12"/>
  </w:num>
  <w:num w:numId="23">
    <w:abstractNumId w:val="33"/>
  </w:num>
  <w:num w:numId="24">
    <w:abstractNumId w:val="5"/>
  </w:num>
  <w:num w:numId="25">
    <w:abstractNumId w:val="23"/>
  </w:num>
  <w:num w:numId="26">
    <w:abstractNumId w:val="6"/>
  </w:num>
  <w:num w:numId="27">
    <w:abstractNumId w:val="19"/>
  </w:num>
  <w:num w:numId="28">
    <w:abstractNumId w:val="18"/>
  </w:num>
  <w:num w:numId="29">
    <w:abstractNumId w:val="30"/>
  </w:num>
  <w:num w:numId="30">
    <w:abstractNumId w:val="27"/>
  </w:num>
  <w:num w:numId="31">
    <w:abstractNumId w:val="8"/>
  </w:num>
  <w:num w:numId="32">
    <w:abstractNumId w:val="22"/>
  </w:num>
  <w:num w:numId="33">
    <w:abstractNumId w:val="25"/>
  </w:num>
  <w:num w:numId="34">
    <w:abstractNumId w:val="15"/>
  </w:num>
  <w:num w:numId="35">
    <w:abstractNumId w:val="7"/>
  </w:num>
  <w:num w:numId="36">
    <w:abstractNumId w:val="29"/>
  </w:num>
  <w:num w:numId="37">
    <w:abstractNumId w:val="0"/>
  </w:num>
  <w:num w:numId="38">
    <w:abstractNumId w:val="37"/>
  </w:num>
  <w:num w:numId="39">
    <w:abstractNumId w:val="16"/>
  </w:num>
  <w:num w:numId="40">
    <w:abstractNumId w:val="1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MDU2MjY0NDMxMzVR0lEKTi0uzszPAykwrAUADm4dwSwAAAA="/>
  </w:docVars>
  <w:rsids>
    <w:rsidRoot w:val="00F76ADB"/>
    <w:rsid w:val="00000E47"/>
    <w:rsid w:val="00001E28"/>
    <w:rsid w:val="00004577"/>
    <w:rsid w:val="000128B6"/>
    <w:rsid w:val="00015CCB"/>
    <w:rsid w:val="000214B7"/>
    <w:rsid w:val="00026960"/>
    <w:rsid w:val="0003797F"/>
    <w:rsid w:val="00054B51"/>
    <w:rsid w:val="00060951"/>
    <w:rsid w:val="0006393D"/>
    <w:rsid w:val="00064082"/>
    <w:rsid w:val="00070C2A"/>
    <w:rsid w:val="0007138F"/>
    <w:rsid w:val="0007703D"/>
    <w:rsid w:val="000D5142"/>
    <w:rsid w:val="000D7E4B"/>
    <w:rsid w:val="000F1AC7"/>
    <w:rsid w:val="000F6006"/>
    <w:rsid w:val="00100F60"/>
    <w:rsid w:val="001120F8"/>
    <w:rsid w:val="001146CB"/>
    <w:rsid w:val="00116B0E"/>
    <w:rsid w:val="00116E8A"/>
    <w:rsid w:val="00117C68"/>
    <w:rsid w:val="0015582B"/>
    <w:rsid w:val="00156E31"/>
    <w:rsid w:val="00171FCE"/>
    <w:rsid w:val="00184F82"/>
    <w:rsid w:val="001C48E1"/>
    <w:rsid w:val="001D03E9"/>
    <w:rsid w:val="001D60B5"/>
    <w:rsid w:val="002017D4"/>
    <w:rsid w:val="00216584"/>
    <w:rsid w:val="002524F0"/>
    <w:rsid w:val="00254D19"/>
    <w:rsid w:val="00262857"/>
    <w:rsid w:val="00273809"/>
    <w:rsid w:val="00274FFB"/>
    <w:rsid w:val="00276A5B"/>
    <w:rsid w:val="002915A1"/>
    <w:rsid w:val="00294CDD"/>
    <w:rsid w:val="00296F38"/>
    <w:rsid w:val="002A0750"/>
    <w:rsid w:val="002A6B03"/>
    <w:rsid w:val="002B7F00"/>
    <w:rsid w:val="002C19F4"/>
    <w:rsid w:val="002C45C0"/>
    <w:rsid w:val="002C63E3"/>
    <w:rsid w:val="002C7369"/>
    <w:rsid w:val="002D1F9D"/>
    <w:rsid w:val="002D66A5"/>
    <w:rsid w:val="002F3967"/>
    <w:rsid w:val="00306C65"/>
    <w:rsid w:val="00320670"/>
    <w:rsid w:val="00324054"/>
    <w:rsid w:val="00334229"/>
    <w:rsid w:val="00335860"/>
    <w:rsid w:val="003440A8"/>
    <w:rsid w:val="00351BCC"/>
    <w:rsid w:val="00363192"/>
    <w:rsid w:val="003653FD"/>
    <w:rsid w:val="00366DE8"/>
    <w:rsid w:val="00372BE7"/>
    <w:rsid w:val="003915E6"/>
    <w:rsid w:val="003B19EF"/>
    <w:rsid w:val="003D1009"/>
    <w:rsid w:val="003D5B14"/>
    <w:rsid w:val="003D6348"/>
    <w:rsid w:val="003F5A17"/>
    <w:rsid w:val="003F75E5"/>
    <w:rsid w:val="00404AD8"/>
    <w:rsid w:val="00407D8B"/>
    <w:rsid w:val="00426C98"/>
    <w:rsid w:val="004559F0"/>
    <w:rsid w:val="004561A4"/>
    <w:rsid w:val="00471525"/>
    <w:rsid w:val="00471EB7"/>
    <w:rsid w:val="004721D8"/>
    <w:rsid w:val="004D092C"/>
    <w:rsid w:val="004E3D79"/>
    <w:rsid w:val="004F65DC"/>
    <w:rsid w:val="0050694A"/>
    <w:rsid w:val="005104E9"/>
    <w:rsid w:val="00517FAA"/>
    <w:rsid w:val="00527BEE"/>
    <w:rsid w:val="00552603"/>
    <w:rsid w:val="00552C7C"/>
    <w:rsid w:val="005543B3"/>
    <w:rsid w:val="00556943"/>
    <w:rsid w:val="00570D04"/>
    <w:rsid w:val="00581F57"/>
    <w:rsid w:val="00596D12"/>
    <w:rsid w:val="005A65FE"/>
    <w:rsid w:val="005A70BF"/>
    <w:rsid w:val="005C084F"/>
    <w:rsid w:val="005C3EFC"/>
    <w:rsid w:val="005C4727"/>
    <w:rsid w:val="005D703D"/>
    <w:rsid w:val="005F33C8"/>
    <w:rsid w:val="005F5C52"/>
    <w:rsid w:val="005F7011"/>
    <w:rsid w:val="00630AEE"/>
    <w:rsid w:val="00645DE7"/>
    <w:rsid w:val="00650D3E"/>
    <w:rsid w:val="00653436"/>
    <w:rsid w:val="006612E1"/>
    <w:rsid w:val="00671CD4"/>
    <w:rsid w:val="00673686"/>
    <w:rsid w:val="00695CD5"/>
    <w:rsid w:val="006A5259"/>
    <w:rsid w:val="006B5DC1"/>
    <w:rsid w:val="006C3465"/>
    <w:rsid w:val="006C3EDD"/>
    <w:rsid w:val="006C4D95"/>
    <w:rsid w:val="006D05EE"/>
    <w:rsid w:val="006F083B"/>
    <w:rsid w:val="006F7160"/>
    <w:rsid w:val="00724262"/>
    <w:rsid w:val="0072614C"/>
    <w:rsid w:val="007514FC"/>
    <w:rsid w:val="00782C83"/>
    <w:rsid w:val="00783DBD"/>
    <w:rsid w:val="0079373E"/>
    <w:rsid w:val="00793BEB"/>
    <w:rsid w:val="007D2F48"/>
    <w:rsid w:val="007F0174"/>
    <w:rsid w:val="007F1C33"/>
    <w:rsid w:val="008030BC"/>
    <w:rsid w:val="00804B89"/>
    <w:rsid w:val="0083187C"/>
    <w:rsid w:val="00833E6A"/>
    <w:rsid w:val="0083627D"/>
    <w:rsid w:val="00887D7C"/>
    <w:rsid w:val="00893996"/>
    <w:rsid w:val="008A2659"/>
    <w:rsid w:val="008A4C45"/>
    <w:rsid w:val="008A5EB1"/>
    <w:rsid w:val="008A5FE3"/>
    <w:rsid w:val="008C090E"/>
    <w:rsid w:val="008E023F"/>
    <w:rsid w:val="008F27F9"/>
    <w:rsid w:val="009044CF"/>
    <w:rsid w:val="009135E0"/>
    <w:rsid w:val="00915451"/>
    <w:rsid w:val="00917E24"/>
    <w:rsid w:val="00920F7E"/>
    <w:rsid w:val="00925F1B"/>
    <w:rsid w:val="00926959"/>
    <w:rsid w:val="009412AE"/>
    <w:rsid w:val="009602B5"/>
    <w:rsid w:val="009616E2"/>
    <w:rsid w:val="0096430F"/>
    <w:rsid w:val="0096525A"/>
    <w:rsid w:val="009703FA"/>
    <w:rsid w:val="00972194"/>
    <w:rsid w:val="00974259"/>
    <w:rsid w:val="009B3570"/>
    <w:rsid w:val="009F74ED"/>
    <w:rsid w:val="00A1491F"/>
    <w:rsid w:val="00A30B64"/>
    <w:rsid w:val="00A3239E"/>
    <w:rsid w:val="00A3388F"/>
    <w:rsid w:val="00A65C83"/>
    <w:rsid w:val="00A76D47"/>
    <w:rsid w:val="00A811C6"/>
    <w:rsid w:val="00A92F12"/>
    <w:rsid w:val="00AA1430"/>
    <w:rsid w:val="00AA2A55"/>
    <w:rsid w:val="00AD0E4D"/>
    <w:rsid w:val="00AD48C4"/>
    <w:rsid w:val="00AD5307"/>
    <w:rsid w:val="00B0142D"/>
    <w:rsid w:val="00B02A18"/>
    <w:rsid w:val="00B04768"/>
    <w:rsid w:val="00B100F9"/>
    <w:rsid w:val="00B25A44"/>
    <w:rsid w:val="00B31329"/>
    <w:rsid w:val="00B3337C"/>
    <w:rsid w:val="00B432B0"/>
    <w:rsid w:val="00B57663"/>
    <w:rsid w:val="00B623BB"/>
    <w:rsid w:val="00B77D23"/>
    <w:rsid w:val="00BA1154"/>
    <w:rsid w:val="00BA5D87"/>
    <w:rsid w:val="00BB0212"/>
    <w:rsid w:val="00BC0A9A"/>
    <w:rsid w:val="00BC441B"/>
    <w:rsid w:val="00BC71DF"/>
    <w:rsid w:val="00BC72D5"/>
    <w:rsid w:val="00BE78A2"/>
    <w:rsid w:val="00BF38CA"/>
    <w:rsid w:val="00C0242F"/>
    <w:rsid w:val="00C03A08"/>
    <w:rsid w:val="00C12053"/>
    <w:rsid w:val="00C16D27"/>
    <w:rsid w:val="00C37E55"/>
    <w:rsid w:val="00C44D32"/>
    <w:rsid w:val="00C50EE5"/>
    <w:rsid w:val="00C70EB6"/>
    <w:rsid w:val="00C74C72"/>
    <w:rsid w:val="00C809FB"/>
    <w:rsid w:val="00C8197E"/>
    <w:rsid w:val="00C92DE1"/>
    <w:rsid w:val="00C96224"/>
    <w:rsid w:val="00CA7032"/>
    <w:rsid w:val="00CA7D5E"/>
    <w:rsid w:val="00CB7CD4"/>
    <w:rsid w:val="00CB7F2B"/>
    <w:rsid w:val="00CE05C6"/>
    <w:rsid w:val="00CE11DE"/>
    <w:rsid w:val="00CF4E0C"/>
    <w:rsid w:val="00D06356"/>
    <w:rsid w:val="00D1056A"/>
    <w:rsid w:val="00D22DE9"/>
    <w:rsid w:val="00D236AB"/>
    <w:rsid w:val="00D308FF"/>
    <w:rsid w:val="00D341B0"/>
    <w:rsid w:val="00D409FD"/>
    <w:rsid w:val="00D41DDC"/>
    <w:rsid w:val="00D55550"/>
    <w:rsid w:val="00D6391F"/>
    <w:rsid w:val="00D676CE"/>
    <w:rsid w:val="00D724A9"/>
    <w:rsid w:val="00D7682B"/>
    <w:rsid w:val="00D851B1"/>
    <w:rsid w:val="00D956A4"/>
    <w:rsid w:val="00DA238E"/>
    <w:rsid w:val="00DB03EB"/>
    <w:rsid w:val="00DF32D9"/>
    <w:rsid w:val="00DF6656"/>
    <w:rsid w:val="00E22CEF"/>
    <w:rsid w:val="00E32F91"/>
    <w:rsid w:val="00E3575B"/>
    <w:rsid w:val="00EB4773"/>
    <w:rsid w:val="00EC4946"/>
    <w:rsid w:val="00ED03CB"/>
    <w:rsid w:val="00ED51BC"/>
    <w:rsid w:val="00EE49C7"/>
    <w:rsid w:val="00EE69CE"/>
    <w:rsid w:val="00EF16E5"/>
    <w:rsid w:val="00EF6746"/>
    <w:rsid w:val="00F237EA"/>
    <w:rsid w:val="00F27B3A"/>
    <w:rsid w:val="00F40FA4"/>
    <w:rsid w:val="00F45B6F"/>
    <w:rsid w:val="00F46186"/>
    <w:rsid w:val="00F6120E"/>
    <w:rsid w:val="00F67D81"/>
    <w:rsid w:val="00F750A7"/>
    <w:rsid w:val="00F76ADB"/>
    <w:rsid w:val="00F840D4"/>
    <w:rsid w:val="00F8543F"/>
    <w:rsid w:val="00F93611"/>
    <w:rsid w:val="00FA7004"/>
    <w:rsid w:val="00FE1452"/>
    <w:rsid w:val="00FF06CE"/>
    <w:rsid w:val="00FF4624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486CE50"/>
  <w15:docId w15:val="{AFD563FC-A1C7-4612-9919-D66300D1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C8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33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3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9616E2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right" w:pos="9360"/>
      </w:tabs>
      <w:jc w:val="center"/>
      <w:outlineLvl w:val="8"/>
    </w:pPr>
    <w:rPr>
      <w:rFonts w:eastAsia="Times New Roman" w:cs="Times New Roman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8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84F"/>
  </w:style>
  <w:style w:type="paragraph" w:styleId="Footer">
    <w:name w:val="footer"/>
    <w:basedOn w:val="Normal"/>
    <w:link w:val="FooterChar"/>
    <w:uiPriority w:val="99"/>
    <w:unhideWhenUsed/>
    <w:rsid w:val="005C0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84F"/>
  </w:style>
  <w:style w:type="character" w:customStyle="1" w:styleId="Heading9Char">
    <w:name w:val="Heading 9 Char"/>
    <w:basedOn w:val="DefaultParagraphFont"/>
    <w:link w:val="Heading9"/>
    <w:rsid w:val="009616E2"/>
    <w:rPr>
      <w:rFonts w:eastAsia="Times New Roman" w:cs="Times New Roman"/>
      <w:snapToGrid w:val="0"/>
      <w:sz w:val="28"/>
      <w:szCs w:val="20"/>
    </w:rPr>
  </w:style>
  <w:style w:type="paragraph" w:customStyle="1" w:styleId="BodyTextIn">
    <w:name w:val="Body Text In"/>
    <w:rsid w:val="009616E2"/>
    <w:pPr>
      <w:widowControl w:val="0"/>
      <w:tabs>
        <w:tab w:val="left" w:pos="-2160"/>
        <w:tab w:val="left" w:pos="-1440"/>
        <w:tab w:val="left" w:pos="-360"/>
        <w:tab w:val="left" w:pos="0"/>
        <w:tab w:val="left" w:pos="360"/>
        <w:tab w:val="left" w:pos="720"/>
        <w:tab w:val="left" w:pos="1080"/>
        <w:tab w:val="right" w:pos="8640"/>
      </w:tabs>
      <w:ind w:left="720"/>
      <w:jc w:val="both"/>
    </w:pPr>
    <w:rPr>
      <w:rFonts w:eastAsia="Times New Roman" w:cs="Times New Roman"/>
      <w:snapToGrid w:val="0"/>
      <w:sz w:val="22"/>
      <w:szCs w:val="20"/>
    </w:rPr>
  </w:style>
  <w:style w:type="paragraph" w:styleId="BodyText">
    <w:name w:val="Body Text"/>
    <w:basedOn w:val="Normal"/>
    <w:link w:val="BodyTextChar"/>
    <w:rsid w:val="009616E2"/>
    <w:pPr>
      <w:widowControl w:val="0"/>
    </w:pPr>
    <w:rPr>
      <w:rFonts w:ascii="Courier" w:eastAsia="Times New Roman" w:hAnsi="Courier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9616E2"/>
    <w:rPr>
      <w:rFonts w:ascii="Courier" w:eastAsia="Times New Roman" w:hAnsi="Courier" w:cs="Times New Roman"/>
      <w:snapToGrid w:val="0"/>
      <w:szCs w:val="20"/>
    </w:rPr>
  </w:style>
  <w:style w:type="paragraph" w:styleId="BodyText2">
    <w:name w:val="Body Text 2"/>
    <w:basedOn w:val="Normal"/>
    <w:link w:val="BodyText2Char"/>
    <w:rsid w:val="009616E2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right" w:pos="9360"/>
      </w:tabs>
      <w:jc w:val="both"/>
    </w:pPr>
    <w:rPr>
      <w:rFonts w:eastAsia="Times New Roman" w:cs="Times New Roman"/>
      <w:snapToGrid w:val="0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9616E2"/>
    <w:rPr>
      <w:rFonts w:eastAsia="Times New Roman" w:cs="Times New Roman"/>
      <w:snapToGrid w:val="0"/>
      <w:sz w:val="22"/>
      <w:szCs w:val="20"/>
    </w:rPr>
  </w:style>
  <w:style w:type="character" w:styleId="Hyperlink">
    <w:name w:val="Hyperlink"/>
    <w:basedOn w:val="DefaultParagraphFont"/>
    <w:rsid w:val="009616E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3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3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me">
    <w:name w:val="Name"/>
    <w:basedOn w:val="Normal"/>
    <w:rsid w:val="00B3337C"/>
    <w:pPr>
      <w:jc w:val="right"/>
    </w:pPr>
    <w:rPr>
      <w:rFonts w:asciiTheme="minorHAnsi" w:eastAsia="Times New Roman" w:hAnsiTheme="minorHAnsi" w:cs="Times New Roman"/>
      <w:color w:val="1F497D" w:themeColor="text2"/>
      <w:sz w:val="22"/>
      <w:szCs w:val="20"/>
    </w:rPr>
  </w:style>
  <w:style w:type="paragraph" w:customStyle="1" w:styleId="Tabledata">
    <w:name w:val="Table data"/>
    <w:basedOn w:val="Normal"/>
    <w:rsid w:val="00B3337C"/>
    <w:pPr>
      <w:jc w:val="center"/>
    </w:pPr>
    <w:rPr>
      <w:rFonts w:asciiTheme="minorHAnsi" w:eastAsia="Times New Roman" w:hAnsiTheme="minorHAnsi" w:cs="Times New Roman"/>
      <w:color w:val="1F497D" w:themeColor="text2"/>
      <w:sz w:val="22"/>
      <w:szCs w:val="20"/>
    </w:rPr>
  </w:style>
  <w:style w:type="table" w:styleId="TableGrid">
    <w:name w:val="Table Grid"/>
    <w:basedOn w:val="TableNormal"/>
    <w:uiPriority w:val="59"/>
    <w:rsid w:val="00B3337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ates">
    <w:name w:val="Dates"/>
    <w:basedOn w:val="Normal"/>
    <w:rsid w:val="00B3337C"/>
    <w:pPr>
      <w:jc w:val="right"/>
    </w:pPr>
    <w:rPr>
      <w:rFonts w:asciiTheme="minorHAnsi" w:eastAsia="Times New Roman" w:hAnsiTheme="minorHAnsi" w:cs="Times New Roman"/>
      <w:color w:val="1F497D" w:themeColor="text2"/>
      <w:sz w:val="16"/>
      <w:szCs w:val="16"/>
    </w:rPr>
  </w:style>
  <w:style w:type="paragraph" w:customStyle="1" w:styleId="Month">
    <w:name w:val="Month"/>
    <w:basedOn w:val="Normal"/>
    <w:rsid w:val="00B3337C"/>
    <w:pPr>
      <w:tabs>
        <w:tab w:val="center" w:pos="812"/>
      </w:tabs>
      <w:jc w:val="center"/>
    </w:pPr>
    <w:rPr>
      <w:rFonts w:asciiTheme="majorHAnsi" w:eastAsia="Times New Roman" w:hAnsiTheme="majorHAnsi"/>
      <w:b/>
      <w:color w:val="FFFFFF"/>
    </w:rPr>
  </w:style>
  <w:style w:type="paragraph" w:customStyle="1" w:styleId="Weekdays">
    <w:name w:val="Weekdays"/>
    <w:basedOn w:val="Dates"/>
    <w:rsid w:val="00B3337C"/>
    <w:pPr>
      <w:jc w:val="center"/>
    </w:pPr>
    <w:rPr>
      <w:b/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915451"/>
    <w:rPr>
      <w:color w:val="808080"/>
    </w:rPr>
  </w:style>
  <w:style w:type="paragraph" w:styleId="NoSpacing">
    <w:name w:val="No Spacing"/>
    <w:uiPriority w:val="1"/>
    <w:qFormat/>
    <w:rsid w:val="00D724A9"/>
    <w:rPr>
      <w:rFonts w:asciiTheme="minorHAnsi" w:hAnsiTheme="minorHAnsi" w:cstheme="minorBidi"/>
      <w:sz w:val="22"/>
      <w:szCs w:val="22"/>
    </w:rPr>
  </w:style>
  <w:style w:type="character" w:customStyle="1" w:styleId="deaccheckbox1">
    <w:name w:val="deaccheckbox1"/>
    <w:basedOn w:val="DefaultParagraphFont"/>
    <w:rsid w:val="002C63E3"/>
    <w:rPr>
      <w:i/>
      <w:iCs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083B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F083B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F083B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F083B"/>
    <w:rPr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A2659"/>
    <w:rPr>
      <w:color w:val="800080" w:themeColor="followedHyperlink"/>
      <w:u w:val="single"/>
    </w:rPr>
  </w:style>
  <w:style w:type="paragraph" w:customStyle="1" w:styleId="SubheadATguidesheetsLeftColumn">
    <w:name w:val="Subhead (AT guide sheets:Left Column)"/>
    <w:basedOn w:val="Normal"/>
    <w:uiPriority w:val="99"/>
    <w:rsid w:val="00372BE7"/>
    <w:pPr>
      <w:tabs>
        <w:tab w:val="left" w:pos="540"/>
        <w:tab w:val="right" w:pos="8480"/>
      </w:tabs>
      <w:suppressAutoHyphens/>
      <w:autoSpaceDE w:val="0"/>
      <w:autoSpaceDN w:val="0"/>
      <w:adjustRightInd w:val="0"/>
      <w:spacing w:line="360" w:lineRule="atLeast"/>
      <w:textAlignment w:val="center"/>
    </w:pPr>
    <w:rPr>
      <w:rFonts w:ascii="Impact" w:hAnsi="Impact" w:cs="Impact"/>
      <w:color w:val="000000"/>
      <w:spacing w:val="4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0142D"/>
    <w:rPr>
      <w:color w:val="605E5C"/>
      <w:shd w:val="clear" w:color="auto" w:fill="E1DFDD"/>
    </w:rPr>
  </w:style>
  <w:style w:type="paragraph" w:styleId="NormalWeb">
    <w:name w:val="Normal (Web)"/>
    <w:basedOn w:val="Normal"/>
    <w:rsid w:val="0033586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6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688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arID@bemidji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lfservreports/pbirsreports/powerbi/BSU/BSU%20Course%20Usag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ackens\LOCALS~1\Temp\MXLibDir\Final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F19B-3D7B-452B-8A11-22199F2E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form template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rgullickson</dc:creator>
  <cp:lastModifiedBy>Gullickson, Robin S</cp:lastModifiedBy>
  <cp:revision>2</cp:revision>
  <cp:lastPrinted>2013-03-27T15:55:00Z</cp:lastPrinted>
  <dcterms:created xsi:type="dcterms:W3CDTF">2022-12-06T23:12:00Z</dcterms:created>
  <dcterms:modified xsi:type="dcterms:W3CDTF">2022-12-06T23:12:00Z</dcterms:modified>
</cp:coreProperties>
</file>