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DAEC" w14:textId="00AEF9B4" w:rsidR="00743719" w:rsidRPr="001A559E" w:rsidRDefault="00DB7623" w:rsidP="0044018D">
      <w:pPr>
        <w:pStyle w:val="Title"/>
        <w:ind w:right="360"/>
        <w:rPr>
          <w:szCs w:val="32"/>
        </w:rPr>
      </w:pPr>
      <w:r>
        <w:rPr>
          <w:noProof/>
          <w:szCs w:val="32"/>
        </w:rPr>
        <w:drawing>
          <wp:anchor distT="0" distB="0" distL="114300" distR="114300" simplePos="0" relativeHeight="251657216" behindDoc="0" locked="0" layoutInCell="1" allowOverlap="1" wp14:anchorId="73ED8693" wp14:editId="44737229">
            <wp:simplePos x="0" y="0"/>
            <wp:positionH relativeFrom="column">
              <wp:posOffset>514350</wp:posOffset>
            </wp:positionH>
            <wp:positionV relativeFrom="paragraph">
              <wp:posOffset>85725</wp:posOffset>
            </wp:positionV>
            <wp:extent cx="60960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hrough>
            <wp:docPr id="3" name="Picture 3" descr="bs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u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6BD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2FA985" wp14:editId="6EE0A9B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705225" cy="571500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58A58" w14:textId="22C984EE" w:rsidR="007B31F1" w:rsidRPr="00C96ED6" w:rsidRDefault="007B31F1" w:rsidP="008526BD">
                            <w:pPr>
                              <w:spacing w:line="288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96ED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Bemidji State</w:t>
                            </w:r>
                            <w:r w:rsidR="008526BD" w:rsidRPr="00C96ED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E2540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TEAM</w:t>
                            </w:r>
                            <w:r w:rsidR="005F0A41" w:rsidRPr="00C96ED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CONVERSATION</w:t>
                            </w:r>
                            <w:r w:rsidR="004E6D0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  <w:r w:rsidR="008526BD" w:rsidRPr="00C96ED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32476F4" w14:textId="23650542" w:rsidR="008526BD" w:rsidRPr="00C96ED6" w:rsidRDefault="00DB7623" w:rsidP="008526BD">
                            <w:pPr>
                              <w:spacing w:line="288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96ED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US</w:t>
                            </w:r>
                            <w:r w:rsidR="00C96ED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C96ED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CT</w:t>
                            </w:r>
                            <w:r w:rsidR="00E2540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(s)</w:t>
                            </w:r>
                            <w:r w:rsidR="00C96ED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C96ED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ST </w:t>
                            </w:r>
                          </w:p>
                          <w:p w14:paraId="4FB59A09" w14:textId="77777777" w:rsidR="008526BD" w:rsidRPr="008526BD" w:rsidRDefault="008526BD" w:rsidP="008526BD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FA9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0.55pt;margin-top:.75pt;width:291.75pt;height:4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" stroked="f">
                <v:textbox>
                  <w:txbxContent>
                    <w:p w14:paraId="68B58A58" w14:textId="22C984EE" w:rsidR="007B31F1" w:rsidRPr="00C96ED6" w:rsidRDefault="007B31F1" w:rsidP="008526BD">
                      <w:pPr>
                        <w:spacing w:line="288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C96ED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Bemidji State</w:t>
                      </w:r>
                      <w:r w:rsidR="008526BD" w:rsidRPr="00C96ED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-</w:t>
                      </w:r>
                      <w:r w:rsidR="00E2540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TEAM</w:t>
                      </w:r>
                      <w:r w:rsidR="005F0A41" w:rsidRPr="00C96ED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CONVERSATION</w:t>
                      </w:r>
                      <w:r w:rsidR="004E6D0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FORM</w:t>
                      </w:r>
                      <w:r w:rsidR="008526BD" w:rsidRPr="00C96ED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32476F4" w14:textId="23650542" w:rsidR="008526BD" w:rsidRPr="00C96ED6" w:rsidRDefault="00DB7623" w:rsidP="008526BD">
                      <w:pPr>
                        <w:spacing w:line="288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C96ED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US</w:t>
                      </w:r>
                      <w:r w:rsidR="00C96ED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-</w:t>
                      </w:r>
                      <w:r w:rsidRPr="00C96ED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CT</w:t>
                      </w:r>
                      <w:r w:rsidR="00E2540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(s)</w:t>
                      </w:r>
                      <w:r w:rsidR="00C96ED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-</w:t>
                      </w:r>
                      <w:r w:rsidRPr="00C96ED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ST </w:t>
                      </w:r>
                    </w:p>
                    <w:p w14:paraId="4FB59A09" w14:textId="77777777" w:rsidR="008526BD" w:rsidRPr="008526BD" w:rsidRDefault="008526BD" w:rsidP="008526BD">
                      <w:pPr>
                        <w:spacing w:line="288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1D7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58236A" wp14:editId="55ADF1FD">
                <wp:simplePos x="0" y="0"/>
                <wp:positionH relativeFrom="column">
                  <wp:posOffset>5636895</wp:posOffset>
                </wp:positionH>
                <wp:positionV relativeFrom="margin">
                  <wp:posOffset>5715</wp:posOffset>
                </wp:positionV>
                <wp:extent cx="1444625" cy="831850"/>
                <wp:effectExtent l="0" t="0" r="3175" b="63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72B04" w14:textId="77777777" w:rsidR="007B31F1" w:rsidRPr="008F4B2B" w:rsidRDefault="007B31F1" w:rsidP="000627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8236A" id="Text Box 13" o:spid="_x0000_s1027" type="#_x0000_t202" style="position:absolute;left:0;text-align:left;margin-left:443.85pt;margin-top:.45pt;width:113.75pt;height:6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" stroked="f">
                <v:textbox>
                  <w:txbxContent>
                    <w:p w14:paraId="72672B04" w14:textId="77777777" w:rsidR="007B31F1" w:rsidRPr="008F4B2B" w:rsidRDefault="007B31F1" w:rsidP="000627CC"/>
                  </w:txbxContent>
                </v:textbox>
                <w10:wrap anchory="margin"/>
              </v:shape>
            </w:pict>
          </mc:Fallback>
        </mc:AlternateContent>
      </w:r>
      <w:r w:rsidR="007F2329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2ACAC5" wp14:editId="053B356D">
                <wp:simplePos x="0" y="0"/>
                <wp:positionH relativeFrom="column">
                  <wp:posOffset>5572125</wp:posOffset>
                </wp:positionH>
                <wp:positionV relativeFrom="margin">
                  <wp:posOffset>20955</wp:posOffset>
                </wp:positionV>
                <wp:extent cx="1526540" cy="752475"/>
                <wp:effectExtent l="0" t="0" r="0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0D97B" w14:textId="77777777" w:rsidR="007B31F1" w:rsidRPr="008F4B2B" w:rsidRDefault="007B31F1" w:rsidP="000627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ACAC5" id="Text Box 12" o:spid="_x0000_s1028" type="#_x0000_t202" style="position:absolute;left:0;text-align:left;margin-left:438.75pt;margin-top:1.65pt;width:120.2pt;height:5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" stroked="f">
                <v:textbox>
                  <w:txbxContent>
                    <w:p w14:paraId="09A0D97B" w14:textId="77777777" w:rsidR="007B31F1" w:rsidRPr="008F4B2B" w:rsidRDefault="007B31F1" w:rsidP="000627CC"/>
                  </w:txbxContent>
                </v:textbox>
                <w10:wrap anchory="margin"/>
              </v:shape>
            </w:pict>
          </mc:Fallback>
        </mc:AlternateContent>
      </w:r>
    </w:p>
    <w:p w14:paraId="52C988E5" w14:textId="77777777" w:rsidR="00743719" w:rsidRPr="001A559E" w:rsidRDefault="00743719" w:rsidP="00743719">
      <w:pPr>
        <w:pStyle w:val="Subtitle"/>
        <w:rPr>
          <w:sz w:val="32"/>
          <w:szCs w:val="32"/>
        </w:rPr>
      </w:pPr>
    </w:p>
    <w:p w14:paraId="18958805" w14:textId="77777777" w:rsidR="001654ED" w:rsidRPr="001654ED" w:rsidRDefault="001654ED" w:rsidP="00743719">
      <w:pPr>
        <w:rPr>
          <w:b/>
          <w:bCs/>
          <w:sz w:val="18"/>
          <w:szCs w:val="20"/>
        </w:rPr>
      </w:pPr>
    </w:p>
    <w:p w14:paraId="45E6DE77" w14:textId="77777777" w:rsidR="00F9261C" w:rsidRDefault="00F9261C" w:rsidP="0097130E">
      <w:pPr>
        <w:ind w:left="720" w:firstLine="720"/>
        <w:rPr>
          <w:rFonts w:asciiTheme="minorHAnsi" w:hAnsiTheme="minorHAnsi" w:cstheme="minorHAnsi"/>
          <w:b/>
          <w:bCs/>
          <w:sz w:val="18"/>
          <w:szCs w:val="20"/>
        </w:rPr>
      </w:pPr>
    </w:p>
    <w:p w14:paraId="67C02F02" w14:textId="77777777" w:rsidR="00F9261C" w:rsidRDefault="00F9261C" w:rsidP="0097130E">
      <w:pPr>
        <w:ind w:left="720" w:firstLine="720"/>
        <w:rPr>
          <w:rFonts w:asciiTheme="minorHAnsi" w:hAnsiTheme="minorHAnsi" w:cstheme="minorHAnsi"/>
          <w:b/>
          <w:bCs/>
          <w:sz w:val="18"/>
          <w:szCs w:val="20"/>
        </w:rPr>
      </w:pPr>
    </w:p>
    <w:tbl>
      <w:tblPr>
        <w:tblStyle w:val="TableGrid"/>
        <w:tblW w:w="0" w:type="auto"/>
        <w:tblInd w:w="265" w:type="dxa"/>
        <w:tblLayout w:type="fixed"/>
        <w:tblLook w:val="04A0" w:firstRow="1" w:lastRow="0" w:firstColumn="1" w:lastColumn="0" w:noHBand="0" w:noVBand="1"/>
      </w:tblPr>
      <w:tblGrid>
        <w:gridCol w:w="1170"/>
        <w:gridCol w:w="2340"/>
        <w:gridCol w:w="1350"/>
        <w:gridCol w:w="546"/>
        <w:gridCol w:w="1524"/>
        <w:gridCol w:w="1350"/>
        <w:gridCol w:w="1350"/>
        <w:gridCol w:w="1350"/>
      </w:tblGrid>
      <w:tr w:rsidR="00F9261C" w14:paraId="750F583E" w14:textId="77777777" w:rsidTr="00913A61">
        <w:tc>
          <w:tcPr>
            <w:tcW w:w="1170" w:type="dxa"/>
            <w:vAlign w:val="center"/>
          </w:tcPr>
          <w:p w14:paraId="499167D3" w14:textId="2704A820" w:rsidR="00F9261C" w:rsidRPr="00F9261C" w:rsidRDefault="00F9261C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Semester</w:t>
            </w:r>
          </w:p>
        </w:tc>
        <w:tc>
          <w:tcPr>
            <w:tcW w:w="4236" w:type="dxa"/>
            <w:gridSpan w:val="3"/>
            <w:vAlign w:val="center"/>
          </w:tcPr>
          <w:p w14:paraId="0B06D688" w14:textId="77777777" w:rsidR="00F9261C" w:rsidRPr="00F9261C" w:rsidRDefault="00F9261C" w:rsidP="00913A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14:paraId="2060E3F8" w14:textId="1CE59FAD" w:rsidR="00F9261C" w:rsidRPr="00F9261C" w:rsidRDefault="00F9261C" w:rsidP="00913A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Conversation</w:t>
            </w:r>
          </w:p>
        </w:tc>
        <w:tc>
          <w:tcPr>
            <w:tcW w:w="4050" w:type="dxa"/>
            <w:gridSpan w:val="3"/>
            <w:vAlign w:val="center"/>
          </w:tcPr>
          <w:p w14:paraId="34DF4964" w14:textId="77777777" w:rsidR="00F9261C" w:rsidRPr="00F9261C" w:rsidRDefault="00F9261C" w:rsidP="00913A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9261C" w14:paraId="02D7D7D8" w14:textId="77777777" w:rsidTr="00913A61">
        <w:trPr>
          <w:trHeight w:val="485"/>
        </w:trPr>
        <w:tc>
          <w:tcPr>
            <w:tcW w:w="1170" w:type="dxa"/>
            <w:vAlign w:val="center"/>
          </w:tcPr>
          <w:p w14:paraId="68B93756" w14:textId="3CA487D6" w:rsidR="00F9261C" w:rsidRPr="00F9261C" w:rsidRDefault="004E6D07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ISD &amp; </w:t>
            </w:r>
            <w:r w:rsidR="00F9261C" w:rsidRPr="00F92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4236" w:type="dxa"/>
            <w:gridSpan w:val="3"/>
            <w:vAlign w:val="center"/>
          </w:tcPr>
          <w:p w14:paraId="46874367" w14:textId="77777777" w:rsidR="00F9261C" w:rsidRPr="00F9261C" w:rsidRDefault="00F9261C" w:rsidP="00913A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14:paraId="4E31A44D" w14:textId="34387525" w:rsidR="00F9261C" w:rsidRPr="00F9261C" w:rsidRDefault="00F9261C" w:rsidP="00913A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Grade &amp; Subject</w:t>
            </w:r>
          </w:p>
        </w:tc>
        <w:tc>
          <w:tcPr>
            <w:tcW w:w="4050" w:type="dxa"/>
            <w:gridSpan w:val="3"/>
            <w:vAlign w:val="center"/>
          </w:tcPr>
          <w:p w14:paraId="7C3470C9" w14:textId="77777777" w:rsidR="00F9261C" w:rsidRPr="00F9261C" w:rsidRDefault="00F9261C" w:rsidP="00913A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E6D07" w14:paraId="0D2D38D5" w14:textId="77777777" w:rsidTr="00913A61">
        <w:tc>
          <w:tcPr>
            <w:tcW w:w="1170" w:type="dxa"/>
            <w:vMerge w:val="restart"/>
            <w:vAlign w:val="center"/>
          </w:tcPr>
          <w:p w14:paraId="7695D272" w14:textId="77777777" w:rsidR="004E6D07" w:rsidRPr="00F9261C" w:rsidRDefault="004E6D07" w:rsidP="00913A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Student Teacher</w:t>
            </w:r>
          </w:p>
        </w:tc>
        <w:tc>
          <w:tcPr>
            <w:tcW w:w="2340" w:type="dxa"/>
            <w:vMerge w:val="restart"/>
            <w:vAlign w:val="center"/>
          </w:tcPr>
          <w:p w14:paraId="48F7D47E" w14:textId="787C5570" w:rsidR="004E6D07" w:rsidRPr="00913A61" w:rsidRDefault="004E6D07" w:rsidP="00913A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69FCE5F" w14:textId="2335B38E" w:rsidR="004E6D07" w:rsidRPr="00F9261C" w:rsidRDefault="004E6D07" w:rsidP="00913A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Cooperating Teacher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2070" w:type="dxa"/>
            <w:gridSpan w:val="2"/>
            <w:vAlign w:val="center"/>
          </w:tcPr>
          <w:p w14:paraId="791F599C" w14:textId="54E6ABD6" w:rsidR="004E6D07" w:rsidRPr="00913A61" w:rsidRDefault="004E6D07" w:rsidP="00913A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42BDA491" w14:textId="41CD8006" w:rsidR="004E6D07" w:rsidRPr="00F9261C" w:rsidRDefault="0097128D" w:rsidP="00913A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University Supervisor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14:paraId="2F849AA3" w14:textId="305B1E37" w:rsidR="004E6D07" w:rsidRPr="00913A61" w:rsidRDefault="004E6D07" w:rsidP="00913A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6D07" w14:paraId="489ABCDE" w14:textId="77777777" w:rsidTr="00913A61">
        <w:tc>
          <w:tcPr>
            <w:tcW w:w="1170" w:type="dxa"/>
            <w:vMerge/>
            <w:vAlign w:val="center"/>
          </w:tcPr>
          <w:p w14:paraId="7B4A64EB" w14:textId="77777777" w:rsidR="004E6D07" w:rsidRPr="00F9261C" w:rsidRDefault="004E6D07" w:rsidP="00913A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14:paraId="700E95FC" w14:textId="77777777" w:rsidR="004E6D07" w:rsidRPr="00913A61" w:rsidRDefault="004E6D07" w:rsidP="00913A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A9CE63F" w14:textId="584AD2F6" w:rsidR="004E6D07" w:rsidRPr="00F9261C" w:rsidRDefault="004E6D07" w:rsidP="00913A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26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Cooperating Teache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 2</w:t>
            </w:r>
          </w:p>
        </w:tc>
        <w:tc>
          <w:tcPr>
            <w:tcW w:w="2070" w:type="dxa"/>
            <w:gridSpan w:val="2"/>
            <w:vAlign w:val="center"/>
          </w:tcPr>
          <w:p w14:paraId="7039E8E8" w14:textId="77777777" w:rsidR="004E6D07" w:rsidRPr="00913A61" w:rsidRDefault="004E6D07" w:rsidP="00913A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Merge/>
            <w:vAlign w:val="center"/>
          </w:tcPr>
          <w:p w14:paraId="78A90D61" w14:textId="77777777" w:rsidR="004E6D07" w:rsidRPr="00F9261C" w:rsidRDefault="004E6D07" w:rsidP="00913A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14:paraId="0873413F" w14:textId="77777777" w:rsidR="004E6D07" w:rsidRPr="00913A61" w:rsidRDefault="004E6D07" w:rsidP="00913A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128D" w14:paraId="5A74EA88" w14:textId="77777777" w:rsidTr="00913A61">
        <w:trPr>
          <w:gridAfter w:val="3"/>
          <w:wAfter w:w="4050" w:type="dxa"/>
        </w:trPr>
        <w:tc>
          <w:tcPr>
            <w:tcW w:w="1170" w:type="dxa"/>
            <w:vAlign w:val="center"/>
          </w:tcPr>
          <w:p w14:paraId="3372B593" w14:textId="77777777" w:rsidR="0097128D" w:rsidRPr="00F9261C" w:rsidRDefault="0097128D" w:rsidP="00913A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2ACA3BD" w14:textId="77777777" w:rsidR="0097128D" w:rsidRPr="00913A61" w:rsidRDefault="0097128D" w:rsidP="00913A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412739C" w14:textId="7360CD41" w:rsidR="0097128D" w:rsidRPr="00F9261C" w:rsidRDefault="0097128D" w:rsidP="00913A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Cooperating Teacher 3</w:t>
            </w:r>
          </w:p>
        </w:tc>
        <w:tc>
          <w:tcPr>
            <w:tcW w:w="2070" w:type="dxa"/>
            <w:gridSpan w:val="2"/>
            <w:vAlign w:val="center"/>
          </w:tcPr>
          <w:p w14:paraId="12E9FB5F" w14:textId="77777777" w:rsidR="0097128D" w:rsidRPr="00913A61" w:rsidRDefault="0097128D" w:rsidP="00913A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61C" w14:paraId="2F6EBAEF" w14:textId="77777777" w:rsidTr="00947455">
        <w:tc>
          <w:tcPr>
            <w:tcW w:w="10980" w:type="dxa"/>
            <w:gridSpan w:val="8"/>
            <w:vAlign w:val="center"/>
          </w:tcPr>
          <w:p w14:paraId="5D30AD21" w14:textId="33AF4F34" w:rsidR="00F9261C" w:rsidRPr="004E6D07" w:rsidRDefault="00F9261C" w:rsidP="00F9261C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E6D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Describe </w:t>
            </w:r>
            <w:r w:rsidR="00913A61" w:rsidRPr="004E6D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how each</w:t>
            </w:r>
            <w:r w:rsidRPr="004E6D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Triad Member</w:t>
            </w:r>
            <w:r w:rsidR="00913A61" w:rsidRPr="004E6D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participated, such as</w:t>
            </w:r>
            <w:r w:rsidRPr="004E6D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: face-to-face, via phone, via video chat, email, </w:t>
            </w:r>
            <w:r w:rsidR="00C422E3" w:rsidRPr="004E6D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etc.</w:t>
            </w:r>
          </w:p>
        </w:tc>
      </w:tr>
      <w:tr w:rsidR="004E6D07" w14:paraId="6EDB53AA" w14:textId="77777777" w:rsidTr="00913A61">
        <w:tc>
          <w:tcPr>
            <w:tcW w:w="1170" w:type="dxa"/>
            <w:vMerge w:val="restart"/>
            <w:vAlign w:val="center"/>
          </w:tcPr>
          <w:p w14:paraId="03D9C318" w14:textId="32CAD9C5" w:rsidR="004E6D07" w:rsidRDefault="004E6D07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</w:t>
            </w:r>
          </w:p>
        </w:tc>
        <w:tc>
          <w:tcPr>
            <w:tcW w:w="2340" w:type="dxa"/>
            <w:vMerge w:val="restart"/>
            <w:vAlign w:val="center"/>
          </w:tcPr>
          <w:p w14:paraId="541E1841" w14:textId="3F2B45EC" w:rsidR="004E6D07" w:rsidRDefault="004E6D07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19559B8" w14:textId="602B9C61" w:rsidR="004E6D07" w:rsidRDefault="004E6D07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CT 1</w:t>
            </w:r>
          </w:p>
        </w:tc>
        <w:tc>
          <w:tcPr>
            <w:tcW w:w="2070" w:type="dxa"/>
            <w:gridSpan w:val="2"/>
            <w:vAlign w:val="center"/>
          </w:tcPr>
          <w:p w14:paraId="799FB517" w14:textId="5A31AF9F" w:rsidR="004E6D07" w:rsidRDefault="004E6D07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7EF33DF8" w14:textId="28A5E407" w:rsidR="004E6D07" w:rsidRDefault="004E6D07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14:paraId="3D974268" w14:textId="3113A870" w:rsidR="004E6D07" w:rsidRDefault="004E6D07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E6D07" w14:paraId="3143124D" w14:textId="77777777" w:rsidTr="00913A61">
        <w:tc>
          <w:tcPr>
            <w:tcW w:w="1170" w:type="dxa"/>
            <w:vMerge/>
            <w:vAlign w:val="center"/>
          </w:tcPr>
          <w:p w14:paraId="3D6360B3" w14:textId="77777777" w:rsidR="004E6D07" w:rsidRDefault="004E6D07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/>
            <w:vAlign w:val="center"/>
          </w:tcPr>
          <w:p w14:paraId="2881890C" w14:textId="77777777" w:rsidR="004E6D07" w:rsidRDefault="004E6D07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C7358EB" w14:textId="2DC33262" w:rsidR="004E6D07" w:rsidRDefault="004E6D07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CT 2</w:t>
            </w:r>
          </w:p>
        </w:tc>
        <w:tc>
          <w:tcPr>
            <w:tcW w:w="2070" w:type="dxa"/>
            <w:gridSpan w:val="2"/>
            <w:vAlign w:val="center"/>
          </w:tcPr>
          <w:p w14:paraId="4026F4C1" w14:textId="77777777" w:rsidR="004E6D07" w:rsidRDefault="004E6D07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vAlign w:val="center"/>
          </w:tcPr>
          <w:p w14:paraId="31887199" w14:textId="77777777" w:rsidR="004E6D07" w:rsidRDefault="004E6D07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14:paraId="5A7ABA1F" w14:textId="77777777" w:rsidR="004E6D07" w:rsidRDefault="004E6D07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7128D" w14:paraId="16C4CC8E" w14:textId="77777777" w:rsidTr="00913A61">
        <w:trPr>
          <w:gridAfter w:val="1"/>
          <w:wAfter w:w="1350" w:type="dxa"/>
        </w:trPr>
        <w:tc>
          <w:tcPr>
            <w:tcW w:w="1170" w:type="dxa"/>
            <w:vAlign w:val="center"/>
          </w:tcPr>
          <w:p w14:paraId="42BC56A6" w14:textId="77777777" w:rsidR="0097128D" w:rsidRDefault="0097128D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E54FCB7" w14:textId="77777777" w:rsidR="0097128D" w:rsidRDefault="0097128D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D6FCD3A" w14:textId="0E126E48" w:rsidR="0097128D" w:rsidRDefault="0097128D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CT3</w:t>
            </w:r>
          </w:p>
        </w:tc>
        <w:tc>
          <w:tcPr>
            <w:tcW w:w="2070" w:type="dxa"/>
            <w:gridSpan w:val="2"/>
            <w:vAlign w:val="center"/>
          </w:tcPr>
          <w:p w14:paraId="3520EE42" w14:textId="77777777" w:rsidR="0097128D" w:rsidRDefault="0097128D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FD1969" w14:textId="77777777" w:rsidR="0097128D" w:rsidRDefault="0097128D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13A61" w14:paraId="2915D6B3" w14:textId="77777777" w:rsidTr="00913A61">
        <w:trPr>
          <w:trHeight w:val="368"/>
        </w:trPr>
        <w:tc>
          <w:tcPr>
            <w:tcW w:w="3510" w:type="dxa"/>
            <w:gridSpan w:val="2"/>
            <w:vAlign w:val="center"/>
          </w:tcPr>
          <w:p w14:paraId="26EBFFFB" w14:textId="406A4932" w:rsidR="00913A61" w:rsidRDefault="00913A61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University Supervisor Signature</w:t>
            </w:r>
          </w:p>
        </w:tc>
        <w:tc>
          <w:tcPr>
            <w:tcW w:w="7470" w:type="dxa"/>
            <w:gridSpan w:val="6"/>
            <w:vAlign w:val="center"/>
          </w:tcPr>
          <w:p w14:paraId="7D8D1970" w14:textId="77777777" w:rsidR="00913A61" w:rsidRDefault="00913A61" w:rsidP="00F9261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5"/>
      </w:tblGrid>
      <w:tr w:rsidR="0097130E" w:rsidRPr="00DB7623" w14:paraId="41031E66" w14:textId="77777777" w:rsidTr="00C422E3">
        <w:trPr>
          <w:trHeight w:val="530"/>
          <w:jc w:val="center"/>
        </w:trPr>
        <w:tc>
          <w:tcPr>
            <w:tcW w:w="10975" w:type="dxa"/>
            <w:shd w:val="clear" w:color="auto" w:fill="D9D9D9" w:themeFill="background1" w:themeFillShade="D9"/>
            <w:vAlign w:val="center"/>
          </w:tcPr>
          <w:p w14:paraId="4D012C08" w14:textId="44DD4A68" w:rsidR="0097130E" w:rsidRPr="0097130E" w:rsidRDefault="0097130E" w:rsidP="0097130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713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Record </w:t>
            </w:r>
            <w:r w:rsidR="00F9261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</w:t>
            </w:r>
            <w:r w:rsidRPr="0097130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omments </w:t>
            </w:r>
            <w:r w:rsidR="00913A6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and</w:t>
            </w:r>
            <w:r w:rsidR="0095129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F9261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</w:t>
            </w:r>
            <w:r w:rsidR="0095129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onversation </w:t>
            </w:r>
            <w:r w:rsidR="00F9261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</w:t>
            </w:r>
            <w:r w:rsidR="0095129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elow</w:t>
            </w:r>
          </w:p>
        </w:tc>
      </w:tr>
      <w:tr w:rsidR="0097130E" w:rsidRPr="00DB7623" w14:paraId="76DD98DA" w14:textId="77777777" w:rsidTr="00C422E3">
        <w:trPr>
          <w:trHeight w:val="7460"/>
          <w:jc w:val="center"/>
        </w:trPr>
        <w:tc>
          <w:tcPr>
            <w:tcW w:w="10975" w:type="dxa"/>
          </w:tcPr>
          <w:p w14:paraId="032B09E0" w14:textId="77777777" w:rsidR="0097130E" w:rsidRDefault="0097130E" w:rsidP="00B05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63E88F" w14:textId="4886CC25" w:rsidR="00A64F88" w:rsidRPr="00B050CF" w:rsidRDefault="00A64F88" w:rsidP="00B050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7C445E" w14:textId="77777777" w:rsidR="00743719" w:rsidRPr="00DB7623" w:rsidRDefault="00743719" w:rsidP="00382404">
      <w:pPr>
        <w:autoSpaceDE w:val="0"/>
        <w:autoSpaceDN w:val="0"/>
        <w:adjustRightInd w:val="0"/>
        <w:rPr>
          <w:rFonts w:asciiTheme="minorHAnsi" w:hAnsiTheme="minorHAnsi" w:cstheme="minorHAnsi"/>
          <w:sz w:val="12"/>
          <w:szCs w:val="22"/>
        </w:rPr>
      </w:pPr>
    </w:p>
    <w:sectPr w:rsidR="00743719" w:rsidRPr="00DB7623" w:rsidSect="009713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712C7" w14:textId="77777777" w:rsidR="006124C2" w:rsidRDefault="006124C2">
      <w:r>
        <w:separator/>
      </w:r>
    </w:p>
  </w:endnote>
  <w:endnote w:type="continuationSeparator" w:id="0">
    <w:p w14:paraId="0FD6957A" w14:textId="77777777" w:rsidR="006124C2" w:rsidRDefault="0061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5131" w14:textId="77777777" w:rsidR="004101DF" w:rsidRDefault="00410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CC99" w14:textId="77777777" w:rsidR="007B31F1" w:rsidRDefault="007B31F1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69D7">
      <w:rPr>
        <w:noProof/>
      </w:rPr>
      <w:t>1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7E5EBFC0" w14:textId="375F411E" w:rsidR="007B31F1" w:rsidRDefault="0097130E">
    <w:pPr>
      <w:pStyle w:val="Footer"/>
    </w:pPr>
    <w:r>
      <w:t>Triad Conversation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845D" w14:textId="77777777" w:rsidR="004101DF" w:rsidRDefault="00410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E22C" w14:textId="77777777" w:rsidR="006124C2" w:rsidRDefault="006124C2">
      <w:r>
        <w:separator/>
      </w:r>
    </w:p>
  </w:footnote>
  <w:footnote w:type="continuationSeparator" w:id="0">
    <w:p w14:paraId="54AD6CBD" w14:textId="77777777" w:rsidR="006124C2" w:rsidRDefault="0061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10B8" w14:textId="25E69694" w:rsidR="004101DF" w:rsidRDefault="00CD5BE0">
    <w:pPr>
      <w:pStyle w:val="Header"/>
    </w:pPr>
    <w:r>
      <w:rPr>
        <w:noProof/>
      </w:rPr>
      <w:pict w14:anchorId="00B7CA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555313" o:spid="_x0000_s2053" type="#_x0000_t136" style="position:absolute;margin-left:0;margin-top:0;width:696.1pt;height:116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Now in SL&amp;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F86A" w14:textId="3EE8D128" w:rsidR="004101DF" w:rsidRDefault="00CD5BE0">
    <w:pPr>
      <w:pStyle w:val="Header"/>
    </w:pPr>
    <w:r>
      <w:rPr>
        <w:noProof/>
      </w:rPr>
      <w:pict w14:anchorId="3281F6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555314" o:spid="_x0000_s2054" type="#_x0000_t136" style="position:absolute;margin-left:0;margin-top:0;width:696.1pt;height:116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Now in SL&amp;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21927" w14:textId="7A7E1287" w:rsidR="004101DF" w:rsidRDefault="00CD5BE0">
    <w:pPr>
      <w:pStyle w:val="Header"/>
    </w:pPr>
    <w:r>
      <w:rPr>
        <w:noProof/>
      </w:rPr>
      <w:pict w14:anchorId="41D3EE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555312" o:spid="_x0000_s2052" type="#_x0000_t136" style="position:absolute;margin-left:0;margin-top:0;width:696.1pt;height:116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Now in SL&amp;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zNbUwMTU0NDM2tzRR0lEKTi0uzszPAykwrgUAUjgw4iwAAAA="/>
  </w:docVars>
  <w:rsids>
    <w:rsidRoot w:val="00860DC2"/>
    <w:rsid w:val="000265B3"/>
    <w:rsid w:val="000353B9"/>
    <w:rsid w:val="000627CC"/>
    <w:rsid w:val="0008666E"/>
    <w:rsid w:val="000937B8"/>
    <w:rsid w:val="00094F66"/>
    <w:rsid w:val="000A305D"/>
    <w:rsid w:val="000A5789"/>
    <w:rsid w:val="000D4A36"/>
    <w:rsid w:val="000E0958"/>
    <w:rsid w:val="000E486C"/>
    <w:rsid w:val="000F0D1B"/>
    <w:rsid w:val="000F289F"/>
    <w:rsid w:val="000F2A2A"/>
    <w:rsid w:val="000F2F45"/>
    <w:rsid w:val="00110EF7"/>
    <w:rsid w:val="00115488"/>
    <w:rsid w:val="001233CE"/>
    <w:rsid w:val="001541A8"/>
    <w:rsid w:val="001604DC"/>
    <w:rsid w:val="001654ED"/>
    <w:rsid w:val="00174DB1"/>
    <w:rsid w:val="00190277"/>
    <w:rsid w:val="00192C10"/>
    <w:rsid w:val="001A559E"/>
    <w:rsid w:val="001A73B3"/>
    <w:rsid w:val="001C2193"/>
    <w:rsid w:val="001C5DA3"/>
    <w:rsid w:val="001C6D1C"/>
    <w:rsid w:val="001D0041"/>
    <w:rsid w:val="001D062C"/>
    <w:rsid w:val="00230498"/>
    <w:rsid w:val="00257C45"/>
    <w:rsid w:val="002A0EA6"/>
    <w:rsid w:val="002C4F9D"/>
    <w:rsid w:val="002E6B7A"/>
    <w:rsid w:val="003524D9"/>
    <w:rsid w:val="00362BFB"/>
    <w:rsid w:val="00382404"/>
    <w:rsid w:val="00387EC8"/>
    <w:rsid w:val="003A072B"/>
    <w:rsid w:val="003D592B"/>
    <w:rsid w:val="0040122E"/>
    <w:rsid w:val="004041D7"/>
    <w:rsid w:val="004101DF"/>
    <w:rsid w:val="00421F1B"/>
    <w:rsid w:val="00433776"/>
    <w:rsid w:val="0044018D"/>
    <w:rsid w:val="00450A84"/>
    <w:rsid w:val="00454601"/>
    <w:rsid w:val="004A126A"/>
    <w:rsid w:val="004C677D"/>
    <w:rsid w:val="004C72D2"/>
    <w:rsid w:val="004D38F7"/>
    <w:rsid w:val="004E605C"/>
    <w:rsid w:val="004E6D07"/>
    <w:rsid w:val="004F61AC"/>
    <w:rsid w:val="00516EF3"/>
    <w:rsid w:val="00530FAB"/>
    <w:rsid w:val="005468F1"/>
    <w:rsid w:val="00546C8E"/>
    <w:rsid w:val="00550242"/>
    <w:rsid w:val="00557FFD"/>
    <w:rsid w:val="00585933"/>
    <w:rsid w:val="005876C1"/>
    <w:rsid w:val="00591B17"/>
    <w:rsid w:val="005A0986"/>
    <w:rsid w:val="005B230D"/>
    <w:rsid w:val="005E7841"/>
    <w:rsid w:val="005F0A41"/>
    <w:rsid w:val="006124C2"/>
    <w:rsid w:val="00615BD5"/>
    <w:rsid w:val="00616254"/>
    <w:rsid w:val="00630E4C"/>
    <w:rsid w:val="00641097"/>
    <w:rsid w:val="00647659"/>
    <w:rsid w:val="00657FB7"/>
    <w:rsid w:val="00671352"/>
    <w:rsid w:val="00683EE5"/>
    <w:rsid w:val="006A4816"/>
    <w:rsid w:val="0073168D"/>
    <w:rsid w:val="00743719"/>
    <w:rsid w:val="00763D17"/>
    <w:rsid w:val="00794D0F"/>
    <w:rsid w:val="007B31F1"/>
    <w:rsid w:val="007F1913"/>
    <w:rsid w:val="007F2329"/>
    <w:rsid w:val="008051D4"/>
    <w:rsid w:val="00851F38"/>
    <w:rsid w:val="008526BD"/>
    <w:rsid w:val="00860DC2"/>
    <w:rsid w:val="0086231B"/>
    <w:rsid w:val="00885247"/>
    <w:rsid w:val="00896310"/>
    <w:rsid w:val="008A6D35"/>
    <w:rsid w:val="008C1881"/>
    <w:rsid w:val="008D2B05"/>
    <w:rsid w:val="008E6587"/>
    <w:rsid w:val="008F4B2B"/>
    <w:rsid w:val="00913A61"/>
    <w:rsid w:val="00920A6B"/>
    <w:rsid w:val="009339A8"/>
    <w:rsid w:val="00942695"/>
    <w:rsid w:val="00946B2C"/>
    <w:rsid w:val="00947455"/>
    <w:rsid w:val="00951299"/>
    <w:rsid w:val="0097128D"/>
    <w:rsid w:val="0097130E"/>
    <w:rsid w:val="00972445"/>
    <w:rsid w:val="00973450"/>
    <w:rsid w:val="009D4525"/>
    <w:rsid w:val="009E50F1"/>
    <w:rsid w:val="009E6D64"/>
    <w:rsid w:val="00A1551C"/>
    <w:rsid w:val="00A205D9"/>
    <w:rsid w:val="00A64F88"/>
    <w:rsid w:val="00A82A3C"/>
    <w:rsid w:val="00A95C43"/>
    <w:rsid w:val="00AA6076"/>
    <w:rsid w:val="00AD0285"/>
    <w:rsid w:val="00AD10C8"/>
    <w:rsid w:val="00B050CF"/>
    <w:rsid w:val="00B21CEA"/>
    <w:rsid w:val="00B66675"/>
    <w:rsid w:val="00BB6ABA"/>
    <w:rsid w:val="00BC6FED"/>
    <w:rsid w:val="00BD6C9B"/>
    <w:rsid w:val="00BE00A8"/>
    <w:rsid w:val="00BF0F76"/>
    <w:rsid w:val="00C0596B"/>
    <w:rsid w:val="00C34BC6"/>
    <w:rsid w:val="00C41E13"/>
    <w:rsid w:val="00C422E3"/>
    <w:rsid w:val="00C477C1"/>
    <w:rsid w:val="00C517F1"/>
    <w:rsid w:val="00C84D69"/>
    <w:rsid w:val="00C85814"/>
    <w:rsid w:val="00C96ED6"/>
    <w:rsid w:val="00CC5737"/>
    <w:rsid w:val="00CC67E2"/>
    <w:rsid w:val="00CD4E0A"/>
    <w:rsid w:val="00CD5BE0"/>
    <w:rsid w:val="00CF4CC6"/>
    <w:rsid w:val="00D232F1"/>
    <w:rsid w:val="00D30F22"/>
    <w:rsid w:val="00D40F65"/>
    <w:rsid w:val="00D50C85"/>
    <w:rsid w:val="00D85830"/>
    <w:rsid w:val="00D85CD3"/>
    <w:rsid w:val="00D9278F"/>
    <w:rsid w:val="00DB7623"/>
    <w:rsid w:val="00DC4920"/>
    <w:rsid w:val="00E152BA"/>
    <w:rsid w:val="00E204FD"/>
    <w:rsid w:val="00E2540D"/>
    <w:rsid w:val="00E319B7"/>
    <w:rsid w:val="00E40F60"/>
    <w:rsid w:val="00E41E77"/>
    <w:rsid w:val="00E463F6"/>
    <w:rsid w:val="00E5568A"/>
    <w:rsid w:val="00E56102"/>
    <w:rsid w:val="00E70521"/>
    <w:rsid w:val="00E75203"/>
    <w:rsid w:val="00E846B0"/>
    <w:rsid w:val="00EC0728"/>
    <w:rsid w:val="00EE082D"/>
    <w:rsid w:val="00F243E9"/>
    <w:rsid w:val="00F2671A"/>
    <w:rsid w:val="00F27065"/>
    <w:rsid w:val="00F34620"/>
    <w:rsid w:val="00F5124C"/>
    <w:rsid w:val="00F6422F"/>
    <w:rsid w:val="00F769D7"/>
    <w:rsid w:val="00F9261C"/>
    <w:rsid w:val="00FE2205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4BC674D2"/>
  <w15:docId w15:val="{8D68FB57-814D-4FBC-9F09-8CC8E656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719"/>
    <w:rPr>
      <w:sz w:val="24"/>
      <w:szCs w:val="24"/>
    </w:rPr>
  </w:style>
  <w:style w:type="paragraph" w:styleId="Heading1">
    <w:name w:val="heading 1"/>
    <w:basedOn w:val="Normal"/>
    <w:next w:val="Normal"/>
    <w:qFormat/>
    <w:rsid w:val="0074371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43719"/>
    <w:pPr>
      <w:keepNext/>
      <w:outlineLvl w:val="1"/>
    </w:pPr>
    <w:rPr>
      <w:b/>
      <w:bCs/>
      <w:sz w:val="12"/>
    </w:rPr>
  </w:style>
  <w:style w:type="paragraph" w:styleId="Heading3">
    <w:name w:val="heading 3"/>
    <w:basedOn w:val="Normal"/>
    <w:next w:val="Normal"/>
    <w:qFormat/>
    <w:rsid w:val="00743719"/>
    <w:pPr>
      <w:keepNext/>
      <w:outlineLvl w:val="2"/>
    </w:pPr>
    <w:rPr>
      <w:b/>
      <w:bCs/>
      <w:i/>
      <w:i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3719"/>
    <w:pPr>
      <w:jc w:val="center"/>
    </w:pPr>
    <w:rPr>
      <w:b/>
      <w:bCs/>
      <w:sz w:val="32"/>
    </w:rPr>
  </w:style>
  <w:style w:type="paragraph" w:styleId="PlainText">
    <w:name w:val="Plain Text"/>
    <w:basedOn w:val="Normal"/>
    <w:rsid w:val="00743719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sid w:val="00743719"/>
    <w:rPr>
      <w:b/>
      <w:bCs/>
    </w:rPr>
  </w:style>
  <w:style w:type="paragraph" w:styleId="Subtitle">
    <w:name w:val="Subtitle"/>
    <w:basedOn w:val="Normal"/>
    <w:qFormat/>
    <w:rsid w:val="00743719"/>
    <w:pPr>
      <w:jc w:val="center"/>
    </w:pPr>
    <w:rPr>
      <w:b/>
      <w:bCs/>
      <w:sz w:val="22"/>
    </w:rPr>
  </w:style>
  <w:style w:type="paragraph" w:styleId="BalloonText">
    <w:name w:val="Balloon Text"/>
    <w:basedOn w:val="Normal"/>
    <w:semiHidden/>
    <w:rsid w:val="00A155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C6D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6D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66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ahl\AppData\Local\Microsoft\Windows\Temporary%20Internet%20Files\Content.Outlook\QDKT696L\Spring%202014%20-%20ST%20Observation%20form%20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33A703BBEA4488718C2E37E8F6B02" ma:contentTypeVersion="14" ma:contentTypeDescription="Create a new document." ma:contentTypeScope="" ma:versionID="5717d337df23241ddad799bb560306d8">
  <xsd:schema xmlns:xsd="http://www.w3.org/2001/XMLSchema" xmlns:xs="http://www.w3.org/2001/XMLSchema" xmlns:p="http://schemas.microsoft.com/office/2006/metadata/properties" xmlns:ns3="4e98f114-f9b1-4e5e-beb3-52691ba8fc2e" xmlns:ns4="eb8f8236-9a9e-4376-a204-6dfde97c5a7b" targetNamespace="http://schemas.microsoft.com/office/2006/metadata/properties" ma:root="true" ma:fieldsID="3c2d920df6ae4e9f75878fc00f6ef547" ns3:_="" ns4:_="">
    <xsd:import namespace="4e98f114-f9b1-4e5e-beb3-52691ba8fc2e"/>
    <xsd:import namespace="eb8f8236-9a9e-4376-a204-6dfde97c5a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8f114-f9b1-4e5e-beb3-52691ba8fc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f8236-9a9e-4376-a204-6dfde97c5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92804-9032-404A-953D-2446DE2C7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8f114-f9b1-4e5e-beb3-52691ba8fc2e"/>
    <ds:schemaRef ds:uri="eb8f8236-9a9e-4376-a204-6dfde97c5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8DC6EE-EBB0-4988-97D3-BFAD5414B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300EC-7F13-4C85-A702-A3DABB1104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2014 - ST Observation form -Template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State University</vt:lpstr>
    </vt:vector>
  </TitlesOfParts>
  <Company>Bemidji State University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University</dc:title>
  <dc:creator>Windows User</dc:creator>
  <cp:lastModifiedBy>Dahl, Dawn M</cp:lastModifiedBy>
  <cp:revision>4</cp:revision>
  <cp:lastPrinted>2019-12-09T02:04:00Z</cp:lastPrinted>
  <dcterms:created xsi:type="dcterms:W3CDTF">2022-06-29T13:56:00Z</dcterms:created>
  <dcterms:modified xsi:type="dcterms:W3CDTF">2022-06-29T13:58:00Z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0x0101006AA33A703BBEA4488718C2E37E8F6B02</vt:lpwstr>
  </property>
</Properties>
</file>