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21A4E4F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BF4D7CB" w14:textId="77777777" w:rsidR="00EB29B2" w:rsidRDefault="00AC161D" w:rsidP="00AC161D">
            <w:pPr>
              <w:pStyle w:val="Month"/>
              <w:spacing w:after="40"/>
            </w:pPr>
            <w:r>
              <w:rPr>
                <w:rFonts w:eastAsia="SimSun" w:hint="eastAsia"/>
                <w:lang w:eastAsia="zh-CN"/>
              </w:rPr>
              <w:t>7</w:t>
            </w:r>
            <w:r>
              <w:rPr>
                <w:rFonts w:eastAsia="SimSun" w:hint="eastAsia"/>
                <w:lang w:eastAsia="zh-CN"/>
              </w:rPr>
              <w:t>月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B074CCD" w14:textId="7777777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C161D" w:rsidRPr="00AC161D">
              <w:t>2019</w:t>
            </w:r>
            <w:r>
              <w:fldChar w:fldCharType="end"/>
            </w:r>
          </w:p>
        </w:tc>
      </w:tr>
      <w:tr w:rsidR="00EB29B2" w14:paraId="6DA53D86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63AEDAA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DBC58BD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489210C0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60F3A680E7384AC39B126657193BD0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7736290D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3D1BCCC" w14:textId="77777777" w:rsidR="00EB29B2" w:rsidRDefault="00EE69BF">
            <w:pPr>
              <w:pStyle w:val="Days"/>
            </w:pPr>
            <w:sdt>
              <w:sdtPr>
                <w:id w:val="1049036045"/>
                <w:placeholder>
                  <w:docPart w:val="11DFD38C090A40B7B1D5989E8AB0206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044DFA9" w14:textId="77777777" w:rsidR="00EB29B2" w:rsidRDefault="00EE69BF">
            <w:pPr>
              <w:pStyle w:val="Days"/>
            </w:pPr>
            <w:sdt>
              <w:sdtPr>
                <w:id w:val="513506771"/>
                <w:placeholder>
                  <w:docPart w:val="876515E9B2A0438E9F88C2D481FE336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D45327A" w14:textId="77777777" w:rsidR="00EB29B2" w:rsidRDefault="00EE69BF">
            <w:pPr>
              <w:pStyle w:val="Days"/>
            </w:pPr>
            <w:sdt>
              <w:sdtPr>
                <w:id w:val="1506241252"/>
                <w:placeholder>
                  <w:docPart w:val="483384FD3540431D94D38EC05D7AC47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2AE7B96" w14:textId="77777777" w:rsidR="00EB29B2" w:rsidRDefault="00EE69BF">
            <w:pPr>
              <w:pStyle w:val="Days"/>
            </w:pPr>
            <w:sdt>
              <w:sdtPr>
                <w:id w:val="366961532"/>
                <w:placeholder>
                  <w:docPart w:val="7F572EBA17C34F44AAE790A4B235287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AC820B4" w14:textId="77777777" w:rsidR="00EB29B2" w:rsidRDefault="00EE69BF">
            <w:pPr>
              <w:pStyle w:val="Days"/>
            </w:pPr>
            <w:sdt>
              <w:sdtPr>
                <w:id w:val="-703411913"/>
                <w:placeholder>
                  <w:docPart w:val="271B6164F2B043DCB8400EC55A53F28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A9B72DB" w14:textId="77777777" w:rsidR="00EB29B2" w:rsidRDefault="00EE69BF">
            <w:pPr>
              <w:pStyle w:val="Days"/>
            </w:pPr>
            <w:sdt>
              <w:sdtPr>
                <w:id w:val="-1559472048"/>
                <w:placeholder>
                  <w:docPart w:val="5C1892DB584142F4B2B0D34699CB56C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6CBE0D1D" w14:textId="77777777" w:rsidTr="00EB29B2">
        <w:tc>
          <w:tcPr>
            <w:tcW w:w="714" w:type="pct"/>
            <w:tcBorders>
              <w:bottom w:val="nil"/>
            </w:tcBorders>
          </w:tcPr>
          <w:p w14:paraId="269983B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161D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 w:rsidR="00AC161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6002B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161D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C161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AC16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161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C161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55EA0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161D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C16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C161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161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C161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FFA81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161D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C161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C161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161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C161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E0783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161D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C161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C161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161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AC161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71840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161D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C161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C161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161D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AC161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E26EB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161D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C161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C161D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161D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AC161D">
              <w:rPr>
                <w:noProof/>
              </w:rPr>
              <w:t>7</w:t>
            </w:r>
            <w:r>
              <w:fldChar w:fldCharType="end"/>
            </w:r>
          </w:p>
        </w:tc>
      </w:tr>
      <w:tr w:rsidR="00EB29B2" w14:paraId="4FE53BD5" w14:textId="77777777" w:rsidTr="00626452">
        <w:trPr>
          <w:trHeight w:hRule="exact" w:val="185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9F8E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9FDC2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CD197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56892E" w14:textId="77777777" w:rsidR="00AC161D" w:rsidRPr="00AC161D" w:rsidRDefault="00AC161D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到达明尼阿波利斯，乘</w:t>
            </w:r>
            <w:r w:rsidRPr="00AC161D">
              <w:rPr>
                <w:rFonts w:ascii="SimSun" w:eastAsia="SimSun" w:hAnsi="SimSun" w:hint="eastAsia"/>
                <w:lang w:eastAsia="zh-CN"/>
              </w:rPr>
              <w:t>车去伯米吉</w:t>
            </w:r>
          </w:p>
          <w:p w14:paraId="63D95DDC" w14:textId="77777777" w:rsidR="00AC161D" w:rsidRPr="00AC161D" w:rsidRDefault="00AC161D">
            <w:pPr>
              <w:rPr>
                <w:rFonts w:ascii="SimSun" w:eastAsia="SimSun" w:hAnsi="SimSun"/>
                <w:lang w:eastAsia="zh-CN"/>
              </w:rPr>
            </w:pPr>
            <w:r w:rsidRPr="00AC161D">
              <w:rPr>
                <w:rFonts w:ascii="SimSun" w:eastAsia="SimSun" w:hAnsi="SimSun" w:hint="eastAsia"/>
                <w:lang w:eastAsia="zh-CN"/>
              </w:rPr>
              <w:t>下午</w:t>
            </w:r>
          </w:p>
          <w:p w14:paraId="24F2AAF3" w14:textId="77777777" w:rsidR="00AC161D" w:rsidRPr="00AC161D" w:rsidRDefault="00AC161D">
            <w:pPr>
              <w:rPr>
                <w:rFonts w:ascii="SimSun" w:eastAsia="SimSun" w:hAnsi="SimSun"/>
                <w:lang w:eastAsia="zh-CN"/>
              </w:rPr>
            </w:pPr>
            <w:r w:rsidRPr="00AC161D">
              <w:rPr>
                <w:rFonts w:ascii="SimSun" w:eastAsia="SimSun" w:hAnsi="SimSun"/>
                <w:lang w:eastAsia="zh-CN"/>
              </w:rPr>
              <w:t xml:space="preserve">4:30 </w:t>
            </w:r>
            <w:r w:rsidRPr="00AC161D">
              <w:rPr>
                <w:rFonts w:ascii="SimSun" w:eastAsia="SimSun" w:hAnsi="SimSun" w:hint="eastAsia"/>
                <w:lang w:eastAsia="zh-CN"/>
              </w:rPr>
              <w:t>参观校园</w:t>
            </w:r>
          </w:p>
          <w:p w14:paraId="0C94E095" w14:textId="77777777" w:rsidR="00AC161D" w:rsidRDefault="00626452">
            <w:pPr>
              <w:rPr>
                <w:lang w:eastAsia="zh-CN"/>
              </w:rPr>
            </w:pPr>
            <w:r>
              <w:rPr>
                <w:rFonts w:ascii="SimSun" w:eastAsia="SimSun" w:hAnsi="SimSun"/>
                <w:lang w:eastAsia="zh-CN"/>
              </w:rPr>
              <w:t>6</w:t>
            </w:r>
            <w:r>
              <w:rPr>
                <w:rFonts w:ascii="SimSun" w:eastAsia="SimSun" w:hAnsi="SimSun" w:hint="eastAsia"/>
                <w:lang w:eastAsia="zh-CN"/>
              </w:rPr>
              <w:t>点</w:t>
            </w:r>
            <w:r w:rsidR="00AC161D" w:rsidRPr="00AC161D">
              <w:rPr>
                <w:rFonts w:ascii="SimSun" w:eastAsia="SimSun" w:hAnsi="SimSun"/>
                <w:lang w:eastAsia="zh-CN"/>
              </w:rPr>
              <w:t xml:space="preserve"> </w:t>
            </w:r>
            <w:r w:rsidR="00AC161D" w:rsidRPr="00AC161D">
              <w:rPr>
                <w:rFonts w:ascii="SimSun" w:eastAsia="SimSun" w:hAnsi="SimSun" w:hint="eastAsia"/>
                <w:lang w:eastAsia="zh-CN"/>
              </w:rPr>
              <w:t>晚餐</w:t>
            </w:r>
            <w:r w:rsidR="00AC161D">
              <w:rPr>
                <w:rFonts w:ascii="Microsoft YaHei" w:eastAsia="Microsoft YaHei" w:hAnsi="Microsoft YaHei" w:cs="Microsoft YaHei" w:hint="eastAsia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785F5D" w14:textId="77777777" w:rsidR="00EB29B2" w:rsidRDefault="00AC161D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早上</w:t>
            </w:r>
            <w:r>
              <w:rPr>
                <w:rFonts w:ascii="SimSun" w:eastAsia="SimSun" w:hAnsi="SimSun"/>
                <w:lang w:eastAsia="zh-CN"/>
              </w:rPr>
              <w:t>8</w:t>
            </w:r>
            <w:r>
              <w:rPr>
                <w:rFonts w:ascii="SimSun" w:eastAsia="SimSun" w:hAnsi="SimSun" w:hint="eastAsia"/>
                <w:lang w:eastAsia="zh-CN"/>
              </w:rPr>
              <w:t>点 校内早餐</w:t>
            </w:r>
          </w:p>
          <w:p w14:paraId="12EF4536" w14:textId="77777777" w:rsidR="00AC161D" w:rsidRDefault="00AC161D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 xml:space="preserve">9点 </w:t>
            </w:r>
            <w:r>
              <w:rPr>
                <w:rFonts w:ascii="SimSun" w:eastAsia="SimSun" w:hAnsi="SimSun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lang w:eastAsia="zh-CN"/>
              </w:rPr>
              <w:t>Concordia</w:t>
            </w:r>
            <w:r>
              <w:rPr>
                <w:rFonts w:ascii="SimSun" w:eastAsia="SimSun" w:hAnsi="SimSun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lang w:eastAsia="zh-CN"/>
              </w:rPr>
              <w:t>Language</w:t>
            </w:r>
            <w:r>
              <w:rPr>
                <w:rFonts w:ascii="SimSun" w:eastAsia="SimSun" w:hAnsi="SimSun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lang w:eastAsia="zh-CN"/>
              </w:rPr>
              <w:t>Village</w:t>
            </w:r>
            <w:r>
              <w:rPr>
                <w:rFonts w:ascii="SimSun" w:eastAsia="SimSun" w:hAnsi="SimSun"/>
                <w:lang w:eastAsia="zh-CN"/>
              </w:rPr>
              <w:t>(</w:t>
            </w:r>
            <w:r>
              <w:rPr>
                <w:rFonts w:ascii="SimSun" w:eastAsia="SimSun" w:hAnsi="SimSun" w:hint="eastAsia"/>
                <w:lang w:eastAsia="zh-CN"/>
              </w:rPr>
              <w:t>语言村)国际日</w:t>
            </w:r>
          </w:p>
          <w:p w14:paraId="003ED49B" w14:textId="77777777" w:rsidR="00AC161D" w:rsidRDefault="00AC161D" w:rsidP="00AC161D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/>
                <w:lang w:eastAsia="zh-CN"/>
              </w:rPr>
              <w:t xml:space="preserve">5:30 </w:t>
            </w:r>
            <w:r>
              <w:rPr>
                <w:rFonts w:ascii="SimSun" w:eastAsia="SimSun" w:hAnsi="SimSun" w:hint="eastAsia"/>
                <w:lang w:eastAsia="zh-CN"/>
              </w:rPr>
              <w:t>自助晚餐</w:t>
            </w:r>
          </w:p>
          <w:p w14:paraId="056EE354" w14:textId="77777777" w:rsidR="00AC161D" w:rsidRDefault="00AC161D" w:rsidP="00FE39E8">
            <w:pPr>
              <w:rPr>
                <w:lang w:eastAsia="zh-CN"/>
              </w:rPr>
            </w:pPr>
            <w:r>
              <w:rPr>
                <w:rFonts w:ascii="SimSun" w:eastAsia="SimSun" w:hAnsi="SimSun"/>
                <w:lang w:eastAsia="zh-CN"/>
              </w:rPr>
              <w:t>6:30</w:t>
            </w:r>
            <w:r w:rsidR="00FE39E8">
              <w:rPr>
                <w:rFonts w:ascii="SimSun" w:eastAsia="SimSun" w:hAnsi="SimSun" w:hint="eastAsia"/>
                <w:lang w:eastAsia="zh-CN"/>
              </w:rPr>
              <w:t>周五艺术之旅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13B6A8" w14:textId="77777777" w:rsidR="00FE39E8" w:rsidRDefault="00FE39E8" w:rsidP="00FE39E8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早上</w:t>
            </w:r>
            <w:r>
              <w:rPr>
                <w:rFonts w:ascii="SimSun" w:eastAsia="SimSun" w:hAnsi="SimSun"/>
                <w:lang w:eastAsia="zh-CN"/>
              </w:rPr>
              <w:t>8</w:t>
            </w:r>
            <w:r>
              <w:rPr>
                <w:rFonts w:ascii="SimSun" w:eastAsia="SimSun" w:hAnsi="SimSun" w:hint="eastAsia"/>
                <w:lang w:eastAsia="zh-CN"/>
              </w:rPr>
              <w:t>点 校内早餐</w:t>
            </w:r>
          </w:p>
          <w:p w14:paraId="3153022A" w14:textId="77777777" w:rsidR="00EB29B2" w:rsidRDefault="00FE39E8">
            <w:pPr>
              <w:rPr>
                <w:rFonts w:eastAsia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10点</w:t>
            </w:r>
            <w:r>
              <w:rPr>
                <w:rFonts w:eastAsia="SimSun" w:hint="eastAsia"/>
                <w:lang w:eastAsia="zh-CN"/>
              </w:rPr>
              <w:t xml:space="preserve"> Itasca</w:t>
            </w:r>
            <w:r>
              <w:rPr>
                <w:rFonts w:eastAsia="SimSun" w:hint="eastAsia"/>
                <w:lang w:eastAsia="zh-CN"/>
              </w:rPr>
              <w:t>密西西比河河源头水公园</w:t>
            </w:r>
            <w:r>
              <w:rPr>
                <w:rFonts w:eastAsia="SimSun" w:hint="eastAsia"/>
                <w:lang w:eastAsia="zh-CN"/>
              </w:rPr>
              <w:t xml:space="preserve"> </w:t>
            </w:r>
          </w:p>
          <w:p w14:paraId="5886E294" w14:textId="77777777" w:rsidR="00FE39E8" w:rsidRDefault="00FE39E8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午餐在公园野餐</w:t>
            </w:r>
          </w:p>
          <w:p w14:paraId="49AF3DBD" w14:textId="77777777" w:rsidR="00FE39E8" w:rsidRDefault="00FE39E8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下午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游览公园</w:t>
            </w:r>
          </w:p>
          <w:p w14:paraId="62E06874" w14:textId="77777777" w:rsidR="00FE39E8" w:rsidRPr="00FE39E8" w:rsidRDefault="00FE39E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5:30 </w:t>
            </w:r>
            <w:r>
              <w:rPr>
                <w:rFonts w:eastAsia="SimSun" w:hint="eastAsia"/>
                <w:lang w:eastAsia="zh-CN"/>
              </w:rPr>
              <w:t>在</w:t>
            </w:r>
            <w:r>
              <w:rPr>
                <w:rFonts w:eastAsia="SimSun" w:hint="eastAsia"/>
                <w:lang w:eastAsia="zh-CN"/>
              </w:rPr>
              <w:t>B</w:t>
            </w:r>
            <w:r>
              <w:rPr>
                <w:rFonts w:eastAsia="SimSun"/>
                <w:lang w:eastAsia="zh-CN"/>
              </w:rPr>
              <w:t>SU</w:t>
            </w:r>
            <w:r>
              <w:rPr>
                <w:rFonts w:eastAsia="SimSun" w:hint="eastAsia"/>
                <w:lang w:eastAsia="zh-CN"/>
              </w:rPr>
              <w:t>老师家就餐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142074" w14:textId="77777777" w:rsidR="00FE39E8" w:rsidRDefault="00FE39E8" w:rsidP="00FE39E8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早上</w:t>
            </w:r>
            <w:r>
              <w:rPr>
                <w:rFonts w:ascii="SimSun" w:eastAsia="SimSun" w:hAnsi="SimSun"/>
                <w:lang w:eastAsia="zh-CN"/>
              </w:rPr>
              <w:t>8</w:t>
            </w:r>
            <w:r>
              <w:rPr>
                <w:rFonts w:ascii="SimSun" w:eastAsia="SimSun" w:hAnsi="SimSun" w:hint="eastAsia"/>
                <w:lang w:eastAsia="zh-CN"/>
              </w:rPr>
              <w:t>点 校内早餐</w:t>
            </w:r>
          </w:p>
          <w:p w14:paraId="5D2DD4B6" w14:textId="77777777" w:rsidR="00EB29B2" w:rsidRDefault="00FE39E8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上午休息</w:t>
            </w:r>
          </w:p>
          <w:p w14:paraId="42462A66" w14:textId="77777777" w:rsidR="00FE39E8" w:rsidRDefault="00FE39E8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下午</w:t>
            </w:r>
            <w:r w:rsidR="00626452">
              <w:rPr>
                <w:rFonts w:ascii="SimSun" w:eastAsia="SimSun" w:hAnsi="SimSun" w:hint="eastAsia"/>
                <w:lang w:eastAsia="zh-CN"/>
              </w:rPr>
              <w:t>1点松树下的音乐会-伯米吉湖公园</w:t>
            </w:r>
          </w:p>
          <w:p w14:paraId="18D5748E" w14:textId="77777777" w:rsidR="00626452" w:rsidRPr="00FE39E8" w:rsidRDefault="00626452">
            <w:pPr>
              <w:rPr>
                <w:rFonts w:eastAsia="SimSun"/>
                <w:lang w:eastAsia="zh-CN"/>
              </w:rPr>
            </w:pPr>
            <w:r>
              <w:rPr>
                <w:rFonts w:ascii="SimSun" w:eastAsia="SimSun" w:hAnsi="SimSun"/>
                <w:lang w:eastAsia="zh-CN"/>
              </w:rPr>
              <w:t xml:space="preserve">5:30 </w:t>
            </w:r>
            <w:r>
              <w:rPr>
                <w:rFonts w:ascii="SimSun" w:eastAsia="SimSun" w:hAnsi="SimSun" w:hint="eastAsia"/>
                <w:lang w:eastAsia="zh-CN"/>
              </w:rPr>
              <w:t>食堂晚餐</w:t>
            </w:r>
          </w:p>
        </w:tc>
      </w:tr>
      <w:tr w:rsidR="00EB29B2" w14:paraId="47417FDA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3548D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C161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37967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C161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93A4C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C161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25287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C161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8DD2E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C161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E04C1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C161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D50C3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C161D">
              <w:rPr>
                <w:noProof/>
              </w:rPr>
              <w:t>14</w:t>
            </w:r>
            <w:r>
              <w:fldChar w:fldCharType="end"/>
            </w:r>
          </w:p>
        </w:tc>
      </w:tr>
      <w:tr w:rsidR="00EB29B2" w14:paraId="2CF6AB16" w14:textId="77777777" w:rsidTr="007670C6">
        <w:trPr>
          <w:trHeight w:hRule="exact" w:val="257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D2B60C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早上</w:t>
            </w:r>
            <w:r>
              <w:rPr>
                <w:rFonts w:ascii="SimSun" w:eastAsia="SimSun" w:hAnsi="SimSun"/>
                <w:lang w:eastAsia="zh-CN"/>
              </w:rPr>
              <w:t>8</w:t>
            </w:r>
            <w:r>
              <w:rPr>
                <w:rFonts w:ascii="SimSun" w:eastAsia="SimSun" w:hAnsi="SimSun" w:hint="eastAsia"/>
                <w:lang w:eastAsia="zh-CN"/>
              </w:rPr>
              <w:t>点 校内早餐</w:t>
            </w:r>
          </w:p>
          <w:p w14:paraId="4C9EBAC2" w14:textId="77777777" w:rsidR="00EB29B2" w:rsidRDefault="00626452">
            <w:pPr>
              <w:rPr>
                <w:rFonts w:eastAsia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9点-12点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英语课</w:t>
            </w:r>
          </w:p>
          <w:p w14:paraId="006F7A80" w14:textId="77777777" w:rsidR="00626452" w:rsidRDefault="00626452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下午</w:t>
            </w:r>
            <w:r>
              <w:rPr>
                <w:rFonts w:eastAsia="SimSun" w:hint="eastAsia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 xml:space="preserve">2:15 </w:t>
            </w:r>
            <w:r>
              <w:rPr>
                <w:rFonts w:eastAsia="SimSun" w:hint="eastAsia"/>
                <w:lang w:eastAsia="zh-CN"/>
              </w:rPr>
              <w:t>食堂午餐</w:t>
            </w:r>
          </w:p>
          <w:p w14:paraId="4FBB21B1" w14:textId="77777777" w:rsidR="00626452" w:rsidRPr="00626452" w:rsidRDefault="00626452" w:rsidP="00626452">
            <w:pPr>
              <w:rPr>
                <w:rFonts w:eastAsia="SimSun"/>
                <w:lang w:eastAsia="zh-CN"/>
              </w:rPr>
            </w:pPr>
            <w:r w:rsidRPr="00626452">
              <w:rPr>
                <w:rFonts w:eastAsia="SimSun" w:hint="eastAsia"/>
                <w:lang w:eastAsia="zh-CN"/>
              </w:rPr>
              <w:t>1</w:t>
            </w:r>
            <w:r w:rsidRPr="00626452">
              <w:rPr>
                <w:rFonts w:eastAsia="SimSun" w:hint="eastAsia"/>
                <w:lang w:eastAsia="zh-CN"/>
              </w:rPr>
              <w:t>点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626452">
              <w:rPr>
                <w:rFonts w:eastAsia="SimSun" w:hint="eastAsia"/>
                <w:lang w:eastAsia="zh-CN"/>
              </w:rPr>
              <w:t>超市购买物资</w:t>
            </w:r>
          </w:p>
          <w:p w14:paraId="59086F0C" w14:textId="77777777" w:rsidR="00626452" w:rsidRPr="00626452" w:rsidRDefault="00626452" w:rsidP="00626452">
            <w:pPr>
              <w:rPr>
                <w:lang w:eastAsia="zh-CN"/>
              </w:rPr>
            </w:pPr>
            <w:r>
              <w:rPr>
                <w:rFonts w:ascii="SimSun" w:eastAsia="SimSun" w:hAnsi="SimSun"/>
                <w:lang w:eastAsia="zh-CN"/>
              </w:rPr>
              <w:t xml:space="preserve">5:30 </w:t>
            </w:r>
            <w:r>
              <w:rPr>
                <w:rFonts w:ascii="SimSun" w:eastAsia="SimSun" w:hAnsi="SimSun" w:hint="eastAsia"/>
                <w:lang w:eastAsia="zh-CN"/>
              </w:rPr>
              <w:t>食堂晚餐</w:t>
            </w:r>
          </w:p>
          <w:p w14:paraId="33990C4E" w14:textId="77777777" w:rsidR="00626452" w:rsidRPr="00626452" w:rsidRDefault="00626452">
            <w:pPr>
              <w:rPr>
                <w:rFonts w:eastAsia="SimSun"/>
                <w:lang w:eastAsia="zh-C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79EA39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早上</w:t>
            </w:r>
            <w:r>
              <w:rPr>
                <w:rFonts w:ascii="SimSun" w:eastAsia="SimSun" w:hAnsi="SimSun"/>
                <w:lang w:eastAsia="zh-CN"/>
              </w:rPr>
              <w:t>8</w:t>
            </w:r>
            <w:r>
              <w:rPr>
                <w:rFonts w:ascii="SimSun" w:eastAsia="SimSun" w:hAnsi="SimSun" w:hint="eastAsia"/>
                <w:lang w:eastAsia="zh-CN"/>
              </w:rPr>
              <w:t>点 校内早餐</w:t>
            </w:r>
          </w:p>
          <w:p w14:paraId="0D1B570A" w14:textId="77777777" w:rsidR="00626452" w:rsidRDefault="00626452" w:rsidP="00626452">
            <w:pPr>
              <w:rPr>
                <w:rFonts w:eastAsia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9点-12点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英语课</w:t>
            </w:r>
          </w:p>
          <w:p w14:paraId="6CE6D54D" w14:textId="77777777" w:rsidR="00EB29B2" w:rsidRDefault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下午1</w:t>
            </w:r>
            <w:r>
              <w:rPr>
                <w:rFonts w:ascii="SimSun" w:eastAsia="SimSun" w:hAnsi="SimSun"/>
                <w:lang w:eastAsia="zh-CN"/>
              </w:rPr>
              <w:t xml:space="preserve">2:15 </w:t>
            </w:r>
            <w:r>
              <w:rPr>
                <w:rFonts w:ascii="SimSun" w:eastAsia="SimSun" w:hAnsi="SimSun" w:hint="eastAsia"/>
                <w:lang w:eastAsia="zh-CN"/>
              </w:rPr>
              <w:t>食堂午餐</w:t>
            </w:r>
          </w:p>
          <w:p w14:paraId="6E91CD6D" w14:textId="77777777" w:rsidR="00626452" w:rsidRP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 w:rsidRPr="00626452">
              <w:rPr>
                <w:rFonts w:ascii="SimSun" w:eastAsia="SimSun" w:hAnsi="SimSun" w:hint="eastAsia"/>
                <w:lang w:eastAsia="zh-CN"/>
              </w:rPr>
              <w:t>1点</w:t>
            </w:r>
            <w:r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Pr="00626452">
              <w:rPr>
                <w:rFonts w:ascii="SimSun" w:eastAsia="SimSun" w:hAnsi="SimSun" w:hint="eastAsia"/>
                <w:lang w:eastAsia="zh-CN"/>
              </w:rPr>
              <w:t>参观Watermark</w:t>
            </w:r>
            <w:r w:rsidRPr="00626452">
              <w:rPr>
                <w:rFonts w:ascii="SimSun" w:eastAsia="SimSun" w:hAnsi="SimSun"/>
                <w:lang w:eastAsia="zh-CN"/>
              </w:rPr>
              <w:t xml:space="preserve"> </w:t>
            </w:r>
            <w:r w:rsidRPr="00626452">
              <w:rPr>
                <w:rFonts w:ascii="SimSun" w:eastAsia="SimSun" w:hAnsi="SimSun" w:hint="eastAsia"/>
                <w:lang w:eastAsia="zh-CN"/>
              </w:rPr>
              <w:t>艺术馆和TAD</w:t>
            </w:r>
          </w:p>
          <w:p w14:paraId="6A82C282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/>
                <w:lang w:eastAsia="zh-CN"/>
              </w:rPr>
              <w:t xml:space="preserve">5:30 </w:t>
            </w:r>
            <w:r>
              <w:rPr>
                <w:rFonts w:ascii="SimSun" w:eastAsia="SimSun" w:hAnsi="SimSun" w:hint="eastAsia"/>
                <w:lang w:eastAsia="zh-CN"/>
              </w:rPr>
              <w:t>食堂晚餐</w:t>
            </w:r>
          </w:p>
          <w:p w14:paraId="356CF56E" w14:textId="77777777" w:rsidR="00626452" w:rsidRDefault="00626452" w:rsidP="00626452">
            <w:pPr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7点 校内体育馆瑜伽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104EA2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早上</w:t>
            </w:r>
            <w:r>
              <w:rPr>
                <w:rFonts w:ascii="SimSun" w:eastAsia="SimSun" w:hAnsi="SimSun"/>
                <w:lang w:eastAsia="zh-CN"/>
              </w:rPr>
              <w:t>8</w:t>
            </w:r>
            <w:r>
              <w:rPr>
                <w:rFonts w:ascii="SimSun" w:eastAsia="SimSun" w:hAnsi="SimSun" w:hint="eastAsia"/>
                <w:lang w:eastAsia="zh-CN"/>
              </w:rPr>
              <w:t>点 校内早餐</w:t>
            </w:r>
          </w:p>
          <w:p w14:paraId="7CA5763D" w14:textId="77777777" w:rsidR="00626452" w:rsidRDefault="00626452" w:rsidP="00626452">
            <w:pPr>
              <w:rPr>
                <w:rFonts w:eastAsia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9点-12点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英语课</w:t>
            </w:r>
          </w:p>
          <w:p w14:paraId="72B5F6BF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下午1</w:t>
            </w:r>
            <w:r>
              <w:rPr>
                <w:rFonts w:ascii="SimSun" w:eastAsia="SimSun" w:hAnsi="SimSun"/>
                <w:lang w:eastAsia="zh-CN"/>
              </w:rPr>
              <w:t xml:space="preserve">2:15 </w:t>
            </w:r>
            <w:r>
              <w:rPr>
                <w:rFonts w:ascii="SimSun" w:eastAsia="SimSun" w:hAnsi="SimSun" w:hint="eastAsia"/>
                <w:lang w:eastAsia="zh-CN"/>
              </w:rPr>
              <w:t>食堂午餐</w:t>
            </w:r>
          </w:p>
          <w:p w14:paraId="49C7EF81" w14:textId="77777777" w:rsidR="006D3647" w:rsidRDefault="006D3647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  <w:r>
              <w:rPr>
                <w:rFonts w:eastAsia="SimSun" w:hint="eastAsia"/>
                <w:lang w:eastAsia="zh-CN"/>
              </w:rPr>
              <w:t>点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音乐剧：</w:t>
            </w:r>
            <w:r>
              <w:rPr>
                <w:rFonts w:eastAsia="SimSun" w:hint="eastAsia"/>
                <w:lang w:eastAsia="zh-CN"/>
              </w:rPr>
              <w:t xml:space="preserve"> Little</w:t>
            </w:r>
            <w:r>
              <w:rPr>
                <w:rFonts w:eastAsia="SimSun"/>
                <w:lang w:eastAsia="zh-CN"/>
              </w:rPr>
              <w:t xml:space="preserve"> Shop of Horror</w:t>
            </w:r>
          </w:p>
          <w:p w14:paraId="163BF3EB" w14:textId="77777777" w:rsidR="006D3647" w:rsidRPr="00626452" w:rsidRDefault="006D3647" w:rsidP="006D36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  <w:r>
              <w:rPr>
                <w:rFonts w:eastAsia="SimSun" w:hint="eastAsia"/>
                <w:lang w:eastAsia="zh-CN"/>
              </w:rPr>
              <w:t>点</w:t>
            </w:r>
            <w:r>
              <w:rPr>
                <w:rFonts w:eastAsia="SimSun" w:hint="eastAsia"/>
                <w:lang w:eastAsia="zh-CN"/>
              </w:rPr>
              <w:t xml:space="preserve"> Park</w:t>
            </w:r>
            <w:r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House</w:t>
            </w:r>
            <w:r>
              <w:rPr>
                <w:rFonts w:eastAsia="SimSun" w:hint="eastAsia"/>
                <w:lang w:eastAsia="zh-CN"/>
              </w:rPr>
              <w:t>迎接晚餐，见面校领导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093FDD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早上</w:t>
            </w:r>
            <w:r>
              <w:rPr>
                <w:rFonts w:ascii="SimSun" w:eastAsia="SimSun" w:hAnsi="SimSun"/>
                <w:lang w:eastAsia="zh-CN"/>
              </w:rPr>
              <w:t>8</w:t>
            </w:r>
            <w:r>
              <w:rPr>
                <w:rFonts w:ascii="SimSun" w:eastAsia="SimSun" w:hAnsi="SimSun" w:hint="eastAsia"/>
                <w:lang w:eastAsia="zh-CN"/>
              </w:rPr>
              <w:t>点 校内早餐</w:t>
            </w:r>
          </w:p>
          <w:p w14:paraId="1EE3AB53" w14:textId="77777777" w:rsidR="00626452" w:rsidRDefault="00626452" w:rsidP="00626452">
            <w:pPr>
              <w:rPr>
                <w:rFonts w:eastAsia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9点-12点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英语课</w:t>
            </w:r>
          </w:p>
          <w:p w14:paraId="1F303ECF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下午1</w:t>
            </w:r>
            <w:r>
              <w:rPr>
                <w:rFonts w:ascii="SimSun" w:eastAsia="SimSun" w:hAnsi="SimSun"/>
                <w:lang w:eastAsia="zh-CN"/>
              </w:rPr>
              <w:t xml:space="preserve">2:15 </w:t>
            </w:r>
            <w:r>
              <w:rPr>
                <w:rFonts w:ascii="SimSun" w:eastAsia="SimSun" w:hAnsi="SimSun" w:hint="eastAsia"/>
                <w:lang w:eastAsia="zh-CN"/>
              </w:rPr>
              <w:t>食堂午餐</w:t>
            </w:r>
          </w:p>
          <w:p w14:paraId="18E652C2" w14:textId="77777777" w:rsidR="00EB29B2" w:rsidRDefault="006D3647">
            <w:pPr>
              <w:rPr>
                <w:rFonts w:eastAsia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2点：参观伐木工厂</w:t>
            </w:r>
          </w:p>
          <w:p w14:paraId="5701A1DC" w14:textId="77777777" w:rsidR="006D3647" w:rsidRPr="006D3647" w:rsidRDefault="006D36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5:30 </w:t>
            </w:r>
            <w:r>
              <w:rPr>
                <w:rFonts w:eastAsia="SimSun" w:hint="eastAsia"/>
                <w:lang w:eastAsia="zh-CN"/>
              </w:rPr>
              <w:t>食堂晚餐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AB5667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早上</w:t>
            </w:r>
            <w:r>
              <w:rPr>
                <w:rFonts w:ascii="SimSun" w:eastAsia="SimSun" w:hAnsi="SimSun"/>
                <w:lang w:eastAsia="zh-CN"/>
              </w:rPr>
              <w:t>8</w:t>
            </w:r>
            <w:r>
              <w:rPr>
                <w:rFonts w:ascii="SimSun" w:eastAsia="SimSun" w:hAnsi="SimSun" w:hint="eastAsia"/>
                <w:lang w:eastAsia="zh-CN"/>
              </w:rPr>
              <w:t>点 校内早餐</w:t>
            </w:r>
          </w:p>
          <w:p w14:paraId="6C1E9351" w14:textId="77777777" w:rsidR="00626452" w:rsidRDefault="00626452" w:rsidP="00626452">
            <w:pPr>
              <w:rPr>
                <w:rFonts w:eastAsia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9点-12点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英语课</w:t>
            </w:r>
          </w:p>
          <w:p w14:paraId="6C068BD3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下午1</w:t>
            </w:r>
            <w:r>
              <w:rPr>
                <w:rFonts w:ascii="SimSun" w:eastAsia="SimSun" w:hAnsi="SimSun"/>
                <w:lang w:eastAsia="zh-CN"/>
              </w:rPr>
              <w:t xml:space="preserve">2:15 </w:t>
            </w:r>
            <w:r>
              <w:rPr>
                <w:rFonts w:ascii="SimSun" w:eastAsia="SimSun" w:hAnsi="SimSun" w:hint="eastAsia"/>
                <w:lang w:eastAsia="zh-CN"/>
              </w:rPr>
              <w:t>食堂午餐</w:t>
            </w:r>
          </w:p>
          <w:p w14:paraId="522F122A" w14:textId="77777777" w:rsidR="00EB29B2" w:rsidRDefault="006D3647">
            <w:pPr>
              <w:rPr>
                <w:rFonts w:ascii="Microsoft YaHei" w:eastAsia="Microsoft YaHei" w:hAnsi="Microsoft YaHei" w:cs="Microsoft YaHei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2点：</w:t>
            </w:r>
            <w:r w:rsidRPr="006D3647">
              <w:rPr>
                <w:rFonts w:ascii="SimSun" w:eastAsia="SimSun" w:hAnsi="SimSun" w:hint="eastAsia"/>
                <w:lang w:eastAsia="zh-CN"/>
              </w:rPr>
              <w:t>领队户外游戏竞赛</w:t>
            </w:r>
          </w:p>
          <w:p w14:paraId="72D8C07A" w14:textId="77777777" w:rsidR="006D3647" w:rsidRDefault="006D3647">
            <w:pPr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5:30 </w:t>
            </w:r>
            <w:r>
              <w:rPr>
                <w:rFonts w:eastAsia="SimSun" w:hint="eastAsia"/>
                <w:lang w:eastAsia="zh-CN"/>
              </w:rPr>
              <w:t>食堂晚餐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5D05C1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早上</w:t>
            </w:r>
            <w:r>
              <w:rPr>
                <w:rFonts w:ascii="SimSun" w:eastAsia="SimSun" w:hAnsi="SimSun"/>
                <w:lang w:eastAsia="zh-CN"/>
              </w:rPr>
              <w:t>8</w:t>
            </w:r>
            <w:r>
              <w:rPr>
                <w:rFonts w:ascii="SimSun" w:eastAsia="SimSun" w:hAnsi="SimSun" w:hint="eastAsia"/>
                <w:lang w:eastAsia="zh-CN"/>
              </w:rPr>
              <w:t>点 校内早餐</w:t>
            </w:r>
          </w:p>
          <w:p w14:paraId="0BB2734A" w14:textId="77777777" w:rsidR="00626452" w:rsidRDefault="006D3647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/>
                <w:lang w:eastAsia="zh-CN"/>
              </w:rPr>
              <w:t xml:space="preserve">10:30 </w:t>
            </w:r>
            <w:r>
              <w:rPr>
                <w:rFonts w:ascii="SimSun" w:eastAsia="SimSun" w:hAnsi="SimSun" w:hint="eastAsia"/>
                <w:lang w:eastAsia="zh-CN"/>
              </w:rPr>
              <w:t>伯米吉湖公园</w:t>
            </w:r>
          </w:p>
          <w:p w14:paraId="57FD9DDF" w14:textId="77777777" w:rsidR="006D3647" w:rsidRDefault="006D3647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中午野餐</w:t>
            </w:r>
          </w:p>
          <w:p w14:paraId="379E60E0" w14:textId="77777777" w:rsidR="006D3647" w:rsidRDefault="006D3647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/>
                <w:lang w:eastAsia="zh-CN"/>
              </w:rPr>
              <w:t xml:space="preserve">1:30 </w:t>
            </w:r>
            <w:r>
              <w:rPr>
                <w:rFonts w:ascii="SimSun" w:eastAsia="SimSun" w:hAnsi="SimSun" w:hint="eastAsia"/>
                <w:lang w:eastAsia="zh-CN"/>
              </w:rPr>
              <w:t>Bog</w:t>
            </w:r>
            <w:r>
              <w:rPr>
                <w:rFonts w:ascii="SimSun" w:eastAsia="SimSun" w:hAnsi="SimSun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lang w:eastAsia="zh-CN"/>
              </w:rPr>
              <w:t>Walk</w:t>
            </w:r>
            <w:r>
              <w:rPr>
                <w:rFonts w:ascii="SimSun" w:eastAsia="SimSun" w:hAnsi="SimSun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lang w:eastAsia="zh-CN"/>
              </w:rPr>
              <w:t>泥炭湿地</w:t>
            </w:r>
          </w:p>
          <w:p w14:paraId="51F73901" w14:textId="77777777" w:rsidR="006D3647" w:rsidRDefault="0082283C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/>
                <w:lang w:eastAsia="zh-CN"/>
              </w:rPr>
              <w:t xml:space="preserve">5:30 </w:t>
            </w:r>
            <w:r>
              <w:rPr>
                <w:rFonts w:ascii="SimSun" w:eastAsia="SimSun" w:hAnsi="SimSun" w:hint="eastAsia"/>
                <w:lang w:eastAsia="zh-CN"/>
              </w:rPr>
              <w:t>食堂晚餐</w:t>
            </w:r>
          </w:p>
          <w:p w14:paraId="1452CE15" w14:textId="77777777" w:rsidR="00EB29B2" w:rsidRDefault="00EB29B2">
            <w:pPr>
              <w:rPr>
                <w:lang w:eastAsia="zh-C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B8B2A0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早上</w:t>
            </w:r>
            <w:r>
              <w:rPr>
                <w:rFonts w:ascii="SimSun" w:eastAsia="SimSun" w:hAnsi="SimSun"/>
                <w:lang w:eastAsia="zh-CN"/>
              </w:rPr>
              <w:t>8</w:t>
            </w:r>
            <w:r>
              <w:rPr>
                <w:rFonts w:ascii="SimSun" w:eastAsia="SimSun" w:hAnsi="SimSun" w:hint="eastAsia"/>
                <w:lang w:eastAsia="zh-CN"/>
              </w:rPr>
              <w:t>点 校内早餐</w:t>
            </w:r>
          </w:p>
          <w:p w14:paraId="13A98A68" w14:textId="77777777" w:rsidR="00626452" w:rsidRDefault="0082283C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9点</w:t>
            </w:r>
            <w:r>
              <w:rPr>
                <w:rFonts w:ascii="SimSun" w:eastAsia="SimSun" w:hAnsi="SimSun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lang w:eastAsia="zh-CN"/>
              </w:rPr>
              <w:t>环湖骑行</w:t>
            </w:r>
          </w:p>
          <w:p w14:paraId="6A2F68EF" w14:textId="77777777" w:rsidR="0082283C" w:rsidRDefault="0082283C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5点 Tom</w:t>
            </w:r>
            <w:r>
              <w:rPr>
                <w:rFonts w:ascii="SimSun" w:eastAsia="SimSun" w:hAnsi="SimSun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lang w:eastAsia="zh-CN"/>
              </w:rPr>
              <w:t>Beech教授家接待晚餐</w:t>
            </w:r>
          </w:p>
          <w:p w14:paraId="37D978A9" w14:textId="77777777" w:rsidR="00EB29B2" w:rsidRDefault="00EB29B2">
            <w:pPr>
              <w:rPr>
                <w:lang w:eastAsia="zh-CN"/>
              </w:rPr>
            </w:pPr>
          </w:p>
        </w:tc>
      </w:tr>
      <w:tr w:rsidR="00EB29B2" w14:paraId="7924919B" w14:textId="77777777" w:rsidTr="00EB29B2">
        <w:tc>
          <w:tcPr>
            <w:tcW w:w="714" w:type="pct"/>
            <w:tcBorders>
              <w:bottom w:val="nil"/>
            </w:tcBorders>
          </w:tcPr>
          <w:p w14:paraId="0E0E2D9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C161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F8592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C161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809F0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C161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60DCE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C161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07673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C161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0F154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C161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B0010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C161D">
              <w:rPr>
                <w:noProof/>
              </w:rPr>
              <w:t>21</w:t>
            </w:r>
            <w:r>
              <w:fldChar w:fldCharType="end"/>
            </w:r>
          </w:p>
        </w:tc>
      </w:tr>
      <w:tr w:rsidR="00EB29B2" w14:paraId="5D40D23D" w14:textId="77777777" w:rsidTr="007670C6">
        <w:trPr>
          <w:trHeight w:hRule="exact" w:val="315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F2D143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早上</w:t>
            </w:r>
            <w:r>
              <w:rPr>
                <w:rFonts w:ascii="SimSun" w:eastAsia="SimSun" w:hAnsi="SimSun"/>
                <w:lang w:eastAsia="zh-CN"/>
              </w:rPr>
              <w:t>8</w:t>
            </w:r>
            <w:r>
              <w:rPr>
                <w:rFonts w:ascii="SimSun" w:eastAsia="SimSun" w:hAnsi="SimSun" w:hint="eastAsia"/>
                <w:lang w:eastAsia="zh-CN"/>
              </w:rPr>
              <w:t>点 校内早餐</w:t>
            </w:r>
          </w:p>
          <w:p w14:paraId="2052A4D3" w14:textId="77777777" w:rsidR="00626452" w:rsidRDefault="00626452" w:rsidP="00626452">
            <w:pPr>
              <w:rPr>
                <w:rFonts w:eastAsia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9点-12点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英语课</w:t>
            </w:r>
          </w:p>
          <w:p w14:paraId="1D89EFF2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下午1</w:t>
            </w:r>
            <w:r>
              <w:rPr>
                <w:rFonts w:ascii="SimSun" w:eastAsia="SimSun" w:hAnsi="SimSun"/>
                <w:lang w:eastAsia="zh-CN"/>
              </w:rPr>
              <w:t xml:space="preserve">2:15 </w:t>
            </w:r>
            <w:r>
              <w:rPr>
                <w:rFonts w:ascii="SimSun" w:eastAsia="SimSun" w:hAnsi="SimSun" w:hint="eastAsia"/>
                <w:lang w:eastAsia="zh-CN"/>
              </w:rPr>
              <w:t>食堂午餐</w:t>
            </w:r>
          </w:p>
          <w:p w14:paraId="4FC6E0B8" w14:textId="77777777" w:rsidR="0082283C" w:rsidRDefault="0082283C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2点 参观</w:t>
            </w:r>
            <w:r>
              <w:rPr>
                <w:rFonts w:ascii="SimSun" w:eastAsia="SimSun" w:hAnsi="SimSun"/>
                <w:lang w:eastAsia="zh-CN"/>
              </w:rPr>
              <w:t>Mystics</w:t>
            </w:r>
            <w:r>
              <w:rPr>
                <w:rFonts w:ascii="SimSun" w:eastAsia="SimSun" w:hAnsi="SimSun" w:hint="eastAsia"/>
                <w:lang w:eastAsia="zh-CN"/>
              </w:rPr>
              <w:t>草莓农场</w:t>
            </w:r>
          </w:p>
          <w:p w14:paraId="1BA7C977" w14:textId="77777777" w:rsidR="00EB29B2" w:rsidRDefault="006D36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5:30 </w:t>
            </w:r>
            <w:r>
              <w:rPr>
                <w:rFonts w:eastAsia="SimSun" w:hint="eastAsia"/>
                <w:lang w:eastAsia="zh-CN"/>
              </w:rPr>
              <w:t>食堂晚餐</w:t>
            </w:r>
          </w:p>
          <w:p w14:paraId="0EE88CCF" w14:textId="77777777" w:rsidR="0082283C" w:rsidRDefault="0082283C">
            <w:r>
              <w:rPr>
                <w:rFonts w:eastAsia="SimSun" w:hint="eastAsia"/>
                <w:lang w:eastAsia="zh-CN"/>
              </w:rPr>
              <w:t>9</w:t>
            </w:r>
            <w:r>
              <w:rPr>
                <w:rFonts w:eastAsia="SimSun" w:hint="eastAsia"/>
                <w:lang w:eastAsia="zh-CN"/>
              </w:rPr>
              <w:t>点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保龄球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6EABFB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早上</w:t>
            </w:r>
            <w:r>
              <w:rPr>
                <w:rFonts w:ascii="SimSun" w:eastAsia="SimSun" w:hAnsi="SimSun"/>
                <w:lang w:eastAsia="zh-CN"/>
              </w:rPr>
              <w:t>8</w:t>
            </w:r>
            <w:r>
              <w:rPr>
                <w:rFonts w:ascii="SimSun" w:eastAsia="SimSun" w:hAnsi="SimSun" w:hint="eastAsia"/>
                <w:lang w:eastAsia="zh-CN"/>
              </w:rPr>
              <w:t>点 校内早餐</w:t>
            </w:r>
          </w:p>
          <w:p w14:paraId="52C87A4C" w14:textId="77777777" w:rsidR="00626452" w:rsidRDefault="00626452" w:rsidP="00626452">
            <w:pPr>
              <w:rPr>
                <w:rFonts w:eastAsia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9点-12点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英语课</w:t>
            </w:r>
          </w:p>
          <w:p w14:paraId="7008A5B3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下午1</w:t>
            </w:r>
            <w:r>
              <w:rPr>
                <w:rFonts w:ascii="SimSun" w:eastAsia="SimSun" w:hAnsi="SimSun"/>
                <w:lang w:eastAsia="zh-CN"/>
              </w:rPr>
              <w:t xml:space="preserve">2:15 </w:t>
            </w:r>
            <w:r>
              <w:rPr>
                <w:rFonts w:ascii="SimSun" w:eastAsia="SimSun" w:hAnsi="SimSun" w:hint="eastAsia"/>
                <w:lang w:eastAsia="zh-CN"/>
              </w:rPr>
              <w:t>食堂午餐</w:t>
            </w:r>
          </w:p>
          <w:p w14:paraId="16C9BA0B" w14:textId="77777777" w:rsidR="0082283C" w:rsidRDefault="0082283C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1点 Beltrami县历史陈列馆</w:t>
            </w:r>
          </w:p>
          <w:p w14:paraId="53F2EEC5" w14:textId="77777777" w:rsidR="00EB29B2" w:rsidRDefault="006D3647">
            <w:pPr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5:30 </w:t>
            </w:r>
            <w:r>
              <w:rPr>
                <w:rFonts w:eastAsia="SimSun" w:hint="eastAsia"/>
                <w:lang w:eastAsia="zh-CN"/>
              </w:rPr>
              <w:t>食堂晚餐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BECCF1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早上</w:t>
            </w:r>
            <w:r>
              <w:rPr>
                <w:rFonts w:ascii="SimSun" w:eastAsia="SimSun" w:hAnsi="SimSun"/>
                <w:lang w:eastAsia="zh-CN"/>
              </w:rPr>
              <w:t>8</w:t>
            </w:r>
            <w:r>
              <w:rPr>
                <w:rFonts w:ascii="SimSun" w:eastAsia="SimSun" w:hAnsi="SimSun" w:hint="eastAsia"/>
                <w:lang w:eastAsia="zh-CN"/>
              </w:rPr>
              <w:t>点 校内早餐</w:t>
            </w:r>
          </w:p>
          <w:p w14:paraId="17C8F712" w14:textId="77777777" w:rsidR="00626452" w:rsidRDefault="00626452" w:rsidP="00626452">
            <w:pPr>
              <w:rPr>
                <w:rFonts w:eastAsia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9点-12点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英语课</w:t>
            </w:r>
          </w:p>
          <w:p w14:paraId="13BB25E3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下午1</w:t>
            </w:r>
            <w:r>
              <w:rPr>
                <w:rFonts w:ascii="SimSun" w:eastAsia="SimSun" w:hAnsi="SimSun"/>
                <w:lang w:eastAsia="zh-CN"/>
              </w:rPr>
              <w:t xml:space="preserve">2:15 </w:t>
            </w:r>
            <w:r>
              <w:rPr>
                <w:rFonts w:ascii="SimSun" w:eastAsia="SimSun" w:hAnsi="SimSun" w:hint="eastAsia"/>
                <w:lang w:eastAsia="zh-CN"/>
              </w:rPr>
              <w:t>食堂午餐</w:t>
            </w:r>
          </w:p>
          <w:p w14:paraId="0DA93FB9" w14:textId="77777777" w:rsidR="0082283C" w:rsidRDefault="0082283C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2点 乘坐浮船游览伯米吉湖及密西西比河</w:t>
            </w:r>
          </w:p>
          <w:p w14:paraId="30FE4FE9" w14:textId="77777777" w:rsidR="00EB29B2" w:rsidRDefault="006D3647">
            <w:pPr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5:30 </w:t>
            </w:r>
            <w:r>
              <w:rPr>
                <w:rFonts w:eastAsia="SimSun" w:hint="eastAsia"/>
                <w:lang w:eastAsia="zh-CN"/>
              </w:rPr>
              <w:t>食堂晚餐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4C5DDC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早上</w:t>
            </w:r>
            <w:r>
              <w:rPr>
                <w:rFonts w:ascii="SimSun" w:eastAsia="SimSun" w:hAnsi="SimSun"/>
                <w:lang w:eastAsia="zh-CN"/>
              </w:rPr>
              <w:t>8</w:t>
            </w:r>
            <w:r>
              <w:rPr>
                <w:rFonts w:ascii="SimSun" w:eastAsia="SimSun" w:hAnsi="SimSun" w:hint="eastAsia"/>
                <w:lang w:eastAsia="zh-CN"/>
              </w:rPr>
              <w:t>点 校内早餐</w:t>
            </w:r>
          </w:p>
          <w:p w14:paraId="37B98DF3" w14:textId="77777777" w:rsidR="00626452" w:rsidRDefault="00626452" w:rsidP="00626452">
            <w:pPr>
              <w:rPr>
                <w:rFonts w:eastAsia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9点-12点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英语课</w:t>
            </w:r>
          </w:p>
          <w:p w14:paraId="648772A0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下午1</w:t>
            </w:r>
            <w:r>
              <w:rPr>
                <w:rFonts w:ascii="SimSun" w:eastAsia="SimSun" w:hAnsi="SimSun"/>
                <w:lang w:eastAsia="zh-CN"/>
              </w:rPr>
              <w:t xml:space="preserve">2:15 </w:t>
            </w:r>
            <w:r>
              <w:rPr>
                <w:rFonts w:ascii="SimSun" w:eastAsia="SimSun" w:hAnsi="SimSun" w:hint="eastAsia"/>
                <w:lang w:eastAsia="zh-CN"/>
              </w:rPr>
              <w:t>食堂午餐</w:t>
            </w:r>
          </w:p>
          <w:p w14:paraId="3B454BAD" w14:textId="77777777" w:rsidR="0082283C" w:rsidRDefault="0082283C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2点 国际办公室了解留学手续</w:t>
            </w:r>
          </w:p>
          <w:p w14:paraId="6C7506BC" w14:textId="77777777" w:rsidR="00EB29B2" w:rsidRDefault="006D3647">
            <w:r>
              <w:rPr>
                <w:rFonts w:eastAsia="SimSun"/>
                <w:lang w:eastAsia="zh-CN"/>
              </w:rPr>
              <w:t xml:space="preserve">5:30 </w:t>
            </w:r>
            <w:r>
              <w:rPr>
                <w:rFonts w:eastAsia="SimSun" w:hint="eastAsia"/>
                <w:lang w:eastAsia="zh-CN"/>
              </w:rPr>
              <w:t>食堂晚餐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9040CC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早上</w:t>
            </w:r>
            <w:r>
              <w:rPr>
                <w:rFonts w:ascii="SimSun" w:eastAsia="SimSun" w:hAnsi="SimSun"/>
                <w:lang w:eastAsia="zh-CN"/>
              </w:rPr>
              <w:t>8</w:t>
            </w:r>
            <w:r>
              <w:rPr>
                <w:rFonts w:ascii="SimSun" w:eastAsia="SimSun" w:hAnsi="SimSun" w:hint="eastAsia"/>
                <w:lang w:eastAsia="zh-CN"/>
              </w:rPr>
              <w:t>点 校内早餐</w:t>
            </w:r>
          </w:p>
          <w:p w14:paraId="1912BE89" w14:textId="77777777" w:rsidR="00626452" w:rsidRDefault="00626452" w:rsidP="00626452">
            <w:pPr>
              <w:rPr>
                <w:rFonts w:eastAsia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9点-12点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英语课</w:t>
            </w:r>
          </w:p>
          <w:p w14:paraId="7F243ADF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下午1</w:t>
            </w:r>
            <w:r>
              <w:rPr>
                <w:rFonts w:ascii="SimSun" w:eastAsia="SimSun" w:hAnsi="SimSun"/>
                <w:lang w:eastAsia="zh-CN"/>
              </w:rPr>
              <w:t xml:space="preserve">2:15 </w:t>
            </w:r>
            <w:r>
              <w:rPr>
                <w:rFonts w:ascii="SimSun" w:eastAsia="SimSun" w:hAnsi="SimSun" w:hint="eastAsia"/>
                <w:lang w:eastAsia="zh-CN"/>
              </w:rPr>
              <w:t>食堂午餐</w:t>
            </w:r>
          </w:p>
          <w:p w14:paraId="2BF38A8E" w14:textId="77777777" w:rsidR="0082283C" w:rsidRDefault="0082283C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1点</w:t>
            </w:r>
            <w:r>
              <w:rPr>
                <w:rFonts w:ascii="SimSun" w:eastAsia="SimSun" w:hAnsi="SimSun"/>
                <w:lang w:eastAsia="zh-CN"/>
              </w:rPr>
              <w:t xml:space="preserve"> BSU</w:t>
            </w:r>
            <w:r>
              <w:rPr>
                <w:rFonts w:ascii="SimSun" w:eastAsia="SimSun" w:hAnsi="SimSun" w:hint="eastAsia"/>
                <w:lang w:eastAsia="zh-CN"/>
              </w:rPr>
              <w:t>户外活动中心水上活动</w:t>
            </w:r>
          </w:p>
          <w:p w14:paraId="391721B5" w14:textId="77777777" w:rsidR="00EB29B2" w:rsidRDefault="006D36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5:30 </w:t>
            </w:r>
            <w:r>
              <w:rPr>
                <w:rFonts w:eastAsia="SimSun" w:hint="eastAsia"/>
                <w:lang w:eastAsia="zh-CN"/>
              </w:rPr>
              <w:t>食堂晚餐</w:t>
            </w:r>
          </w:p>
          <w:p w14:paraId="4774F877" w14:textId="77777777" w:rsidR="0082283C" w:rsidRDefault="0082283C">
            <w:pPr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7</w:t>
            </w:r>
            <w:r>
              <w:rPr>
                <w:rFonts w:eastAsia="SimSun" w:hint="eastAsia"/>
                <w:lang w:eastAsia="zh-CN"/>
              </w:rPr>
              <w:t>点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美国电影节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6CD3A8" w14:textId="77777777" w:rsidR="00626452" w:rsidRDefault="00626452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早上</w:t>
            </w:r>
            <w:r>
              <w:rPr>
                <w:rFonts w:ascii="SimSun" w:eastAsia="SimSun" w:hAnsi="SimSun"/>
                <w:lang w:eastAsia="zh-CN"/>
              </w:rPr>
              <w:t>8</w:t>
            </w:r>
            <w:r>
              <w:rPr>
                <w:rFonts w:ascii="SimSun" w:eastAsia="SimSun" w:hAnsi="SimSun" w:hint="eastAsia"/>
                <w:lang w:eastAsia="zh-CN"/>
              </w:rPr>
              <w:t>点 校内早餐</w:t>
            </w:r>
          </w:p>
          <w:p w14:paraId="0300B97D" w14:textId="77777777" w:rsidR="0082283C" w:rsidRDefault="007670C6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9点湖畔艺术节</w:t>
            </w:r>
          </w:p>
          <w:p w14:paraId="4DD8A1CA" w14:textId="77777777" w:rsidR="007670C6" w:rsidRPr="007670C6" w:rsidRDefault="007670C6" w:rsidP="00626452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市中心游览</w:t>
            </w:r>
          </w:p>
          <w:p w14:paraId="0AC390C4" w14:textId="77777777" w:rsidR="00EB29B2" w:rsidRDefault="007670C6">
            <w:r>
              <w:rPr>
                <w:rFonts w:eastAsia="SimSun" w:hint="eastAsia"/>
                <w:lang w:eastAsia="zh-CN"/>
              </w:rPr>
              <w:t>6</w:t>
            </w:r>
            <w:r w:rsidR="006D3647">
              <w:rPr>
                <w:rFonts w:eastAsia="SimSun"/>
                <w:lang w:eastAsia="zh-CN"/>
              </w:rPr>
              <w:t xml:space="preserve">:30 </w:t>
            </w:r>
            <w:r>
              <w:rPr>
                <w:rFonts w:eastAsia="SimSun" w:hint="eastAsia"/>
                <w:lang w:eastAsia="zh-CN"/>
              </w:rPr>
              <w:t>篝火</w:t>
            </w:r>
            <w:r w:rsidR="006D3647">
              <w:rPr>
                <w:rFonts w:eastAsia="SimSun" w:hint="eastAsia"/>
                <w:lang w:eastAsia="zh-CN"/>
              </w:rPr>
              <w:t>晚餐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95532C" w14:textId="77777777" w:rsidR="007670C6" w:rsidRDefault="007670C6" w:rsidP="007670C6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早上</w:t>
            </w:r>
            <w:r>
              <w:rPr>
                <w:rFonts w:ascii="SimSun" w:eastAsia="SimSun" w:hAnsi="SimSun"/>
                <w:lang w:eastAsia="zh-CN"/>
              </w:rPr>
              <w:t>8</w:t>
            </w:r>
            <w:r>
              <w:rPr>
                <w:rFonts w:ascii="SimSun" w:eastAsia="SimSun" w:hAnsi="SimSun" w:hint="eastAsia"/>
                <w:lang w:eastAsia="zh-CN"/>
              </w:rPr>
              <w:t>点 校内早餐</w:t>
            </w:r>
          </w:p>
          <w:p w14:paraId="7AA479A6" w14:textId="77777777" w:rsidR="00EB29B2" w:rsidRDefault="007670C6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9</w:t>
            </w:r>
            <w:r>
              <w:rPr>
                <w:rFonts w:ascii="SimSun" w:eastAsia="SimSun" w:hAnsi="SimSun"/>
                <w:lang w:eastAsia="zh-CN"/>
              </w:rPr>
              <w:t xml:space="preserve">:30 </w:t>
            </w:r>
            <w:r>
              <w:rPr>
                <w:rFonts w:ascii="SimSun" w:eastAsia="SimSun" w:hAnsi="SimSun" w:hint="eastAsia"/>
                <w:lang w:eastAsia="zh-CN"/>
              </w:rPr>
              <w:t>出发去印第安部落，参加祈祷典礼或其他文化交流活动</w:t>
            </w:r>
          </w:p>
          <w:p w14:paraId="12DBDE20" w14:textId="77777777" w:rsidR="007670C6" w:rsidRDefault="007670C6" w:rsidP="007670C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5:30 </w:t>
            </w:r>
            <w:r>
              <w:rPr>
                <w:rFonts w:eastAsia="SimSun" w:hint="eastAsia"/>
                <w:lang w:eastAsia="zh-CN"/>
              </w:rPr>
              <w:t>食堂晚餐</w:t>
            </w:r>
          </w:p>
          <w:p w14:paraId="17E53F2E" w14:textId="77777777" w:rsidR="007670C6" w:rsidRDefault="007670C6">
            <w:pPr>
              <w:rPr>
                <w:rFonts w:ascii="SimSun" w:eastAsia="SimSun" w:hAnsi="SimSun"/>
                <w:lang w:eastAsia="zh-CN"/>
              </w:rPr>
            </w:pPr>
          </w:p>
          <w:p w14:paraId="50B57B1C" w14:textId="77777777" w:rsidR="007670C6" w:rsidRDefault="007670C6">
            <w:pPr>
              <w:rPr>
                <w:lang w:eastAsia="zh-CN"/>
              </w:rPr>
            </w:pPr>
          </w:p>
        </w:tc>
      </w:tr>
      <w:tr w:rsidR="00EB29B2" w14:paraId="76B19089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CE4BAC" w14:textId="77777777" w:rsidR="00EB29B2" w:rsidRDefault="004D589B">
            <w:pPr>
              <w:pStyle w:val="Dates"/>
            </w:pPr>
            <w:r>
              <w:lastRenderedPageBreak/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C161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39D35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C161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6D598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C161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0FFDA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C161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840F8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C161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544AB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C161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3C4244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C161D">
              <w:rPr>
                <w:noProof/>
              </w:rPr>
              <w:t>28</w:t>
            </w:r>
            <w:r>
              <w:fldChar w:fldCharType="end"/>
            </w:r>
          </w:p>
        </w:tc>
      </w:tr>
      <w:tr w:rsidR="00EB29B2" w14:paraId="0474476D" w14:textId="77777777" w:rsidTr="007670C6">
        <w:trPr>
          <w:trHeight w:hRule="exact" w:val="248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02CD8F" w14:textId="77777777" w:rsidR="007670C6" w:rsidRDefault="007670C6">
            <w:pPr>
              <w:rPr>
                <w:rFonts w:ascii="SimSun" w:eastAsia="SimSun" w:hAnsi="SimSun"/>
                <w:lang w:eastAsia="zh-CN"/>
              </w:rPr>
            </w:pPr>
            <w:r>
              <w:t xml:space="preserve">7:30 </w:t>
            </w:r>
            <w:r>
              <w:rPr>
                <w:rFonts w:ascii="SimSun" w:eastAsia="SimSun" w:hAnsi="SimSun" w:hint="eastAsia"/>
                <w:lang w:eastAsia="zh-CN"/>
              </w:rPr>
              <w:t>取早餐盒出发去德鲁斯</w:t>
            </w:r>
          </w:p>
          <w:p w14:paraId="2794AF1B" w14:textId="77777777" w:rsidR="007670C6" w:rsidRDefault="007670C6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Split</w:t>
            </w:r>
            <w:r>
              <w:rPr>
                <w:rFonts w:ascii="SimSun" w:eastAsia="SimSun" w:hAnsi="SimSun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lang w:eastAsia="zh-CN"/>
              </w:rPr>
              <w:t>Rock灯塔公园</w:t>
            </w:r>
          </w:p>
          <w:p w14:paraId="0E0E7594" w14:textId="77777777" w:rsidR="007670C6" w:rsidRDefault="007670C6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Gooseberry瀑布公园</w:t>
            </w:r>
          </w:p>
          <w:p w14:paraId="5BC16F47" w14:textId="77777777" w:rsidR="007670C6" w:rsidRDefault="007670C6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7点 到运河公园附近就晚餐</w:t>
            </w:r>
          </w:p>
          <w:p w14:paraId="26D6DFB2" w14:textId="77777777" w:rsidR="007670C6" w:rsidRPr="007670C6" w:rsidRDefault="007670C6">
            <w:pPr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在德鲁斯住宿一晚</w:t>
            </w:r>
          </w:p>
          <w:p w14:paraId="1C506E88" w14:textId="77777777" w:rsidR="007670C6" w:rsidRDefault="007670C6">
            <w:pPr>
              <w:rPr>
                <w:lang w:eastAsia="zh-CN"/>
              </w:rPr>
            </w:pPr>
          </w:p>
          <w:p w14:paraId="54AD1A17" w14:textId="77777777" w:rsidR="007670C6" w:rsidRDefault="007670C6">
            <w:pPr>
              <w:rPr>
                <w:lang w:eastAsia="zh-C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CED786" w14:textId="77777777" w:rsidR="00EB29B2" w:rsidRDefault="007670C6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7</w:t>
            </w:r>
            <w:r>
              <w:rPr>
                <w:rFonts w:ascii="SimSun" w:eastAsia="SimSun" w:hAnsi="SimSun"/>
                <w:lang w:eastAsia="zh-CN"/>
              </w:rPr>
              <w:t xml:space="preserve">:30 </w:t>
            </w:r>
            <w:r>
              <w:rPr>
                <w:rFonts w:ascii="SimSun" w:eastAsia="SimSun" w:hAnsi="SimSun" w:hint="eastAsia"/>
                <w:lang w:eastAsia="zh-CN"/>
              </w:rPr>
              <w:t>宾馆大厅吃早餐</w:t>
            </w:r>
          </w:p>
          <w:p w14:paraId="0D2EEA21" w14:textId="77777777" w:rsidR="007670C6" w:rsidRDefault="007670C6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8:30</w:t>
            </w:r>
            <w:r>
              <w:rPr>
                <w:rFonts w:ascii="SimSun" w:eastAsia="SimSun" w:hAnsi="SimSun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lang w:eastAsia="zh-CN"/>
              </w:rPr>
              <w:t>出发去明尼阿波利斯</w:t>
            </w:r>
          </w:p>
          <w:p w14:paraId="5BD89B2D" w14:textId="77777777" w:rsidR="007670C6" w:rsidRDefault="007670C6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1</w:t>
            </w:r>
            <w:r>
              <w:rPr>
                <w:rFonts w:ascii="SimSun" w:eastAsia="SimSun" w:hAnsi="SimSun"/>
                <w:lang w:eastAsia="zh-CN"/>
              </w:rPr>
              <w:t>1</w:t>
            </w:r>
            <w:r>
              <w:rPr>
                <w:rFonts w:ascii="SimSun" w:eastAsia="SimSun" w:hAnsi="SimSun" w:hint="eastAsia"/>
                <w:lang w:eastAsia="zh-CN"/>
              </w:rPr>
              <w:t>点 参观明州大学</w:t>
            </w:r>
          </w:p>
          <w:p w14:paraId="1FC5E71D" w14:textId="77777777" w:rsidR="007670C6" w:rsidRDefault="007670C6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中午 在宽窄就餐</w:t>
            </w:r>
          </w:p>
          <w:p w14:paraId="06400E3E" w14:textId="77777777" w:rsidR="007670C6" w:rsidRDefault="007670C6">
            <w:pPr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下午 美国商城购物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6F17AB" w14:textId="4673DA1E" w:rsidR="007670C6" w:rsidRPr="007670C6" w:rsidRDefault="007670C6" w:rsidP="00AC482E">
            <w:pPr>
              <w:rPr>
                <w:rFonts w:eastAsia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上午参观双城其他景点，下午</w:t>
            </w:r>
            <w:r w:rsidR="00AC482E">
              <w:rPr>
                <w:rFonts w:eastAsia="SimSun" w:hint="eastAsia"/>
                <w:lang w:eastAsia="zh-CN"/>
              </w:rPr>
              <w:t>离开双城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EBEF55" w14:textId="77777777" w:rsidR="00EB29B2" w:rsidRDefault="00EB29B2">
            <w:pPr>
              <w:rPr>
                <w:lang w:eastAsia="zh-C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498585" w14:textId="77777777" w:rsidR="00EB29B2" w:rsidRDefault="00EB29B2">
            <w:pPr>
              <w:rPr>
                <w:lang w:eastAsia="zh-C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93F98A" w14:textId="77777777" w:rsidR="00EB29B2" w:rsidRDefault="00EB29B2">
            <w:pPr>
              <w:rPr>
                <w:lang w:eastAsia="zh-C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D8DBC7" w14:textId="77777777" w:rsidR="00EB29B2" w:rsidRDefault="00EB29B2">
            <w:pPr>
              <w:rPr>
                <w:lang w:eastAsia="zh-CN"/>
              </w:rPr>
            </w:pPr>
          </w:p>
        </w:tc>
      </w:tr>
      <w:tr w:rsidR="00EB29B2" w14:paraId="5F835826" w14:textId="77777777" w:rsidTr="00EB29B2">
        <w:tc>
          <w:tcPr>
            <w:tcW w:w="714" w:type="pct"/>
            <w:tcBorders>
              <w:bottom w:val="nil"/>
            </w:tcBorders>
          </w:tcPr>
          <w:p w14:paraId="7BE4C3E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C161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C161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161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C161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161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C161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3BCA8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C161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C161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161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C161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161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C161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D4BE9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C161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C161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161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C161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161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AC161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9F4BE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C161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C161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161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A46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30334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C16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A46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161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A46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2C6B4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C16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A46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1C9B6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C16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55ED162C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D9827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6E24A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821C2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7FB29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F2B58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29D24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73F0E4" w14:textId="77777777" w:rsidR="00EB29B2" w:rsidRDefault="00EB29B2"/>
        </w:tc>
      </w:tr>
      <w:tr w:rsidR="00EB29B2" w14:paraId="656AD440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786A6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C16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97CCA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C16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92586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56B420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48EC65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A19E15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3A58BA" w14:textId="77777777" w:rsidR="00EB29B2" w:rsidRDefault="00EB29B2">
            <w:pPr>
              <w:pStyle w:val="Dates"/>
            </w:pPr>
          </w:p>
        </w:tc>
      </w:tr>
      <w:tr w:rsidR="00EB29B2" w14:paraId="67B42ED1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E5D7EA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3D1B479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F0568F0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979715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B8BB69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E81D3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8B58B76" w14:textId="77777777" w:rsidR="00EB29B2" w:rsidRDefault="00EB29B2"/>
        </w:tc>
      </w:tr>
    </w:tbl>
    <w:p w14:paraId="0674F8FF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07E98" w14:textId="77777777" w:rsidR="00EE69BF" w:rsidRDefault="00EE69BF">
      <w:pPr>
        <w:spacing w:before="0" w:after="0"/>
      </w:pPr>
      <w:r>
        <w:separator/>
      </w:r>
    </w:p>
  </w:endnote>
  <w:endnote w:type="continuationSeparator" w:id="0">
    <w:p w14:paraId="097B676F" w14:textId="77777777" w:rsidR="00EE69BF" w:rsidRDefault="00EE69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A5C0B" w14:textId="77777777" w:rsidR="00EE69BF" w:rsidRDefault="00EE69BF">
      <w:pPr>
        <w:spacing w:before="0" w:after="0"/>
      </w:pPr>
      <w:r>
        <w:separator/>
      </w:r>
    </w:p>
  </w:footnote>
  <w:footnote w:type="continuationSeparator" w:id="0">
    <w:p w14:paraId="3229F075" w14:textId="77777777" w:rsidR="00EE69BF" w:rsidRDefault="00EE69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693A"/>
    <w:multiLevelType w:val="hybridMultilevel"/>
    <w:tmpl w:val="062AC398"/>
    <w:lvl w:ilvl="0" w:tplc="91CA7D44">
      <w:start w:val="1"/>
      <w:numFmt w:val="decimal"/>
      <w:lvlText w:val="%1点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01B44"/>
    <w:multiLevelType w:val="hybridMultilevel"/>
    <w:tmpl w:val="C55CEFE4"/>
    <w:lvl w:ilvl="0" w:tplc="3B0EE61E">
      <w:start w:val="1"/>
      <w:numFmt w:val="decimal"/>
      <w:lvlText w:val="%1点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78AD"/>
    <w:multiLevelType w:val="hybridMultilevel"/>
    <w:tmpl w:val="5A7A7B46"/>
    <w:lvl w:ilvl="0" w:tplc="35B83BD8">
      <w:start w:val="1"/>
      <w:numFmt w:val="decimal"/>
      <w:lvlText w:val="%1点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9"/>
    <w:docVar w:name="MonthStart" w:val="7/1/2019"/>
  </w:docVars>
  <w:rsids>
    <w:rsidRoot w:val="00AC161D"/>
    <w:rsid w:val="00243866"/>
    <w:rsid w:val="0024454A"/>
    <w:rsid w:val="00391BA6"/>
    <w:rsid w:val="004D589B"/>
    <w:rsid w:val="004E1311"/>
    <w:rsid w:val="005B0009"/>
    <w:rsid w:val="00626452"/>
    <w:rsid w:val="0068377B"/>
    <w:rsid w:val="006D3647"/>
    <w:rsid w:val="007670C6"/>
    <w:rsid w:val="007F2293"/>
    <w:rsid w:val="0082283C"/>
    <w:rsid w:val="00AC161D"/>
    <w:rsid w:val="00AC482E"/>
    <w:rsid w:val="00AD76BD"/>
    <w:rsid w:val="00B14B60"/>
    <w:rsid w:val="00DB72EF"/>
    <w:rsid w:val="00DF2183"/>
    <w:rsid w:val="00E41945"/>
    <w:rsid w:val="00EA463D"/>
    <w:rsid w:val="00EB29B2"/>
    <w:rsid w:val="00EC428B"/>
    <w:rsid w:val="00EE69BF"/>
    <w:rsid w:val="00F837EF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5BF99"/>
  <w15:docId w15:val="{7A016789-4640-442D-84FB-BC6B358D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99"/>
    <w:unhideWhenUsed/>
    <w:qFormat/>
    <w:rsid w:val="00AC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3343gp.b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F3A680E7384AC39B126657193BD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D619B-89EB-4116-9E63-DE8611AA3308}"/>
      </w:docPartPr>
      <w:docPartBody>
        <w:p w:rsidR="008548C8" w:rsidRDefault="003A3440">
          <w:pPr>
            <w:pStyle w:val="60F3A680E7384AC39B126657193BD0E9"/>
          </w:pPr>
          <w:r>
            <w:t>Monday</w:t>
          </w:r>
        </w:p>
      </w:docPartBody>
    </w:docPart>
    <w:docPart>
      <w:docPartPr>
        <w:name w:val="11DFD38C090A40B7B1D5989E8AB0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9D06-7E99-404A-9ABF-6AA3113B9A86}"/>
      </w:docPartPr>
      <w:docPartBody>
        <w:p w:rsidR="008548C8" w:rsidRDefault="003A3440">
          <w:pPr>
            <w:pStyle w:val="11DFD38C090A40B7B1D5989E8AB0206B"/>
          </w:pPr>
          <w:r>
            <w:t>Tuesday</w:t>
          </w:r>
        </w:p>
      </w:docPartBody>
    </w:docPart>
    <w:docPart>
      <w:docPartPr>
        <w:name w:val="876515E9B2A0438E9F88C2D481FE3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C7E02-73E4-4610-8D80-BA64DE676219}"/>
      </w:docPartPr>
      <w:docPartBody>
        <w:p w:rsidR="008548C8" w:rsidRDefault="003A3440">
          <w:pPr>
            <w:pStyle w:val="876515E9B2A0438E9F88C2D481FE3366"/>
          </w:pPr>
          <w:r>
            <w:t>Wednesday</w:t>
          </w:r>
        </w:p>
      </w:docPartBody>
    </w:docPart>
    <w:docPart>
      <w:docPartPr>
        <w:name w:val="483384FD3540431D94D38EC05D7A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F73E-B37A-4528-A5D4-A2DC6CE10DC7}"/>
      </w:docPartPr>
      <w:docPartBody>
        <w:p w:rsidR="008548C8" w:rsidRDefault="003A3440">
          <w:pPr>
            <w:pStyle w:val="483384FD3540431D94D38EC05D7AC478"/>
          </w:pPr>
          <w:r>
            <w:t>Thursday</w:t>
          </w:r>
        </w:p>
      </w:docPartBody>
    </w:docPart>
    <w:docPart>
      <w:docPartPr>
        <w:name w:val="7F572EBA17C34F44AAE790A4B235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0B56-8B94-4FCE-9266-A83966AA54DC}"/>
      </w:docPartPr>
      <w:docPartBody>
        <w:p w:rsidR="008548C8" w:rsidRDefault="003A3440">
          <w:pPr>
            <w:pStyle w:val="7F572EBA17C34F44AAE790A4B2352877"/>
          </w:pPr>
          <w:r>
            <w:t>Friday</w:t>
          </w:r>
        </w:p>
      </w:docPartBody>
    </w:docPart>
    <w:docPart>
      <w:docPartPr>
        <w:name w:val="271B6164F2B043DCB8400EC55A53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E38F6-162E-45AB-B74B-777AC6DE6325}"/>
      </w:docPartPr>
      <w:docPartBody>
        <w:p w:rsidR="008548C8" w:rsidRDefault="003A3440">
          <w:pPr>
            <w:pStyle w:val="271B6164F2B043DCB8400EC55A53F287"/>
          </w:pPr>
          <w:r>
            <w:t>Saturday</w:t>
          </w:r>
        </w:p>
      </w:docPartBody>
    </w:docPart>
    <w:docPart>
      <w:docPartPr>
        <w:name w:val="5C1892DB584142F4B2B0D34699CB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355C-A12E-40C7-ACE0-83E16D04D70B}"/>
      </w:docPartPr>
      <w:docPartBody>
        <w:p w:rsidR="008548C8" w:rsidRDefault="003A3440">
          <w:pPr>
            <w:pStyle w:val="5C1892DB584142F4B2B0D34699CB56C8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8"/>
    <w:rsid w:val="003A3440"/>
    <w:rsid w:val="0085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F3A680E7384AC39B126657193BD0E9">
    <w:name w:val="60F3A680E7384AC39B126657193BD0E9"/>
  </w:style>
  <w:style w:type="paragraph" w:customStyle="1" w:styleId="11DFD38C090A40B7B1D5989E8AB0206B">
    <w:name w:val="11DFD38C090A40B7B1D5989E8AB0206B"/>
  </w:style>
  <w:style w:type="paragraph" w:customStyle="1" w:styleId="876515E9B2A0438E9F88C2D481FE3366">
    <w:name w:val="876515E9B2A0438E9F88C2D481FE3366"/>
  </w:style>
  <w:style w:type="paragraph" w:customStyle="1" w:styleId="483384FD3540431D94D38EC05D7AC478">
    <w:name w:val="483384FD3540431D94D38EC05D7AC478"/>
  </w:style>
  <w:style w:type="paragraph" w:customStyle="1" w:styleId="7F572EBA17C34F44AAE790A4B2352877">
    <w:name w:val="7F572EBA17C34F44AAE790A4B2352877"/>
  </w:style>
  <w:style w:type="paragraph" w:customStyle="1" w:styleId="271B6164F2B043DCB8400EC55A53F287">
    <w:name w:val="271B6164F2B043DCB8400EC55A53F287"/>
  </w:style>
  <w:style w:type="paragraph" w:customStyle="1" w:styleId="5C1892DB584142F4B2B0D34699CB56C8">
    <w:name w:val="5C1892DB584142F4B2B0D34699CB56C8"/>
  </w:style>
  <w:style w:type="paragraph" w:customStyle="1" w:styleId="DB3E052540484328A6BA6B2104D7C78B">
    <w:name w:val="DB3E052540484328A6BA6B2104D7C78B"/>
  </w:style>
  <w:style w:type="paragraph" w:customStyle="1" w:styleId="F815A439DB5F47259F560C1BDD95B9CD">
    <w:name w:val="F815A439DB5F47259F560C1BDD95B9CD"/>
  </w:style>
  <w:style w:type="paragraph" w:customStyle="1" w:styleId="AC5873A1FB7C445784918DEBBCFE8955">
    <w:name w:val="AC5873A1FB7C445784918DEBBCFE8955"/>
  </w:style>
  <w:style w:type="paragraph" w:customStyle="1" w:styleId="CCA16409809143B1A3CD0A5FEB9EE554">
    <w:name w:val="CCA16409809143B1A3CD0A5FEB9EE554"/>
  </w:style>
  <w:style w:type="paragraph" w:customStyle="1" w:styleId="CC3B57654F2E48B699E6AFD67BB435A0">
    <w:name w:val="CC3B57654F2E48B699E6AFD67BB435A0"/>
  </w:style>
  <w:style w:type="paragraph" w:customStyle="1" w:styleId="4F499EE3BAEC4BAE966DF6ED5AA6DF00">
    <w:name w:val="4F499EE3BAEC4BAE966DF6ED5AA6DF00"/>
  </w:style>
  <w:style w:type="paragraph" w:customStyle="1" w:styleId="16DC83AC552846F2867399263E66A1D0">
    <w:name w:val="16DC83AC552846F2867399263E66A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6911-ECDF-4999-893E-1814FFE2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64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Li, Jo Y</cp:lastModifiedBy>
  <cp:revision>2</cp:revision>
  <dcterms:created xsi:type="dcterms:W3CDTF">2019-02-05T21:43:00Z</dcterms:created>
  <dcterms:modified xsi:type="dcterms:W3CDTF">2019-02-08T21:21:00Z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